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703D" w14:textId="77777777" w:rsidR="005225F6" w:rsidRPr="005225F6" w:rsidRDefault="005225F6" w:rsidP="00E049D9">
      <w:pPr>
        <w:spacing w:line="1220" w:lineRule="exact"/>
        <w:ind w:right="560"/>
        <w:outlineLvl w:val="0"/>
        <w:rPr>
          <w:b/>
          <w:sz w:val="144"/>
          <w:szCs w:val="144"/>
        </w:rPr>
      </w:pPr>
    </w:p>
    <w:p w14:paraId="19DC9221" w14:textId="452ADEDC" w:rsidR="005225F6" w:rsidRDefault="009C6D5A" w:rsidP="00D43170">
      <w:pPr>
        <w:spacing w:line="900" w:lineRule="exact"/>
        <w:ind w:right="-1135"/>
        <w:rPr>
          <w:color w:val="95B3D7" w:themeColor="accent1" w:themeTint="99"/>
          <w:sz w:val="80"/>
          <w:szCs w:val="80"/>
        </w:rPr>
      </w:pPr>
      <w:r>
        <w:rPr>
          <w:color w:val="95B3D7" w:themeColor="accent1" w:themeTint="99"/>
          <w:sz w:val="80"/>
          <w:szCs w:val="80"/>
        </w:rPr>
        <w:t>Verwerker</w:t>
      </w:r>
      <w:r w:rsidR="00F15FD2">
        <w:rPr>
          <w:color w:val="95B3D7" w:themeColor="accent1" w:themeTint="99"/>
          <w:sz w:val="80"/>
          <w:szCs w:val="80"/>
        </w:rPr>
        <w:t>sovereenkomst</w:t>
      </w:r>
    </w:p>
    <w:p w14:paraId="3DDEB7C8" w14:textId="77777777" w:rsidR="00F15FD2" w:rsidRDefault="00F15FD2" w:rsidP="00D43170">
      <w:pPr>
        <w:spacing w:line="900" w:lineRule="exact"/>
        <w:ind w:right="-1135"/>
        <w:rPr>
          <w:color w:val="95B3D7" w:themeColor="accent1" w:themeTint="99"/>
          <w:sz w:val="80"/>
          <w:szCs w:val="80"/>
        </w:rPr>
      </w:pPr>
      <w:r>
        <w:rPr>
          <w:color w:val="95B3D7" w:themeColor="accent1" w:themeTint="99"/>
          <w:sz w:val="80"/>
          <w:szCs w:val="80"/>
        </w:rPr>
        <w:t>InfinitCare</w:t>
      </w:r>
    </w:p>
    <w:p w14:paraId="243D4B8D" w14:textId="77777777" w:rsidR="00B40E89" w:rsidRDefault="00B40E89" w:rsidP="00D43170">
      <w:pPr>
        <w:spacing w:line="900" w:lineRule="exact"/>
        <w:ind w:right="-1135"/>
        <w:rPr>
          <w:color w:val="95B3D7" w:themeColor="accent1" w:themeTint="99"/>
          <w:sz w:val="80"/>
          <w:szCs w:val="80"/>
        </w:rPr>
      </w:pPr>
    </w:p>
    <w:p w14:paraId="5E88162B" w14:textId="060FB6B3" w:rsidR="00A73DC8" w:rsidRPr="00B40E89" w:rsidRDefault="00B40E89" w:rsidP="00D43170">
      <w:pPr>
        <w:spacing w:line="900" w:lineRule="exact"/>
        <w:ind w:right="-1135"/>
        <w:rPr>
          <w:color w:val="95B3D7" w:themeColor="accent1" w:themeTint="99"/>
          <w:sz w:val="56"/>
          <w:szCs w:val="80"/>
        </w:rPr>
      </w:pPr>
      <w:r w:rsidRPr="00B40E89">
        <w:rPr>
          <w:color w:val="95B3D7" w:themeColor="accent1" w:themeTint="99"/>
          <w:sz w:val="56"/>
          <w:szCs w:val="80"/>
        </w:rPr>
        <w:t xml:space="preserve">TTP </w:t>
      </w:r>
      <w:r w:rsidR="00AE3132">
        <w:rPr>
          <w:color w:val="95B3D7" w:themeColor="accent1" w:themeTint="99"/>
          <w:sz w:val="56"/>
          <w:szCs w:val="80"/>
        </w:rPr>
        <w:t xml:space="preserve">voor </w:t>
      </w:r>
      <w:r w:rsidR="009A1807">
        <w:rPr>
          <w:color w:val="95B3D7" w:themeColor="accent1" w:themeTint="99"/>
          <w:sz w:val="56"/>
          <w:szCs w:val="80"/>
        </w:rPr>
        <w:t xml:space="preserve">Gemeente Almere </w:t>
      </w:r>
    </w:p>
    <w:p w14:paraId="25C7676F" w14:textId="77777777" w:rsidR="00B40E89" w:rsidRDefault="00B40E89" w:rsidP="00D43170">
      <w:pPr>
        <w:spacing w:line="900" w:lineRule="exact"/>
        <w:ind w:right="-1135"/>
        <w:rPr>
          <w:color w:val="95B3D7" w:themeColor="accent1" w:themeTint="99"/>
          <w:sz w:val="80"/>
          <w:szCs w:val="80"/>
        </w:rPr>
      </w:pPr>
    </w:p>
    <w:p w14:paraId="6DD7D1CE" w14:textId="49183A6B" w:rsidR="00A73DC8" w:rsidRPr="005225F6" w:rsidRDefault="00087CD4" w:rsidP="00D43170">
      <w:pPr>
        <w:spacing w:line="900" w:lineRule="exact"/>
        <w:ind w:right="-1135"/>
        <w:rPr>
          <w:color w:val="95B3D7" w:themeColor="accent1" w:themeTint="99"/>
          <w:sz w:val="80"/>
          <w:szCs w:val="80"/>
        </w:rPr>
      </w:pPr>
      <w:r w:rsidRPr="001623C6">
        <w:rPr>
          <w:color w:val="95B3D7" w:themeColor="accent1" w:themeTint="99"/>
          <w:sz w:val="80"/>
          <w:szCs w:val="80"/>
          <w:highlight w:val="yellow"/>
        </w:rPr>
        <w:fldChar w:fldCharType="begin"/>
      </w:r>
      <w:r w:rsidRPr="001623C6">
        <w:rPr>
          <w:color w:val="95B3D7" w:themeColor="accent1" w:themeTint="99"/>
          <w:sz w:val="80"/>
          <w:szCs w:val="80"/>
          <w:highlight w:val="yellow"/>
        </w:rPr>
        <w:instrText xml:space="preserve"> MERGEFIELD "klant" </w:instrText>
      </w:r>
      <w:r w:rsidRPr="001623C6">
        <w:rPr>
          <w:color w:val="95B3D7" w:themeColor="accent1" w:themeTint="99"/>
          <w:sz w:val="80"/>
          <w:szCs w:val="80"/>
          <w:highlight w:val="yellow"/>
        </w:rPr>
        <w:fldChar w:fldCharType="separate"/>
      </w:r>
      <w:r w:rsidR="00FA3C40" w:rsidRPr="001623C6">
        <w:rPr>
          <w:noProof/>
          <w:color w:val="95B3D7" w:themeColor="accent1" w:themeTint="99"/>
          <w:sz w:val="80"/>
          <w:szCs w:val="80"/>
          <w:highlight w:val="yellow"/>
        </w:rPr>
        <w:t>«klant»</w:t>
      </w:r>
      <w:r w:rsidRPr="001623C6">
        <w:rPr>
          <w:color w:val="95B3D7" w:themeColor="accent1" w:themeTint="99"/>
          <w:sz w:val="80"/>
          <w:szCs w:val="80"/>
          <w:highlight w:val="yellow"/>
        </w:rPr>
        <w:fldChar w:fldCharType="end"/>
      </w:r>
    </w:p>
    <w:p w14:paraId="0B98CCCB" w14:textId="77777777" w:rsidR="00DA2395" w:rsidRPr="0030149D" w:rsidRDefault="00DA2395" w:rsidP="00D43170">
      <w:pPr>
        <w:ind w:right="-1135"/>
        <w:rPr>
          <w:rFonts w:cstheme="minorHAnsi"/>
        </w:rPr>
      </w:pPr>
    </w:p>
    <w:p w14:paraId="7FF52C15" w14:textId="77777777" w:rsidR="007622DD" w:rsidRPr="0030149D" w:rsidRDefault="007622DD" w:rsidP="00D43170">
      <w:pPr>
        <w:ind w:right="-1135"/>
        <w:rPr>
          <w:rFonts w:cstheme="minorHAnsi"/>
        </w:rPr>
      </w:pPr>
    </w:p>
    <w:p w14:paraId="7BA92580" w14:textId="2E7C0E34" w:rsidR="006833E8" w:rsidRDefault="006833E8" w:rsidP="00E049D9">
      <w:pPr>
        <w:ind w:right="57"/>
        <w:rPr>
          <w:rFonts w:cstheme="minorHAnsi"/>
          <w:b/>
        </w:rPr>
        <w:sectPr w:rsidR="006833E8" w:rsidSect="007662C0">
          <w:headerReference w:type="default" r:id="rId11"/>
          <w:footerReference w:type="default" r:id="rId12"/>
          <w:pgSz w:w="11901" w:h="16817"/>
          <w:pgMar w:top="907" w:right="1418" w:bottom="1418" w:left="1418" w:header="709" w:footer="652" w:gutter="0"/>
          <w:cols w:space="708"/>
          <w:docGrid w:linePitch="360"/>
        </w:sectPr>
      </w:pPr>
    </w:p>
    <w:p w14:paraId="4718E940" w14:textId="4985C2B0" w:rsidR="00B5316B" w:rsidRPr="00B5316B" w:rsidRDefault="00B5316B" w:rsidP="00E049D9">
      <w:pPr>
        <w:pStyle w:val="Kop1"/>
        <w:ind w:right="57"/>
      </w:pPr>
      <w:bookmarkStart w:id="0" w:name="_Toc344987992"/>
      <w:r w:rsidRPr="00B5316B">
        <w:t>COLOFON</w:t>
      </w:r>
    </w:p>
    <w:p w14:paraId="21B92886" w14:textId="77777777" w:rsidR="00B5316B" w:rsidRPr="00B5316B" w:rsidRDefault="00B5316B" w:rsidP="007D0E48">
      <w:pPr>
        <w:spacing w:after="200" w:line="276" w:lineRule="auto"/>
        <w:ind w:right="765"/>
        <w:rPr>
          <w:b/>
          <w:szCs w:val="19"/>
        </w:rPr>
      </w:pPr>
      <w:r w:rsidRPr="00B5316B">
        <w:rPr>
          <w:b/>
          <w:szCs w:val="19"/>
        </w:rPr>
        <w:t>Naam document</w:t>
      </w:r>
    </w:p>
    <w:p w14:paraId="57546236" w14:textId="5ED92035" w:rsidR="00B5316B" w:rsidRPr="00B5316B" w:rsidRDefault="00B5316B" w:rsidP="007D0E48">
      <w:pPr>
        <w:spacing w:after="200" w:line="276" w:lineRule="auto"/>
        <w:ind w:right="765"/>
        <w:rPr>
          <w:szCs w:val="19"/>
        </w:rPr>
      </w:pPr>
      <w:r w:rsidRPr="00B5316B">
        <w:rPr>
          <w:szCs w:val="19"/>
        </w:rPr>
        <w:t xml:space="preserve">Model voor een </w:t>
      </w:r>
      <w:r w:rsidR="009C6D5A">
        <w:rPr>
          <w:szCs w:val="19"/>
        </w:rPr>
        <w:t>Verwerker</w:t>
      </w:r>
      <w:r w:rsidRPr="00B5316B">
        <w:rPr>
          <w:szCs w:val="19"/>
        </w:rPr>
        <w:t>sovereenkomst</w:t>
      </w:r>
    </w:p>
    <w:p w14:paraId="5B48A109" w14:textId="77777777" w:rsidR="00B5316B" w:rsidRPr="00B5316B" w:rsidRDefault="00B5316B" w:rsidP="007D0E48">
      <w:pPr>
        <w:spacing w:after="200" w:line="276" w:lineRule="auto"/>
        <w:ind w:right="765"/>
        <w:rPr>
          <w:b/>
          <w:szCs w:val="19"/>
        </w:rPr>
      </w:pPr>
      <w:r w:rsidRPr="00B5316B">
        <w:rPr>
          <w:b/>
          <w:szCs w:val="19"/>
        </w:rPr>
        <w:t>Versienummer</w:t>
      </w:r>
    </w:p>
    <w:p w14:paraId="0C56B3EF" w14:textId="77777777" w:rsidR="00B5316B" w:rsidRPr="00B5316B" w:rsidRDefault="00B5316B" w:rsidP="007D0E48">
      <w:pPr>
        <w:spacing w:after="200" w:line="276" w:lineRule="auto"/>
        <w:ind w:right="765"/>
        <w:rPr>
          <w:szCs w:val="19"/>
        </w:rPr>
      </w:pPr>
      <w:r w:rsidRPr="00B5316B">
        <w:rPr>
          <w:szCs w:val="19"/>
        </w:rPr>
        <w:t>2.4</w:t>
      </w:r>
    </w:p>
    <w:p w14:paraId="75418D3F" w14:textId="77777777" w:rsidR="00B5316B" w:rsidRPr="00B5316B" w:rsidRDefault="00B5316B" w:rsidP="007D0E48">
      <w:pPr>
        <w:spacing w:after="200" w:line="276" w:lineRule="auto"/>
        <w:ind w:right="765"/>
        <w:rPr>
          <w:b/>
          <w:szCs w:val="19"/>
        </w:rPr>
      </w:pPr>
      <w:r w:rsidRPr="00B5316B">
        <w:rPr>
          <w:b/>
          <w:szCs w:val="19"/>
        </w:rPr>
        <w:t>Versiedatum</w:t>
      </w:r>
    </w:p>
    <w:p w14:paraId="6ED49748" w14:textId="77777777" w:rsidR="00B5316B" w:rsidRPr="00B5316B" w:rsidRDefault="00B5316B" w:rsidP="007D0E48">
      <w:pPr>
        <w:spacing w:after="200" w:line="276" w:lineRule="auto"/>
        <w:ind w:right="765"/>
        <w:rPr>
          <w:szCs w:val="19"/>
        </w:rPr>
      </w:pPr>
      <w:r w:rsidRPr="00B5316B">
        <w:rPr>
          <w:szCs w:val="19"/>
        </w:rPr>
        <w:t>september 2017</w:t>
      </w:r>
    </w:p>
    <w:p w14:paraId="6CBC867C" w14:textId="77777777" w:rsidR="00B5316B" w:rsidRPr="00B5316B" w:rsidRDefault="00B5316B" w:rsidP="007D0E48">
      <w:pPr>
        <w:spacing w:after="200" w:line="276" w:lineRule="auto"/>
        <w:ind w:right="765"/>
        <w:rPr>
          <w:b/>
          <w:szCs w:val="19"/>
        </w:rPr>
      </w:pPr>
      <w:r w:rsidRPr="00B5316B">
        <w:rPr>
          <w:b/>
          <w:szCs w:val="19"/>
        </w:rPr>
        <w:t>Versiebeheer</w:t>
      </w:r>
    </w:p>
    <w:p w14:paraId="17804174" w14:textId="77777777" w:rsidR="00B5316B" w:rsidRPr="00B5316B" w:rsidRDefault="00B5316B" w:rsidP="007D0E48">
      <w:pPr>
        <w:spacing w:after="200" w:line="276" w:lineRule="auto"/>
        <w:ind w:right="765"/>
        <w:rPr>
          <w:szCs w:val="19"/>
        </w:rPr>
      </w:pPr>
      <w:r w:rsidRPr="00B5316B">
        <w:rPr>
          <w:szCs w:val="19"/>
        </w:rPr>
        <w:t>Het beheer van dit document berust bij de Informatiebeveiligingsdienst voor gemeenten (IBD).</w:t>
      </w:r>
    </w:p>
    <w:p w14:paraId="2E5BC31A" w14:textId="77777777" w:rsidR="00B5316B" w:rsidRPr="00B5316B" w:rsidRDefault="00B5316B" w:rsidP="007D0E48">
      <w:pPr>
        <w:spacing w:after="200" w:line="276" w:lineRule="auto"/>
        <w:ind w:right="765"/>
        <w:rPr>
          <w:b/>
          <w:szCs w:val="19"/>
        </w:rPr>
      </w:pPr>
      <w:r w:rsidRPr="00B5316B">
        <w:rPr>
          <w:b/>
          <w:szCs w:val="19"/>
        </w:rPr>
        <w:t>Copyright</w:t>
      </w:r>
    </w:p>
    <w:p w14:paraId="11588C9F" w14:textId="77777777" w:rsidR="00B5316B" w:rsidRPr="00B5316B" w:rsidRDefault="00B5316B" w:rsidP="007D0E48">
      <w:pPr>
        <w:spacing w:after="200" w:line="276" w:lineRule="auto"/>
        <w:ind w:right="765"/>
        <w:rPr>
          <w:szCs w:val="19"/>
        </w:rPr>
      </w:pPr>
      <w:r w:rsidRPr="00B5316B">
        <w:rPr>
          <w:szCs w:val="19"/>
        </w:rPr>
        <w:t>© 2014 – 2017 Kwaliteitsinstituut Nederlandse Gemeenten (KING).</w:t>
      </w:r>
    </w:p>
    <w:p w14:paraId="0307C8E0" w14:textId="08F7AFE2" w:rsidR="00B5316B" w:rsidRPr="00B5316B" w:rsidRDefault="00B5316B" w:rsidP="007D0E48">
      <w:pPr>
        <w:spacing w:after="200" w:line="276" w:lineRule="auto"/>
        <w:ind w:right="765"/>
        <w:rPr>
          <w:szCs w:val="19"/>
        </w:rPr>
      </w:pPr>
      <w:r w:rsidRPr="00B5316B">
        <w:rPr>
          <w:szCs w:val="19"/>
        </w:rPr>
        <w:t>Alle rechten voorbehouden. Verveelvoudiging, verspreiding en gebruik van deze uitgave voor</w:t>
      </w:r>
      <w:r>
        <w:rPr>
          <w:szCs w:val="19"/>
        </w:rPr>
        <w:t xml:space="preserve"> </w:t>
      </w:r>
      <w:r w:rsidRPr="00B5316B">
        <w:rPr>
          <w:szCs w:val="19"/>
        </w:rPr>
        <w:t>het doel zoals vermeld in deze uitgave is met bronvermelding toegestaan voor alle gemeenten</w:t>
      </w:r>
      <w:r>
        <w:rPr>
          <w:szCs w:val="19"/>
        </w:rPr>
        <w:t xml:space="preserve"> </w:t>
      </w:r>
      <w:r w:rsidRPr="00B5316B">
        <w:rPr>
          <w:szCs w:val="19"/>
        </w:rPr>
        <w:t>en</w:t>
      </w:r>
      <w:r>
        <w:rPr>
          <w:szCs w:val="19"/>
        </w:rPr>
        <w:t xml:space="preserve"> </w:t>
      </w:r>
      <w:r w:rsidRPr="00B5316B">
        <w:rPr>
          <w:szCs w:val="19"/>
        </w:rPr>
        <w:t>overheidsorganisaties.</w:t>
      </w:r>
    </w:p>
    <w:p w14:paraId="2DD2FBA9" w14:textId="71835B90" w:rsidR="00B5316B" w:rsidRPr="00B5316B" w:rsidRDefault="00B5316B" w:rsidP="007D0E48">
      <w:pPr>
        <w:spacing w:after="200" w:line="276" w:lineRule="auto"/>
        <w:ind w:right="765"/>
        <w:rPr>
          <w:szCs w:val="19"/>
        </w:rPr>
      </w:pPr>
      <w:r w:rsidRPr="00B5316B">
        <w:rPr>
          <w:szCs w:val="19"/>
        </w:rPr>
        <w:t>Voor commerciële organisaties wordt hierbij toestemming verleend om dit document te bekijken, af</w:t>
      </w:r>
      <w:r>
        <w:rPr>
          <w:szCs w:val="19"/>
        </w:rPr>
        <w:t xml:space="preserve"> </w:t>
      </w:r>
      <w:r w:rsidRPr="00B5316B">
        <w:rPr>
          <w:szCs w:val="19"/>
        </w:rPr>
        <w:t>te drukken, te verspreiden en te gebruiken onder de hiernavolgende voorwaarden:</w:t>
      </w:r>
    </w:p>
    <w:p w14:paraId="120D4875" w14:textId="77777777" w:rsidR="00B5316B" w:rsidRPr="00B5316B" w:rsidRDefault="00B5316B" w:rsidP="007D0E48">
      <w:pPr>
        <w:spacing w:after="200" w:line="276" w:lineRule="auto"/>
        <w:ind w:right="765"/>
        <w:rPr>
          <w:szCs w:val="19"/>
        </w:rPr>
      </w:pPr>
      <w:r w:rsidRPr="00B5316B">
        <w:rPr>
          <w:szCs w:val="19"/>
        </w:rPr>
        <w:t>1. KING wordt als bron vermeld;</w:t>
      </w:r>
    </w:p>
    <w:p w14:paraId="22A15D9D" w14:textId="77777777" w:rsidR="00B5316B" w:rsidRPr="00B5316B" w:rsidRDefault="00B5316B" w:rsidP="007D0E48">
      <w:pPr>
        <w:spacing w:after="200" w:line="276" w:lineRule="auto"/>
        <w:ind w:right="765"/>
        <w:rPr>
          <w:szCs w:val="19"/>
        </w:rPr>
      </w:pPr>
      <w:r w:rsidRPr="00B5316B">
        <w:rPr>
          <w:szCs w:val="19"/>
        </w:rPr>
        <w:t>2. het document en de inhoud mogen commercieel niet geëxploiteerd worden;</w:t>
      </w:r>
    </w:p>
    <w:p w14:paraId="0F40333F" w14:textId="40D5D569" w:rsidR="00B5316B" w:rsidRPr="00B5316B" w:rsidRDefault="00B5316B" w:rsidP="007D0E48">
      <w:pPr>
        <w:spacing w:after="200" w:line="276" w:lineRule="auto"/>
        <w:ind w:right="765"/>
        <w:rPr>
          <w:szCs w:val="19"/>
        </w:rPr>
      </w:pPr>
      <w:r w:rsidRPr="00B5316B">
        <w:rPr>
          <w:szCs w:val="19"/>
        </w:rPr>
        <w:t>3. publicaties of informatie waarvan de intellectuele eigendomsrechten niet bij de verstrekker</w:t>
      </w:r>
      <w:r>
        <w:rPr>
          <w:szCs w:val="19"/>
        </w:rPr>
        <w:t xml:space="preserve"> </w:t>
      </w:r>
      <w:r w:rsidRPr="00B5316B">
        <w:rPr>
          <w:szCs w:val="19"/>
        </w:rPr>
        <w:t>berusten, blijven onderworpen aan de beperkingen opgelegd door de KING;</w:t>
      </w:r>
    </w:p>
    <w:p w14:paraId="26C96941" w14:textId="4C37365A" w:rsidR="00B5316B" w:rsidRPr="00B5316B" w:rsidRDefault="00B5316B" w:rsidP="007D0E48">
      <w:pPr>
        <w:spacing w:after="200" w:line="276" w:lineRule="auto"/>
        <w:ind w:right="765"/>
        <w:rPr>
          <w:szCs w:val="19"/>
        </w:rPr>
      </w:pPr>
      <w:r w:rsidRPr="00B5316B">
        <w:rPr>
          <w:szCs w:val="19"/>
        </w:rPr>
        <w:t>4. ieder kopie van dit document, of een gedeelte daarvan, dient te zijn voorzien van de in deze</w:t>
      </w:r>
      <w:r>
        <w:rPr>
          <w:szCs w:val="19"/>
        </w:rPr>
        <w:t xml:space="preserve"> </w:t>
      </w:r>
      <w:r w:rsidRPr="00B5316B">
        <w:rPr>
          <w:szCs w:val="19"/>
        </w:rPr>
        <w:t>paragraaf vermelde mededeling.</w:t>
      </w:r>
    </w:p>
    <w:p w14:paraId="17D7A155" w14:textId="77777777" w:rsidR="00B5316B" w:rsidRPr="00B5316B" w:rsidRDefault="00B5316B" w:rsidP="007D0E48">
      <w:pPr>
        <w:spacing w:after="200" w:line="276" w:lineRule="auto"/>
        <w:ind w:right="765"/>
        <w:rPr>
          <w:b/>
          <w:szCs w:val="19"/>
        </w:rPr>
      </w:pPr>
      <w:r w:rsidRPr="00B5316B">
        <w:rPr>
          <w:b/>
          <w:szCs w:val="19"/>
        </w:rPr>
        <w:t>Rechten en vrijwaring</w:t>
      </w:r>
    </w:p>
    <w:p w14:paraId="46872F6B" w14:textId="77777777" w:rsidR="007D0E48" w:rsidRDefault="00B5316B" w:rsidP="007D0E48">
      <w:pPr>
        <w:spacing w:after="200" w:line="276" w:lineRule="auto"/>
        <w:ind w:right="765"/>
        <w:rPr>
          <w:szCs w:val="19"/>
        </w:rPr>
      </w:pPr>
      <w:r w:rsidRPr="00B5316B">
        <w:rPr>
          <w:szCs w:val="19"/>
        </w:rPr>
        <w:t>KING is zich bewust van haar verantwoordelijkheid een zo betrouwbaar mogelijke uitgave te</w:t>
      </w:r>
      <w:r>
        <w:rPr>
          <w:szCs w:val="19"/>
        </w:rPr>
        <w:t xml:space="preserve"> </w:t>
      </w:r>
      <w:r w:rsidRPr="00B5316B">
        <w:rPr>
          <w:szCs w:val="19"/>
        </w:rPr>
        <w:t xml:space="preserve">verzorgen. Niettemin kan KING geen aansprakelijkheid aanvaarden voor eventueel in deze </w:t>
      </w:r>
      <w:r>
        <w:rPr>
          <w:szCs w:val="19"/>
        </w:rPr>
        <w:t xml:space="preserve"> u</w:t>
      </w:r>
      <w:r w:rsidRPr="00B5316B">
        <w:rPr>
          <w:szCs w:val="19"/>
        </w:rPr>
        <w:t>itgave</w:t>
      </w:r>
      <w:r>
        <w:rPr>
          <w:szCs w:val="19"/>
        </w:rPr>
        <w:t xml:space="preserve"> </w:t>
      </w:r>
      <w:r w:rsidRPr="00B5316B">
        <w:rPr>
          <w:szCs w:val="19"/>
        </w:rPr>
        <w:t>voorkomende onjuistheden, onvolledigheden of nalatigheden. KING aanvaardt ook geen</w:t>
      </w:r>
      <w:r>
        <w:rPr>
          <w:szCs w:val="19"/>
        </w:rPr>
        <w:t xml:space="preserve"> </w:t>
      </w:r>
      <w:r w:rsidRPr="00B5316B">
        <w:rPr>
          <w:szCs w:val="19"/>
        </w:rPr>
        <w:t>aansprakelijkheid voor enig gebruik van voorliggende uitgave of schade ontstaan door de inhoud</w:t>
      </w:r>
      <w:r>
        <w:rPr>
          <w:szCs w:val="19"/>
        </w:rPr>
        <w:t xml:space="preserve"> </w:t>
      </w:r>
      <w:r w:rsidRPr="00B5316B">
        <w:rPr>
          <w:szCs w:val="19"/>
        </w:rPr>
        <w:t>van de uitgave of door de toepassing ervan.</w:t>
      </w:r>
    </w:p>
    <w:p w14:paraId="5BE17DCC" w14:textId="77777777" w:rsidR="00D578A1" w:rsidRDefault="00D578A1">
      <w:pPr>
        <w:spacing w:after="200" w:line="276" w:lineRule="auto"/>
        <w:rPr>
          <w:rFonts w:eastAsiaTheme="majorEastAsia" w:cstheme="majorBidi"/>
          <w:bCs/>
          <w:color w:val="6198BE"/>
          <w:sz w:val="40"/>
          <w:szCs w:val="28"/>
        </w:rPr>
      </w:pPr>
      <w:r>
        <w:br w:type="page"/>
      </w:r>
    </w:p>
    <w:p w14:paraId="71557D99" w14:textId="74A3E92D" w:rsidR="007F19B9" w:rsidRDefault="007F19B9" w:rsidP="00D578A1">
      <w:pPr>
        <w:pStyle w:val="Kop1"/>
        <w:ind w:right="57"/>
      </w:pPr>
      <w:r w:rsidRPr="00D578A1">
        <w:t>Aanpassingen</w:t>
      </w:r>
    </w:p>
    <w:p w14:paraId="4F355D08" w14:textId="37001701" w:rsidR="00D578A1" w:rsidRDefault="00D578A1" w:rsidP="00D578A1">
      <w:r>
        <w:t>De volgende aanpassingen zijn gedaan op de oorspronkelijke versie van KING</w:t>
      </w:r>
    </w:p>
    <w:p w14:paraId="197F63BF" w14:textId="47225CD2" w:rsidR="00D578A1" w:rsidRDefault="00D578A1" w:rsidP="00D578A1"/>
    <w:tbl>
      <w:tblPr>
        <w:tblStyle w:val="Lijsttabel2-Accent5"/>
        <w:tblW w:w="0" w:type="auto"/>
        <w:tblLook w:val="04A0" w:firstRow="1" w:lastRow="0" w:firstColumn="1" w:lastColumn="0" w:noHBand="0" w:noVBand="1"/>
      </w:tblPr>
      <w:tblGrid>
        <w:gridCol w:w="988"/>
        <w:gridCol w:w="1984"/>
        <w:gridCol w:w="6147"/>
      </w:tblGrid>
      <w:tr w:rsidR="00D578A1" w14:paraId="6053016A" w14:textId="77777777" w:rsidTr="00D44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ACBE2C6" w14:textId="5327BDFB" w:rsidR="00D578A1" w:rsidRDefault="00D578A1" w:rsidP="00D578A1">
            <w:r>
              <w:t>Artikel</w:t>
            </w:r>
          </w:p>
        </w:tc>
        <w:tc>
          <w:tcPr>
            <w:tcW w:w="1984" w:type="dxa"/>
          </w:tcPr>
          <w:p w14:paraId="14DDC8AB" w14:textId="75FF48AE" w:rsidR="00D578A1" w:rsidRDefault="00D578A1" w:rsidP="00D578A1">
            <w:pPr>
              <w:cnfStyle w:val="100000000000" w:firstRow="1" w:lastRow="0" w:firstColumn="0" w:lastColumn="0" w:oddVBand="0" w:evenVBand="0" w:oddHBand="0" w:evenHBand="0" w:firstRowFirstColumn="0" w:firstRowLastColumn="0" w:lastRowFirstColumn="0" w:lastRowLastColumn="0"/>
            </w:pPr>
            <w:r>
              <w:t>Type aanpassing</w:t>
            </w:r>
          </w:p>
        </w:tc>
        <w:tc>
          <w:tcPr>
            <w:tcW w:w="6147" w:type="dxa"/>
          </w:tcPr>
          <w:p w14:paraId="4AC77151" w14:textId="1696601C" w:rsidR="00D578A1" w:rsidRDefault="00D578A1" w:rsidP="00D578A1">
            <w:pPr>
              <w:cnfStyle w:val="100000000000" w:firstRow="1" w:lastRow="0" w:firstColumn="0" w:lastColumn="0" w:oddVBand="0" w:evenVBand="0" w:oddHBand="0" w:evenHBand="0" w:firstRowFirstColumn="0" w:firstRowLastColumn="0" w:lastRowFirstColumn="0" w:lastRowLastColumn="0"/>
            </w:pPr>
            <w:r>
              <w:t>Aanpassing</w:t>
            </w:r>
          </w:p>
        </w:tc>
      </w:tr>
      <w:tr w:rsidR="00D578A1" w14:paraId="3EECA558" w14:textId="77777777" w:rsidTr="00D4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B6A179F" w14:textId="177F5603" w:rsidR="00D578A1" w:rsidRDefault="00DD1FDE" w:rsidP="00D578A1">
            <w:r>
              <w:t>3.3</w:t>
            </w:r>
          </w:p>
        </w:tc>
        <w:tc>
          <w:tcPr>
            <w:tcW w:w="1984" w:type="dxa"/>
          </w:tcPr>
          <w:p w14:paraId="7A0E7412" w14:textId="6290BACA" w:rsidR="00D578A1" w:rsidRDefault="00DD1FDE" w:rsidP="00D578A1">
            <w:pPr>
              <w:cnfStyle w:val="000000100000" w:firstRow="0" w:lastRow="0" w:firstColumn="0" w:lastColumn="0" w:oddVBand="0" w:evenVBand="0" w:oddHBand="1" w:evenHBand="0" w:firstRowFirstColumn="0" w:firstRowLastColumn="0" w:lastRowFirstColumn="0" w:lastRowLastColumn="0"/>
            </w:pPr>
            <w:r>
              <w:t>Toegevoegd</w:t>
            </w:r>
          </w:p>
        </w:tc>
        <w:tc>
          <w:tcPr>
            <w:tcW w:w="6147" w:type="dxa"/>
          </w:tcPr>
          <w:p w14:paraId="60191FFA" w14:textId="042DB41C" w:rsidR="00D578A1" w:rsidRDefault="009D7943" w:rsidP="00D578A1">
            <w:pPr>
              <w:cnfStyle w:val="000000100000" w:firstRow="0" w:lastRow="0" w:firstColumn="0" w:lastColumn="0" w:oddVBand="0" w:evenVBand="0" w:oddHBand="1" w:evenHBand="0" w:firstRowFirstColumn="0" w:firstRowLastColumn="0" w:lastRowFirstColumn="0" w:lastRowLastColumn="0"/>
            </w:pPr>
            <w:r>
              <w:t>Link met overeenkomst InfinitCare B.V. en gemeente Almere beschreven.</w:t>
            </w:r>
          </w:p>
        </w:tc>
      </w:tr>
      <w:tr w:rsidR="00D578A1" w14:paraId="0ECD15C2" w14:textId="77777777" w:rsidTr="00D44DED">
        <w:tc>
          <w:tcPr>
            <w:cnfStyle w:val="001000000000" w:firstRow="0" w:lastRow="0" w:firstColumn="1" w:lastColumn="0" w:oddVBand="0" w:evenVBand="0" w:oddHBand="0" w:evenHBand="0" w:firstRowFirstColumn="0" w:firstRowLastColumn="0" w:lastRowFirstColumn="0" w:lastRowLastColumn="0"/>
            <w:tcW w:w="988" w:type="dxa"/>
          </w:tcPr>
          <w:p w14:paraId="178FED8C" w14:textId="38891FEF" w:rsidR="00D578A1" w:rsidRDefault="009D7943" w:rsidP="00D578A1">
            <w:r>
              <w:t>4.7</w:t>
            </w:r>
          </w:p>
        </w:tc>
        <w:tc>
          <w:tcPr>
            <w:tcW w:w="1984" w:type="dxa"/>
          </w:tcPr>
          <w:p w14:paraId="1664A524" w14:textId="2564D2F3" w:rsidR="00D578A1" w:rsidRDefault="009D7943" w:rsidP="00D578A1">
            <w:pPr>
              <w:cnfStyle w:val="000000000000" w:firstRow="0" w:lastRow="0" w:firstColumn="0" w:lastColumn="0" w:oddVBand="0" w:evenVBand="0" w:oddHBand="0" w:evenHBand="0" w:firstRowFirstColumn="0" w:firstRowLastColumn="0" w:lastRowFirstColumn="0" w:lastRowLastColumn="0"/>
            </w:pPr>
            <w:r>
              <w:t>Toegevoegd</w:t>
            </w:r>
          </w:p>
        </w:tc>
        <w:tc>
          <w:tcPr>
            <w:tcW w:w="6147" w:type="dxa"/>
          </w:tcPr>
          <w:p w14:paraId="0798DFC4" w14:textId="6ADF4F7C" w:rsidR="00D578A1" w:rsidRDefault="003B4B3E" w:rsidP="00D578A1">
            <w:pPr>
              <w:cnfStyle w:val="000000000000" w:firstRow="0" w:lastRow="0" w:firstColumn="0" w:lastColumn="0" w:oddVBand="0" w:evenVBand="0" w:oddHBand="0" w:evenHBand="0" w:firstRowFirstColumn="0" w:firstRowLastColumn="0" w:lastRowFirstColumn="0" w:lastRowLastColumn="0"/>
            </w:pPr>
            <w:r>
              <w:t>Toestemming Betrokkene</w:t>
            </w:r>
          </w:p>
        </w:tc>
      </w:tr>
      <w:tr w:rsidR="00D578A1" w14:paraId="62D4E859" w14:textId="77777777" w:rsidTr="00D4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CC865C0" w14:textId="483D4434" w:rsidR="00D578A1" w:rsidRDefault="00A97B4D" w:rsidP="00D578A1">
            <w:r>
              <w:t>6.6</w:t>
            </w:r>
          </w:p>
        </w:tc>
        <w:tc>
          <w:tcPr>
            <w:tcW w:w="1984" w:type="dxa"/>
          </w:tcPr>
          <w:p w14:paraId="3924B211" w14:textId="7C68323B" w:rsidR="00D578A1" w:rsidRDefault="00A97B4D" w:rsidP="00D578A1">
            <w:pPr>
              <w:cnfStyle w:val="000000100000" w:firstRow="0" w:lastRow="0" w:firstColumn="0" w:lastColumn="0" w:oddVBand="0" w:evenVBand="0" w:oddHBand="1" w:evenHBand="0" w:firstRowFirstColumn="0" w:firstRowLastColumn="0" w:lastRowFirstColumn="0" w:lastRowLastColumn="0"/>
            </w:pPr>
            <w:r>
              <w:t>Toegevoegd</w:t>
            </w:r>
          </w:p>
        </w:tc>
        <w:tc>
          <w:tcPr>
            <w:tcW w:w="6147" w:type="dxa"/>
          </w:tcPr>
          <w:p w14:paraId="5EF47261" w14:textId="290C0612" w:rsidR="00D578A1" w:rsidRDefault="00316C8A" w:rsidP="00D578A1">
            <w:pPr>
              <w:cnfStyle w:val="000000100000" w:firstRow="0" w:lastRow="0" w:firstColumn="0" w:lastColumn="0" w:oddVBand="0" w:evenVBand="0" w:oddHBand="1" w:evenHBand="0" w:firstRowFirstColumn="0" w:firstRowLastColumn="0" w:lastRowFirstColumn="0" w:lastRowLastColumn="0"/>
            </w:pPr>
            <w:r>
              <w:t>Terugkoppeling datalekken</w:t>
            </w:r>
          </w:p>
        </w:tc>
      </w:tr>
      <w:tr w:rsidR="00A97B4D" w14:paraId="175710F6" w14:textId="77777777" w:rsidTr="00D44DED">
        <w:tc>
          <w:tcPr>
            <w:cnfStyle w:val="001000000000" w:firstRow="0" w:lastRow="0" w:firstColumn="1" w:lastColumn="0" w:oddVBand="0" w:evenVBand="0" w:oddHBand="0" w:evenHBand="0" w:firstRowFirstColumn="0" w:firstRowLastColumn="0" w:lastRowFirstColumn="0" w:lastRowLastColumn="0"/>
            <w:tcW w:w="988" w:type="dxa"/>
          </w:tcPr>
          <w:p w14:paraId="657706CF" w14:textId="597DC68F" w:rsidR="00A97B4D" w:rsidRDefault="00A97B4D" w:rsidP="00D578A1">
            <w:r>
              <w:t>7.3</w:t>
            </w:r>
          </w:p>
        </w:tc>
        <w:tc>
          <w:tcPr>
            <w:tcW w:w="1984" w:type="dxa"/>
          </w:tcPr>
          <w:p w14:paraId="224D0D91" w14:textId="5017C0DA" w:rsidR="00A97B4D" w:rsidRDefault="00A97B4D" w:rsidP="00D578A1">
            <w:pPr>
              <w:cnfStyle w:val="000000000000" w:firstRow="0" w:lastRow="0" w:firstColumn="0" w:lastColumn="0" w:oddVBand="0" w:evenVBand="0" w:oddHBand="0" w:evenHBand="0" w:firstRowFirstColumn="0" w:firstRowLastColumn="0" w:lastRowFirstColumn="0" w:lastRowLastColumn="0"/>
            </w:pPr>
            <w:r>
              <w:t>Aangepast</w:t>
            </w:r>
          </w:p>
        </w:tc>
        <w:tc>
          <w:tcPr>
            <w:tcW w:w="6147" w:type="dxa"/>
          </w:tcPr>
          <w:p w14:paraId="010E2967" w14:textId="3140F763" w:rsidR="00A97B4D" w:rsidRDefault="00316C8A" w:rsidP="00D578A1">
            <w:pPr>
              <w:cnfStyle w:val="000000000000" w:firstRow="0" w:lastRow="0" w:firstColumn="0" w:lastColumn="0" w:oddVBand="0" w:evenVBand="0" w:oddHBand="0" w:evenHBand="0" w:firstRowFirstColumn="0" w:firstRowLastColumn="0" w:lastRowFirstColumn="0" w:lastRowLastColumn="0"/>
            </w:pPr>
            <w:r>
              <w:t xml:space="preserve">Audit pas na </w:t>
            </w:r>
            <w:r w:rsidR="00857763">
              <w:t>analyse van de certificaten</w:t>
            </w:r>
          </w:p>
        </w:tc>
      </w:tr>
      <w:tr w:rsidR="00A97B4D" w14:paraId="559B5E2C" w14:textId="77777777" w:rsidTr="00D4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AED447C" w14:textId="2593889B" w:rsidR="00A97B4D" w:rsidRDefault="00A97B4D" w:rsidP="00D578A1">
            <w:r>
              <w:t>7.5</w:t>
            </w:r>
          </w:p>
        </w:tc>
        <w:tc>
          <w:tcPr>
            <w:tcW w:w="1984" w:type="dxa"/>
          </w:tcPr>
          <w:p w14:paraId="5B692F2C" w14:textId="1ADC0B36" w:rsidR="00A97B4D" w:rsidRDefault="00A97B4D" w:rsidP="00D578A1">
            <w:pPr>
              <w:cnfStyle w:val="000000100000" w:firstRow="0" w:lastRow="0" w:firstColumn="0" w:lastColumn="0" w:oddVBand="0" w:evenVBand="0" w:oddHBand="1" w:evenHBand="0" w:firstRowFirstColumn="0" w:firstRowLastColumn="0" w:lastRowFirstColumn="0" w:lastRowLastColumn="0"/>
            </w:pPr>
            <w:r>
              <w:t>Aangepast</w:t>
            </w:r>
          </w:p>
        </w:tc>
        <w:tc>
          <w:tcPr>
            <w:tcW w:w="6147" w:type="dxa"/>
          </w:tcPr>
          <w:p w14:paraId="6D439AED" w14:textId="166177F6" w:rsidR="00A97B4D" w:rsidRDefault="00070D40" w:rsidP="00D578A1">
            <w:pPr>
              <w:cnfStyle w:val="000000100000" w:firstRow="0" w:lastRow="0" w:firstColumn="0" w:lastColumn="0" w:oddVBand="0" w:evenVBand="0" w:oddHBand="1" w:evenHBand="0" w:firstRowFirstColumn="0" w:firstRowLastColumn="0" w:lastRowFirstColumn="0" w:lastRowLastColumn="0"/>
            </w:pPr>
            <w:r>
              <w:t xml:space="preserve">Afstemming over </w:t>
            </w:r>
            <w:r w:rsidR="000E3A20">
              <w:t>wijze uitvoeren aanbevelingen</w:t>
            </w:r>
          </w:p>
        </w:tc>
      </w:tr>
      <w:tr w:rsidR="00A97B4D" w14:paraId="660FE3A3" w14:textId="77777777" w:rsidTr="00D44DED">
        <w:tc>
          <w:tcPr>
            <w:cnfStyle w:val="001000000000" w:firstRow="0" w:lastRow="0" w:firstColumn="1" w:lastColumn="0" w:oddVBand="0" w:evenVBand="0" w:oddHBand="0" w:evenHBand="0" w:firstRowFirstColumn="0" w:firstRowLastColumn="0" w:lastRowFirstColumn="0" w:lastRowLastColumn="0"/>
            <w:tcW w:w="988" w:type="dxa"/>
          </w:tcPr>
          <w:p w14:paraId="65F649F2" w14:textId="173A9301" w:rsidR="00A97B4D" w:rsidRDefault="00A97B4D" w:rsidP="00D578A1">
            <w:r>
              <w:t>7.7</w:t>
            </w:r>
          </w:p>
        </w:tc>
        <w:tc>
          <w:tcPr>
            <w:tcW w:w="1984" w:type="dxa"/>
          </w:tcPr>
          <w:p w14:paraId="347FB5C9" w14:textId="6235365B" w:rsidR="00A97B4D" w:rsidRDefault="00A97B4D" w:rsidP="00D578A1">
            <w:pPr>
              <w:cnfStyle w:val="000000000000" w:firstRow="0" w:lastRow="0" w:firstColumn="0" w:lastColumn="0" w:oddVBand="0" w:evenVBand="0" w:oddHBand="0" w:evenHBand="0" w:firstRowFirstColumn="0" w:firstRowLastColumn="0" w:lastRowFirstColumn="0" w:lastRowLastColumn="0"/>
            </w:pPr>
            <w:r>
              <w:t>Verwijderd</w:t>
            </w:r>
          </w:p>
        </w:tc>
        <w:tc>
          <w:tcPr>
            <w:tcW w:w="6147" w:type="dxa"/>
          </w:tcPr>
          <w:p w14:paraId="226DB6F0" w14:textId="3F9B7B8C" w:rsidR="00A97B4D" w:rsidRDefault="00A97B4D" w:rsidP="00D578A1">
            <w:pPr>
              <w:cnfStyle w:val="000000000000" w:firstRow="0" w:lastRow="0" w:firstColumn="0" w:lastColumn="0" w:oddVBand="0" w:evenVBand="0" w:oddHBand="0" w:evenHBand="0" w:firstRowFirstColumn="0" w:firstRowLastColumn="0" w:lastRowFirstColumn="0" w:lastRowLastColumn="0"/>
            </w:pPr>
            <w:r>
              <w:t>Oorspronkelijk artikel is verwijderd</w:t>
            </w:r>
          </w:p>
        </w:tc>
      </w:tr>
      <w:tr w:rsidR="00A97B4D" w14:paraId="35390569" w14:textId="77777777" w:rsidTr="00D4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9626452" w14:textId="28344EA9" w:rsidR="00A97B4D" w:rsidRDefault="00A97B4D" w:rsidP="00D578A1">
            <w:r>
              <w:t>7.8</w:t>
            </w:r>
          </w:p>
        </w:tc>
        <w:tc>
          <w:tcPr>
            <w:tcW w:w="1984" w:type="dxa"/>
          </w:tcPr>
          <w:p w14:paraId="4EAFA8B5" w14:textId="4C94CF24" w:rsidR="00A97B4D" w:rsidRDefault="00A97B4D" w:rsidP="00D578A1">
            <w:pPr>
              <w:cnfStyle w:val="000000100000" w:firstRow="0" w:lastRow="0" w:firstColumn="0" w:lastColumn="0" w:oddVBand="0" w:evenVBand="0" w:oddHBand="1" w:evenHBand="0" w:firstRowFirstColumn="0" w:firstRowLastColumn="0" w:lastRowFirstColumn="0" w:lastRowLastColumn="0"/>
            </w:pPr>
            <w:r>
              <w:t>Nummering</w:t>
            </w:r>
          </w:p>
        </w:tc>
        <w:tc>
          <w:tcPr>
            <w:tcW w:w="6147" w:type="dxa"/>
          </w:tcPr>
          <w:p w14:paraId="43E7F89A" w14:textId="502EAEC1" w:rsidR="00A97B4D" w:rsidRDefault="00A97B4D" w:rsidP="00D578A1">
            <w:pPr>
              <w:cnfStyle w:val="000000100000" w:firstRow="0" w:lastRow="0" w:firstColumn="0" w:lastColumn="0" w:oddVBand="0" w:evenVBand="0" w:oddHBand="1" w:evenHBand="0" w:firstRowFirstColumn="0" w:firstRowLastColumn="0" w:lastRowFirstColumn="0" w:lastRowLastColumn="0"/>
            </w:pPr>
            <w:r>
              <w:t>Is artikel 7.7 geworden</w:t>
            </w:r>
          </w:p>
        </w:tc>
      </w:tr>
      <w:tr w:rsidR="00A97B4D" w14:paraId="6E984D47" w14:textId="77777777" w:rsidTr="00D44DED">
        <w:tc>
          <w:tcPr>
            <w:cnfStyle w:val="001000000000" w:firstRow="0" w:lastRow="0" w:firstColumn="1" w:lastColumn="0" w:oddVBand="0" w:evenVBand="0" w:oddHBand="0" w:evenHBand="0" w:firstRowFirstColumn="0" w:firstRowLastColumn="0" w:lastRowFirstColumn="0" w:lastRowLastColumn="0"/>
            <w:tcW w:w="988" w:type="dxa"/>
          </w:tcPr>
          <w:p w14:paraId="59B1B1F3" w14:textId="7E3BADA4" w:rsidR="00A97B4D" w:rsidRDefault="00A97B4D" w:rsidP="00D578A1">
            <w:r>
              <w:t>8.1</w:t>
            </w:r>
          </w:p>
        </w:tc>
        <w:tc>
          <w:tcPr>
            <w:tcW w:w="1984" w:type="dxa"/>
          </w:tcPr>
          <w:p w14:paraId="11049D8F" w14:textId="696B787F" w:rsidR="00A97B4D" w:rsidRDefault="00A97B4D" w:rsidP="00D578A1">
            <w:pPr>
              <w:cnfStyle w:val="000000000000" w:firstRow="0" w:lastRow="0" w:firstColumn="0" w:lastColumn="0" w:oddVBand="0" w:evenVBand="0" w:oddHBand="0" w:evenHBand="0" w:firstRowFirstColumn="0" w:firstRowLastColumn="0" w:lastRowFirstColumn="0" w:lastRowLastColumn="0"/>
            </w:pPr>
            <w:r>
              <w:t>Aangepast</w:t>
            </w:r>
          </w:p>
        </w:tc>
        <w:tc>
          <w:tcPr>
            <w:tcW w:w="6147" w:type="dxa"/>
          </w:tcPr>
          <w:p w14:paraId="791D2819" w14:textId="6ED58D5F" w:rsidR="00A97B4D" w:rsidRDefault="000072B0" w:rsidP="00D578A1">
            <w:pPr>
              <w:cnfStyle w:val="000000000000" w:firstRow="0" w:lastRow="0" w:firstColumn="0" w:lastColumn="0" w:oddVBand="0" w:evenVBand="0" w:oddHBand="0" w:evenHBand="0" w:firstRowFirstColumn="0" w:firstRowLastColumn="0" w:lastRowFirstColumn="0" w:lastRowLastColumn="0"/>
            </w:pPr>
            <w:r>
              <w:t xml:space="preserve">Informeren van </w:t>
            </w:r>
            <w:r w:rsidR="00746E49">
              <w:t>Verwerkingsverantwoordelijke</w:t>
            </w:r>
            <w:r>
              <w:t xml:space="preserve"> i</w:t>
            </w:r>
            <w:r w:rsidR="0097009D">
              <w:t>.</w:t>
            </w:r>
            <w:r>
              <w:t>p</w:t>
            </w:r>
            <w:r w:rsidR="0097009D">
              <w:t>.</w:t>
            </w:r>
            <w:r>
              <w:t>v</w:t>
            </w:r>
            <w:r w:rsidR="0097009D">
              <w:t>.</w:t>
            </w:r>
            <w:r>
              <w:t xml:space="preserve"> toestemming vragen</w:t>
            </w:r>
          </w:p>
        </w:tc>
      </w:tr>
      <w:tr w:rsidR="00A97B4D" w14:paraId="784E9A4D" w14:textId="77777777" w:rsidTr="00D44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8CAE7E9" w14:textId="4362357D" w:rsidR="00A97B4D" w:rsidRDefault="00A97B4D" w:rsidP="00D578A1">
            <w:r>
              <w:t>8.2</w:t>
            </w:r>
          </w:p>
        </w:tc>
        <w:tc>
          <w:tcPr>
            <w:tcW w:w="1984" w:type="dxa"/>
          </w:tcPr>
          <w:p w14:paraId="3B2F9FAD" w14:textId="6ED21353" w:rsidR="00A97B4D" w:rsidRDefault="00A97B4D" w:rsidP="00D578A1">
            <w:pPr>
              <w:cnfStyle w:val="000000100000" w:firstRow="0" w:lastRow="0" w:firstColumn="0" w:lastColumn="0" w:oddVBand="0" w:evenVBand="0" w:oddHBand="1" w:evenHBand="0" w:firstRowFirstColumn="0" w:firstRowLastColumn="0" w:lastRowFirstColumn="0" w:lastRowLastColumn="0"/>
            </w:pPr>
            <w:r>
              <w:t>Aangepast</w:t>
            </w:r>
          </w:p>
        </w:tc>
        <w:tc>
          <w:tcPr>
            <w:tcW w:w="6147" w:type="dxa"/>
          </w:tcPr>
          <w:p w14:paraId="2D0D7502" w14:textId="72B476CB" w:rsidR="00A97B4D" w:rsidRDefault="000072B0" w:rsidP="00D578A1">
            <w:pPr>
              <w:cnfStyle w:val="000000100000" w:firstRow="0" w:lastRow="0" w:firstColumn="0" w:lastColumn="0" w:oddVBand="0" w:evenVBand="0" w:oddHBand="1" w:evenHBand="0" w:firstRowFirstColumn="0" w:firstRowLastColumn="0" w:lastRowFirstColumn="0" w:lastRowLastColumn="0"/>
            </w:pPr>
            <w:r>
              <w:t xml:space="preserve">Informeren van </w:t>
            </w:r>
            <w:r w:rsidR="00746E49">
              <w:t>Verwerkingsverantwoordelijke</w:t>
            </w:r>
            <w:r>
              <w:t xml:space="preserve"> i</w:t>
            </w:r>
            <w:r w:rsidR="0097009D">
              <w:t>.</w:t>
            </w:r>
            <w:r>
              <w:t>p</w:t>
            </w:r>
            <w:r w:rsidR="0097009D">
              <w:t>.</w:t>
            </w:r>
            <w:r>
              <w:t>v</w:t>
            </w:r>
            <w:r w:rsidR="0097009D">
              <w:t>.</w:t>
            </w:r>
            <w:r>
              <w:t xml:space="preserve"> toestemming vragen</w:t>
            </w:r>
          </w:p>
        </w:tc>
      </w:tr>
      <w:tr w:rsidR="00A97B4D" w14:paraId="66F20F8D" w14:textId="77777777" w:rsidTr="00D44DED">
        <w:tc>
          <w:tcPr>
            <w:cnfStyle w:val="001000000000" w:firstRow="0" w:lastRow="0" w:firstColumn="1" w:lastColumn="0" w:oddVBand="0" w:evenVBand="0" w:oddHBand="0" w:evenHBand="0" w:firstRowFirstColumn="0" w:firstRowLastColumn="0" w:lastRowFirstColumn="0" w:lastRowLastColumn="0"/>
            <w:tcW w:w="988" w:type="dxa"/>
          </w:tcPr>
          <w:p w14:paraId="7B2006D7" w14:textId="6B6EB870" w:rsidR="00A97B4D" w:rsidRDefault="00A97B4D" w:rsidP="00D578A1">
            <w:r>
              <w:t>10.5</w:t>
            </w:r>
          </w:p>
        </w:tc>
        <w:tc>
          <w:tcPr>
            <w:tcW w:w="1984" w:type="dxa"/>
          </w:tcPr>
          <w:p w14:paraId="16B36809" w14:textId="37893DF9" w:rsidR="00A97B4D" w:rsidRDefault="00A97B4D" w:rsidP="00D578A1">
            <w:pPr>
              <w:cnfStyle w:val="000000000000" w:firstRow="0" w:lastRow="0" w:firstColumn="0" w:lastColumn="0" w:oddVBand="0" w:evenVBand="0" w:oddHBand="0" w:evenHBand="0" w:firstRowFirstColumn="0" w:firstRowLastColumn="0" w:lastRowFirstColumn="0" w:lastRowLastColumn="0"/>
            </w:pPr>
            <w:r>
              <w:t>Toegevoegd</w:t>
            </w:r>
          </w:p>
        </w:tc>
        <w:tc>
          <w:tcPr>
            <w:tcW w:w="6147" w:type="dxa"/>
          </w:tcPr>
          <w:p w14:paraId="7BAAEA79" w14:textId="755A3699" w:rsidR="00A97B4D" w:rsidRDefault="000072B0" w:rsidP="00D578A1">
            <w:pPr>
              <w:cnfStyle w:val="000000000000" w:firstRow="0" w:lastRow="0" w:firstColumn="0" w:lastColumn="0" w:oddVBand="0" w:evenVBand="0" w:oddHBand="0" w:evenHBand="0" w:firstRowFirstColumn="0" w:firstRowLastColumn="0" w:lastRowFirstColumn="0" w:lastRowLastColumn="0"/>
            </w:pPr>
            <w:r>
              <w:t>Beperking aansprakelijkheid</w:t>
            </w:r>
          </w:p>
        </w:tc>
      </w:tr>
    </w:tbl>
    <w:p w14:paraId="0C4FB43E" w14:textId="77777777" w:rsidR="00D578A1" w:rsidRPr="00D578A1" w:rsidRDefault="00D578A1" w:rsidP="00D578A1"/>
    <w:p w14:paraId="625390DB" w14:textId="52F1373A" w:rsidR="00B5316B" w:rsidRPr="00B5316B" w:rsidRDefault="00B5316B" w:rsidP="007D0E48">
      <w:pPr>
        <w:spacing w:after="200" w:line="276" w:lineRule="auto"/>
        <w:ind w:right="765"/>
        <w:rPr>
          <w:szCs w:val="19"/>
        </w:rPr>
      </w:pPr>
      <w:r w:rsidRPr="00B5316B">
        <w:rPr>
          <w:szCs w:val="19"/>
        </w:rPr>
        <w:br w:type="page"/>
      </w:r>
    </w:p>
    <w:p w14:paraId="231093B7" w14:textId="4E3F0299" w:rsidR="00F15FD2" w:rsidRPr="00BF23EB" w:rsidRDefault="00F15FD2" w:rsidP="007D0E48">
      <w:pPr>
        <w:pStyle w:val="Kop1"/>
        <w:ind w:right="765"/>
      </w:pPr>
      <w:r w:rsidRPr="00BF23EB">
        <w:t>DE ONDERGETEKENDEN:</w:t>
      </w:r>
    </w:p>
    <w:p w14:paraId="006DD1D2" w14:textId="1997F736" w:rsidR="00F15FD2" w:rsidRPr="00BF23EB" w:rsidRDefault="00F15FD2" w:rsidP="007D0E48">
      <w:pPr>
        <w:spacing w:line="320" w:lineRule="atLeast"/>
        <w:ind w:right="765"/>
        <w:outlineLvl w:val="0"/>
        <w:rPr>
          <w:szCs w:val="19"/>
        </w:rPr>
      </w:pPr>
    </w:p>
    <w:p w14:paraId="3A23545E" w14:textId="2DFF79C7" w:rsidR="00BF23EB" w:rsidRPr="00880A37" w:rsidRDefault="009C6D5A" w:rsidP="007D0E48">
      <w:pPr>
        <w:spacing w:line="320" w:lineRule="atLeast"/>
        <w:ind w:right="765"/>
        <w:outlineLvl w:val="0"/>
        <w:rPr>
          <w:szCs w:val="19"/>
        </w:rPr>
      </w:pPr>
      <w:r>
        <w:rPr>
          <w:szCs w:val="19"/>
        </w:rPr>
        <w:t>Verwerker</w:t>
      </w:r>
      <w:r w:rsidR="00BE193E" w:rsidRPr="00880A37">
        <w:rPr>
          <w:szCs w:val="19"/>
        </w:rPr>
        <w:t xml:space="preserve">sovereenkomst tussen </w:t>
      </w:r>
      <w:r w:rsidR="00BE193E" w:rsidRPr="00880A37">
        <w:rPr>
          <w:szCs w:val="19"/>
          <w:highlight w:val="yellow"/>
        </w:rPr>
        <w:fldChar w:fldCharType="begin"/>
      </w:r>
      <w:r w:rsidR="00BE193E" w:rsidRPr="00880A37">
        <w:rPr>
          <w:szCs w:val="19"/>
          <w:highlight w:val="yellow"/>
        </w:rPr>
        <w:instrText xml:space="preserve"> MERGEFIELD "klant" </w:instrText>
      </w:r>
      <w:r w:rsidR="00BE193E" w:rsidRPr="00880A37">
        <w:rPr>
          <w:szCs w:val="19"/>
          <w:highlight w:val="yellow"/>
        </w:rPr>
        <w:fldChar w:fldCharType="separate"/>
      </w:r>
      <w:r w:rsidR="00FA3C40" w:rsidRPr="00880A37">
        <w:rPr>
          <w:noProof/>
          <w:szCs w:val="19"/>
          <w:highlight w:val="yellow"/>
        </w:rPr>
        <w:t>«klant»</w:t>
      </w:r>
      <w:r w:rsidR="00BE193E" w:rsidRPr="00880A37">
        <w:rPr>
          <w:szCs w:val="19"/>
          <w:highlight w:val="yellow"/>
        </w:rPr>
        <w:fldChar w:fldCharType="end"/>
      </w:r>
      <w:r w:rsidR="00BF23EB" w:rsidRPr="00880A37">
        <w:rPr>
          <w:szCs w:val="19"/>
        </w:rPr>
        <w:t>,</w:t>
      </w:r>
      <w:r w:rsidR="00BE193E" w:rsidRPr="00880A37">
        <w:rPr>
          <w:szCs w:val="19"/>
        </w:rPr>
        <w:t xml:space="preserve"> gevestigd te </w:t>
      </w:r>
      <w:r w:rsidR="00BE193E" w:rsidRPr="00880A37">
        <w:rPr>
          <w:szCs w:val="19"/>
          <w:highlight w:val="yellow"/>
        </w:rPr>
        <w:fldChar w:fldCharType="begin"/>
      </w:r>
      <w:r w:rsidR="00BE193E" w:rsidRPr="00880A37">
        <w:rPr>
          <w:szCs w:val="19"/>
          <w:highlight w:val="yellow"/>
        </w:rPr>
        <w:instrText xml:space="preserve"> MERGEFIELD "klantplaats" </w:instrText>
      </w:r>
      <w:r w:rsidR="00BE193E" w:rsidRPr="00880A37">
        <w:rPr>
          <w:szCs w:val="19"/>
          <w:highlight w:val="yellow"/>
        </w:rPr>
        <w:fldChar w:fldCharType="separate"/>
      </w:r>
      <w:r w:rsidR="00FA3C40" w:rsidRPr="00880A37">
        <w:rPr>
          <w:noProof/>
          <w:szCs w:val="19"/>
          <w:highlight w:val="yellow"/>
        </w:rPr>
        <w:t>«klantplaats»</w:t>
      </w:r>
      <w:r w:rsidR="00BE193E" w:rsidRPr="00880A37">
        <w:rPr>
          <w:szCs w:val="19"/>
          <w:highlight w:val="yellow"/>
        </w:rPr>
        <w:fldChar w:fldCharType="end"/>
      </w:r>
      <w:r w:rsidR="00BF23EB" w:rsidRPr="00880A37">
        <w:rPr>
          <w:szCs w:val="19"/>
        </w:rPr>
        <w:t xml:space="preserve"> verder te noemen </w:t>
      </w:r>
      <w:r w:rsidR="00746E49">
        <w:rPr>
          <w:szCs w:val="19"/>
        </w:rPr>
        <w:t>Verwerkingsverantwoordelijke</w:t>
      </w:r>
      <w:r w:rsidR="00BF23EB" w:rsidRPr="00880A37">
        <w:rPr>
          <w:szCs w:val="19"/>
        </w:rPr>
        <w:t xml:space="preserve">, ten deze rechtsgeldig vertegenwoordigd door </w:t>
      </w:r>
      <w:r w:rsidR="00BE193E" w:rsidRPr="00880A37">
        <w:rPr>
          <w:szCs w:val="19"/>
          <w:highlight w:val="yellow"/>
        </w:rPr>
        <w:fldChar w:fldCharType="begin"/>
      </w:r>
      <w:r w:rsidR="00BE193E" w:rsidRPr="00880A37">
        <w:rPr>
          <w:szCs w:val="19"/>
          <w:highlight w:val="yellow"/>
        </w:rPr>
        <w:instrText xml:space="preserve"> MERGEFIELD "klanttekeningbevoegd" </w:instrText>
      </w:r>
      <w:r w:rsidR="00BE193E" w:rsidRPr="00880A37">
        <w:rPr>
          <w:szCs w:val="19"/>
          <w:highlight w:val="yellow"/>
        </w:rPr>
        <w:fldChar w:fldCharType="separate"/>
      </w:r>
      <w:r w:rsidR="00FA3C40" w:rsidRPr="00880A37">
        <w:rPr>
          <w:noProof/>
          <w:szCs w:val="19"/>
          <w:highlight w:val="yellow"/>
        </w:rPr>
        <w:t>«klanttekeningbevoegd»</w:t>
      </w:r>
      <w:r w:rsidR="00BE193E" w:rsidRPr="00880A37">
        <w:rPr>
          <w:szCs w:val="19"/>
          <w:highlight w:val="yellow"/>
        </w:rPr>
        <w:fldChar w:fldCharType="end"/>
      </w:r>
      <w:r w:rsidR="00BF23EB" w:rsidRPr="00880A37">
        <w:rPr>
          <w:szCs w:val="19"/>
        </w:rPr>
        <w:t>,</w:t>
      </w:r>
      <w:r w:rsidR="00BE193E" w:rsidRPr="00880A37">
        <w:rPr>
          <w:szCs w:val="19"/>
        </w:rPr>
        <w:t xml:space="preserve"> </w:t>
      </w:r>
      <w:r w:rsidR="00BE193E" w:rsidRPr="00880A37">
        <w:rPr>
          <w:szCs w:val="19"/>
          <w:highlight w:val="yellow"/>
        </w:rPr>
        <w:fldChar w:fldCharType="begin"/>
      </w:r>
      <w:r w:rsidR="00BE193E" w:rsidRPr="00880A37">
        <w:rPr>
          <w:szCs w:val="19"/>
          <w:highlight w:val="yellow"/>
        </w:rPr>
        <w:instrText xml:space="preserve"> MERGEFIELD "klantfunctie" </w:instrText>
      </w:r>
      <w:r w:rsidR="00BE193E" w:rsidRPr="00880A37">
        <w:rPr>
          <w:szCs w:val="19"/>
          <w:highlight w:val="yellow"/>
        </w:rPr>
        <w:fldChar w:fldCharType="separate"/>
      </w:r>
      <w:r w:rsidR="00FA3C40" w:rsidRPr="00880A37">
        <w:rPr>
          <w:noProof/>
          <w:szCs w:val="19"/>
          <w:highlight w:val="yellow"/>
        </w:rPr>
        <w:t>«klantfunctie»</w:t>
      </w:r>
      <w:r w:rsidR="00BE193E" w:rsidRPr="00880A37">
        <w:rPr>
          <w:szCs w:val="19"/>
          <w:highlight w:val="yellow"/>
        </w:rPr>
        <w:fldChar w:fldCharType="end"/>
      </w:r>
    </w:p>
    <w:p w14:paraId="7102A2C4" w14:textId="77777777" w:rsidR="00BF23EB" w:rsidRPr="00880A37" w:rsidRDefault="00BF23EB" w:rsidP="007D0E48">
      <w:pPr>
        <w:spacing w:line="320" w:lineRule="atLeast"/>
        <w:ind w:right="765"/>
        <w:outlineLvl w:val="0"/>
        <w:rPr>
          <w:szCs w:val="19"/>
        </w:rPr>
      </w:pPr>
    </w:p>
    <w:p w14:paraId="78685BB5" w14:textId="77777777" w:rsidR="00BF23EB" w:rsidRPr="00880A37" w:rsidRDefault="00BF23EB" w:rsidP="007D0E48">
      <w:pPr>
        <w:spacing w:line="320" w:lineRule="atLeast"/>
        <w:ind w:right="765"/>
        <w:outlineLvl w:val="0"/>
        <w:rPr>
          <w:szCs w:val="19"/>
        </w:rPr>
      </w:pPr>
      <w:r w:rsidRPr="00880A37">
        <w:rPr>
          <w:szCs w:val="19"/>
        </w:rPr>
        <w:t>en</w:t>
      </w:r>
    </w:p>
    <w:p w14:paraId="49676A06" w14:textId="77777777" w:rsidR="00BF23EB" w:rsidRPr="00880A37" w:rsidRDefault="00BF23EB" w:rsidP="007D0E48">
      <w:pPr>
        <w:spacing w:line="320" w:lineRule="atLeast"/>
        <w:ind w:right="765"/>
        <w:outlineLvl w:val="0"/>
        <w:rPr>
          <w:szCs w:val="19"/>
        </w:rPr>
      </w:pPr>
    </w:p>
    <w:p w14:paraId="72BAA542" w14:textId="464CBFB2" w:rsidR="00BF23EB" w:rsidRPr="00880A37" w:rsidRDefault="00BF23EB" w:rsidP="007D0E48">
      <w:pPr>
        <w:spacing w:line="320" w:lineRule="atLeast"/>
        <w:ind w:right="765"/>
        <w:outlineLvl w:val="0"/>
        <w:rPr>
          <w:szCs w:val="19"/>
        </w:rPr>
      </w:pPr>
      <w:r w:rsidRPr="00880A37">
        <w:rPr>
          <w:szCs w:val="19"/>
        </w:rPr>
        <w:t xml:space="preserve">De Besloten Vennootschap InfinitCare, gevestigd te Utrecht verder te noemen de </w:t>
      </w:r>
      <w:r w:rsidR="009C6D5A">
        <w:rPr>
          <w:szCs w:val="19"/>
        </w:rPr>
        <w:t>Verwerker</w:t>
      </w:r>
      <w:r w:rsidRPr="00880A37">
        <w:rPr>
          <w:szCs w:val="19"/>
        </w:rPr>
        <w:t xml:space="preserve">, ten deze rechtsgeldig vertegenwoordigd door de heer J.M. Laarhuis, Algemeen Directeur </w:t>
      </w:r>
    </w:p>
    <w:p w14:paraId="5E270B04" w14:textId="77777777" w:rsidR="00F15FD2" w:rsidRPr="00BF23EB" w:rsidRDefault="00F15FD2" w:rsidP="007D0E48">
      <w:pPr>
        <w:spacing w:line="320" w:lineRule="atLeast"/>
        <w:ind w:right="765"/>
        <w:rPr>
          <w:szCs w:val="19"/>
        </w:rPr>
      </w:pPr>
    </w:p>
    <w:p w14:paraId="1ADE8B22" w14:textId="509240B0" w:rsidR="00F15FD2" w:rsidRPr="00BF23EB" w:rsidRDefault="00F83B53" w:rsidP="007D0E48">
      <w:pPr>
        <w:spacing w:line="320" w:lineRule="atLeast"/>
        <w:ind w:right="765"/>
        <w:outlineLvl w:val="0"/>
        <w:rPr>
          <w:szCs w:val="19"/>
        </w:rPr>
      </w:pPr>
      <w:r w:rsidRPr="00BF23EB">
        <w:rPr>
          <w:szCs w:val="19"/>
        </w:rPr>
        <w:t xml:space="preserve">verklaren te zijn overeengekomen een </w:t>
      </w:r>
      <w:r w:rsidR="009C6D5A">
        <w:rPr>
          <w:szCs w:val="19"/>
        </w:rPr>
        <w:t>Verwerker</w:t>
      </w:r>
      <w:r w:rsidRPr="00BF23EB">
        <w:rPr>
          <w:szCs w:val="19"/>
        </w:rPr>
        <w:t>sovereenkomst als bedoeld in artikel 28,</w:t>
      </w:r>
      <w:r w:rsidR="00BB26C6" w:rsidRPr="00BF23EB">
        <w:rPr>
          <w:szCs w:val="19"/>
        </w:rPr>
        <w:t xml:space="preserve"> </w:t>
      </w:r>
      <w:r w:rsidRPr="00BF23EB">
        <w:rPr>
          <w:szCs w:val="19"/>
        </w:rPr>
        <w:t xml:space="preserve">derde lid, van de Algemene Verordening Gegevensbescherming (hierna: AVG), tussen </w:t>
      </w:r>
      <w:r w:rsidR="00746E49">
        <w:rPr>
          <w:szCs w:val="19"/>
        </w:rPr>
        <w:t>Verwerkingsverantwoordelijke</w:t>
      </w:r>
      <w:r w:rsidR="00BB26C6" w:rsidRPr="00BF23EB">
        <w:rPr>
          <w:szCs w:val="19"/>
        </w:rPr>
        <w:t xml:space="preserve"> en de </w:t>
      </w:r>
      <w:r w:rsidR="009C6D5A">
        <w:rPr>
          <w:szCs w:val="19"/>
        </w:rPr>
        <w:t>Verwerker</w:t>
      </w:r>
      <w:r w:rsidR="00BB26C6" w:rsidRPr="00BF23EB">
        <w:rPr>
          <w:szCs w:val="19"/>
        </w:rPr>
        <w:t xml:space="preserve">. Waar in deze </w:t>
      </w:r>
      <w:r w:rsidR="009C6D5A">
        <w:rPr>
          <w:szCs w:val="19"/>
        </w:rPr>
        <w:t>Verwerker</w:t>
      </w:r>
      <w:r w:rsidRPr="00BF23EB">
        <w:rPr>
          <w:szCs w:val="19"/>
        </w:rPr>
        <w:t>sovereenkomst termen</w:t>
      </w:r>
      <w:r w:rsidR="00BB26C6" w:rsidRPr="00BF23EB">
        <w:rPr>
          <w:szCs w:val="19"/>
        </w:rPr>
        <w:t xml:space="preserve"> </w:t>
      </w:r>
      <w:r w:rsidRPr="00BF23EB">
        <w:rPr>
          <w:szCs w:val="19"/>
        </w:rPr>
        <w:t>worden gebruikt die overeenstemmen met definities uit artikel 4 AVG, wordt aan deze termen de</w:t>
      </w:r>
      <w:r w:rsidR="00BB26C6" w:rsidRPr="00BF23EB">
        <w:rPr>
          <w:szCs w:val="19"/>
        </w:rPr>
        <w:t xml:space="preserve"> </w:t>
      </w:r>
      <w:r w:rsidRPr="00BF23EB">
        <w:rPr>
          <w:szCs w:val="19"/>
        </w:rPr>
        <w:t>betekenis van de definities uit de AVG toegekend.</w:t>
      </w:r>
    </w:p>
    <w:p w14:paraId="668C5E15" w14:textId="77777777" w:rsidR="003354A7" w:rsidRPr="00BF23EB" w:rsidRDefault="003354A7" w:rsidP="007D0E48">
      <w:pPr>
        <w:spacing w:line="320" w:lineRule="atLeast"/>
        <w:ind w:right="765"/>
        <w:outlineLvl w:val="0"/>
        <w:rPr>
          <w:szCs w:val="19"/>
        </w:rPr>
      </w:pPr>
    </w:p>
    <w:p w14:paraId="32023774" w14:textId="77777777" w:rsidR="00B40E89" w:rsidRPr="00BF23EB" w:rsidRDefault="00B40E89" w:rsidP="007D0E48">
      <w:pPr>
        <w:pStyle w:val="lst1"/>
        <w:ind w:right="765"/>
        <w:rPr>
          <w:sz w:val="19"/>
          <w:szCs w:val="19"/>
        </w:rPr>
      </w:pPr>
      <w:r w:rsidRPr="00BF23EB">
        <w:rPr>
          <w:sz w:val="19"/>
          <w:szCs w:val="19"/>
        </w:rPr>
        <w:t>Definities</w:t>
      </w:r>
    </w:p>
    <w:p w14:paraId="1A161F3B" w14:textId="2EEAD1D4" w:rsidR="003354A7" w:rsidRPr="00BF23EB" w:rsidRDefault="00026029" w:rsidP="00E439BC">
      <w:pPr>
        <w:pStyle w:val="lst11"/>
        <w:numPr>
          <w:ilvl w:val="1"/>
          <w:numId w:val="2"/>
        </w:numPr>
        <w:spacing w:line="320" w:lineRule="atLeast"/>
        <w:ind w:right="765"/>
        <w:rPr>
          <w:sz w:val="19"/>
          <w:szCs w:val="19"/>
        </w:rPr>
      </w:pPr>
      <w:r w:rsidRPr="00BF23EB">
        <w:rPr>
          <w:b/>
          <w:sz w:val="19"/>
          <w:szCs w:val="19"/>
        </w:rPr>
        <w:t>Bijlagen</w:t>
      </w:r>
      <w:r w:rsidRPr="00BF23EB">
        <w:rPr>
          <w:sz w:val="19"/>
          <w:szCs w:val="19"/>
        </w:rPr>
        <w:t xml:space="preserve">: aanhangsels bij deze </w:t>
      </w:r>
      <w:r w:rsidR="009C6D5A">
        <w:rPr>
          <w:sz w:val="19"/>
          <w:szCs w:val="19"/>
        </w:rPr>
        <w:t>Verwerker</w:t>
      </w:r>
      <w:r w:rsidRPr="00BF23EB">
        <w:rPr>
          <w:sz w:val="19"/>
          <w:szCs w:val="19"/>
        </w:rPr>
        <w:t xml:space="preserve">sovereenkomst, die na door beide partijen te zijn </w:t>
      </w:r>
      <w:r w:rsidRPr="00BF23EB">
        <w:rPr>
          <w:b/>
          <w:sz w:val="19"/>
          <w:szCs w:val="19"/>
        </w:rPr>
        <w:t>geparafeerd</w:t>
      </w:r>
      <w:r w:rsidRPr="00BF23EB">
        <w:rPr>
          <w:sz w:val="19"/>
          <w:szCs w:val="19"/>
        </w:rPr>
        <w:t>, deel uitmaken v</w:t>
      </w:r>
      <w:r w:rsidR="003354A7" w:rsidRPr="00BF23EB">
        <w:rPr>
          <w:sz w:val="19"/>
          <w:szCs w:val="19"/>
        </w:rPr>
        <w:t xml:space="preserve">an deze </w:t>
      </w:r>
      <w:r w:rsidR="009C6D5A">
        <w:rPr>
          <w:sz w:val="19"/>
          <w:szCs w:val="19"/>
        </w:rPr>
        <w:t>Verwerker</w:t>
      </w:r>
      <w:r w:rsidR="003354A7" w:rsidRPr="00BF23EB">
        <w:rPr>
          <w:sz w:val="19"/>
          <w:szCs w:val="19"/>
        </w:rPr>
        <w:t>sovereenkomst.</w:t>
      </w:r>
    </w:p>
    <w:p w14:paraId="5DB8D5DA" w14:textId="455F4B33" w:rsidR="00026029" w:rsidRPr="00BF23EB" w:rsidRDefault="00026029" w:rsidP="00E439BC">
      <w:pPr>
        <w:pStyle w:val="lst11"/>
        <w:numPr>
          <w:ilvl w:val="1"/>
          <w:numId w:val="2"/>
        </w:numPr>
        <w:spacing w:line="320" w:lineRule="atLeast"/>
        <w:ind w:right="765"/>
        <w:rPr>
          <w:sz w:val="19"/>
          <w:szCs w:val="19"/>
        </w:rPr>
      </w:pPr>
      <w:r w:rsidRPr="00BF23EB">
        <w:rPr>
          <w:b/>
          <w:sz w:val="19"/>
          <w:szCs w:val="19"/>
        </w:rPr>
        <w:t>Normen en standaarden</w:t>
      </w:r>
      <w:r w:rsidRPr="00BF23EB">
        <w:rPr>
          <w:sz w:val="19"/>
          <w:szCs w:val="19"/>
        </w:rPr>
        <w:t xml:space="preserve">: de door </w:t>
      </w:r>
      <w:r w:rsidR="00746E49">
        <w:rPr>
          <w:sz w:val="19"/>
          <w:szCs w:val="19"/>
        </w:rPr>
        <w:t>Verwerkingsverantwoordelijke</w:t>
      </w:r>
      <w:r w:rsidRPr="00BF23EB">
        <w:rPr>
          <w:sz w:val="19"/>
          <w:szCs w:val="19"/>
        </w:rPr>
        <w:t xml:space="preserve"> vastgestelde normen en standaarden ter zake van methoden, technieken, procedures, projecten, productiekenmerken en documentatievoorschriften welke bij de uitvoering van de werkzaamheden door de </w:t>
      </w:r>
      <w:r w:rsidR="009C6D5A">
        <w:rPr>
          <w:sz w:val="19"/>
          <w:szCs w:val="19"/>
        </w:rPr>
        <w:t>Verwerker</w:t>
      </w:r>
      <w:r w:rsidRPr="00BF23EB">
        <w:rPr>
          <w:sz w:val="19"/>
          <w:szCs w:val="19"/>
        </w:rPr>
        <w:t xml:space="preserve"> zullen worden gevolgd als vastgelegd in bijlage 1.</w:t>
      </w:r>
    </w:p>
    <w:p w14:paraId="16F0E79C" w14:textId="77777777" w:rsidR="00026029" w:rsidRPr="00BF23EB" w:rsidRDefault="00026029" w:rsidP="00E439BC">
      <w:pPr>
        <w:pStyle w:val="lst11"/>
        <w:numPr>
          <w:ilvl w:val="1"/>
          <w:numId w:val="2"/>
        </w:numPr>
        <w:spacing w:line="320" w:lineRule="atLeast"/>
        <w:ind w:right="765"/>
        <w:rPr>
          <w:sz w:val="19"/>
          <w:szCs w:val="19"/>
        </w:rPr>
      </w:pPr>
      <w:r w:rsidRPr="00F02783">
        <w:rPr>
          <w:b/>
          <w:bCs/>
          <w:sz w:val="19"/>
          <w:szCs w:val="19"/>
        </w:rPr>
        <w:t>Toezichthouder</w:t>
      </w:r>
      <w:r w:rsidRPr="00BF23EB">
        <w:rPr>
          <w:sz w:val="19"/>
          <w:szCs w:val="19"/>
        </w:rPr>
        <w:t>: de Autoriteit Persoonsgegevens (AP) is het zelfstandig bestuursorgaan dat in Nederland bij wet als toezichthouder is aangesteld voor het toezicht op het verwerken van persoonsgegevens.</w:t>
      </w:r>
    </w:p>
    <w:p w14:paraId="32F2163A" w14:textId="73C23D20" w:rsidR="00026029" w:rsidRPr="00BF23EB" w:rsidRDefault="00746E49" w:rsidP="00E439BC">
      <w:pPr>
        <w:pStyle w:val="lst11"/>
        <w:numPr>
          <w:ilvl w:val="1"/>
          <w:numId w:val="2"/>
        </w:numPr>
        <w:spacing w:line="320" w:lineRule="atLeast"/>
        <w:ind w:right="765"/>
        <w:rPr>
          <w:sz w:val="19"/>
          <w:szCs w:val="19"/>
        </w:rPr>
      </w:pPr>
      <w:r>
        <w:rPr>
          <w:b/>
          <w:bCs/>
          <w:sz w:val="19"/>
          <w:szCs w:val="19"/>
        </w:rPr>
        <w:t>Verwerkingsverantwoordelijke</w:t>
      </w:r>
      <w:r w:rsidR="00026029" w:rsidRPr="00BF23EB">
        <w:rPr>
          <w:sz w:val="19"/>
          <w:szCs w:val="19"/>
        </w:rPr>
        <w:t>: een natuurlijke persoon of rechtspersoon, een overheidsinstantie, een dienst of een ander orgaan die/dat, alleen of samen met anderen, het doel van en de middelen voor de verwerking van persoonsgegevens vaststelt.</w:t>
      </w:r>
    </w:p>
    <w:p w14:paraId="0C4B7EA6" w14:textId="2D54DC4D" w:rsidR="00026029" w:rsidRPr="00BF23EB" w:rsidRDefault="009C6D5A" w:rsidP="00E439BC">
      <w:pPr>
        <w:pStyle w:val="lst11"/>
        <w:numPr>
          <w:ilvl w:val="1"/>
          <w:numId w:val="2"/>
        </w:numPr>
        <w:spacing w:line="320" w:lineRule="atLeast"/>
        <w:ind w:right="765"/>
        <w:rPr>
          <w:sz w:val="19"/>
          <w:szCs w:val="19"/>
        </w:rPr>
      </w:pPr>
      <w:r>
        <w:rPr>
          <w:b/>
          <w:bCs/>
          <w:sz w:val="19"/>
          <w:szCs w:val="19"/>
        </w:rPr>
        <w:t>Verwerker</w:t>
      </w:r>
      <w:r w:rsidR="00026029" w:rsidRPr="00BF23EB">
        <w:rPr>
          <w:sz w:val="19"/>
          <w:szCs w:val="19"/>
        </w:rPr>
        <w:t xml:space="preserve">: een natuurlijke persoon of rechtspersoon, een overheidsinstantie, een dienst of een ander orgaan die/dat ten behoeve van </w:t>
      </w:r>
      <w:r w:rsidR="00746E49">
        <w:rPr>
          <w:sz w:val="19"/>
          <w:szCs w:val="19"/>
        </w:rPr>
        <w:t>Verwerkingsverantwoordelijke</w:t>
      </w:r>
      <w:r w:rsidR="00026029" w:rsidRPr="00BF23EB">
        <w:rPr>
          <w:sz w:val="19"/>
          <w:szCs w:val="19"/>
        </w:rPr>
        <w:t xml:space="preserve"> persoonsgegevens verwerkt. Degene die ten behoeve van </w:t>
      </w:r>
      <w:r w:rsidR="00746E49">
        <w:rPr>
          <w:sz w:val="19"/>
          <w:szCs w:val="19"/>
        </w:rPr>
        <w:t>Verwerkingsverantwoordelijke</w:t>
      </w:r>
      <w:r w:rsidR="00026029" w:rsidRPr="00BF23EB">
        <w:rPr>
          <w:sz w:val="19"/>
          <w:szCs w:val="19"/>
        </w:rPr>
        <w:t xml:space="preserve"> persoonsgegevens verwerkt, in opdracht van de </w:t>
      </w:r>
      <w:r>
        <w:rPr>
          <w:sz w:val="19"/>
          <w:szCs w:val="19"/>
        </w:rPr>
        <w:t>Verwerker</w:t>
      </w:r>
      <w:r w:rsidR="00026029" w:rsidRPr="00BF23EB">
        <w:rPr>
          <w:sz w:val="19"/>
          <w:szCs w:val="19"/>
        </w:rPr>
        <w:t>, is een sub-</w:t>
      </w:r>
      <w:r>
        <w:rPr>
          <w:sz w:val="19"/>
          <w:szCs w:val="19"/>
        </w:rPr>
        <w:t>Verwerker</w:t>
      </w:r>
      <w:r w:rsidR="00026029" w:rsidRPr="00BF23EB">
        <w:rPr>
          <w:sz w:val="19"/>
          <w:szCs w:val="19"/>
        </w:rPr>
        <w:t>.</w:t>
      </w:r>
    </w:p>
    <w:p w14:paraId="5066789F" w14:textId="473E4F9E" w:rsidR="00606E21" w:rsidRPr="00BF23EB" w:rsidRDefault="00606E21" w:rsidP="00E439BC">
      <w:pPr>
        <w:pStyle w:val="lst1"/>
        <w:numPr>
          <w:ilvl w:val="0"/>
          <w:numId w:val="2"/>
        </w:numPr>
        <w:spacing w:line="320" w:lineRule="atLeast"/>
        <w:ind w:right="765"/>
        <w:rPr>
          <w:sz w:val="19"/>
          <w:szCs w:val="19"/>
        </w:rPr>
      </w:pPr>
      <w:r w:rsidRPr="00BF23EB">
        <w:rPr>
          <w:sz w:val="19"/>
          <w:szCs w:val="19"/>
        </w:rPr>
        <w:t>Ingangsdatum en duur</w:t>
      </w:r>
    </w:p>
    <w:p w14:paraId="705F65CB" w14:textId="6F20A5C6" w:rsidR="00026029" w:rsidRPr="00BF23EB" w:rsidRDefault="00026029" w:rsidP="007D0E48">
      <w:pPr>
        <w:pStyle w:val="lst11"/>
        <w:spacing w:line="320" w:lineRule="atLeast"/>
        <w:ind w:right="765"/>
        <w:rPr>
          <w:sz w:val="19"/>
          <w:szCs w:val="19"/>
        </w:rPr>
      </w:pPr>
      <w:r w:rsidRPr="00BF23EB">
        <w:rPr>
          <w:sz w:val="19"/>
          <w:szCs w:val="19"/>
        </w:rPr>
        <w:t xml:space="preserve">Deze </w:t>
      </w:r>
      <w:r w:rsidR="009C6D5A">
        <w:rPr>
          <w:sz w:val="19"/>
          <w:szCs w:val="19"/>
        </w:rPr>
        <w:t>Verwerker</w:t>
      </w:r>
      <w:r w:rsidRPr="00BF23EB">
        <w:rPr>
          <w:sz w:val="19"/>
          <w:szCs w:val="19"/>
        </w:rPr>
        <w:t xml:space="preserve">sovereenkomst gaat in op het moment van ondertekening en duurt voort zolang de </w:t>
      </w:r>
      <w:r w:rsidR="009C6D5A">
        <w:rPr>
          <w:sz w:val="19"/>
          <w:szCs w:val="19"/>
        </w:rPr>
        <w:t>Verwerker</w:t>
      </w:r>
      <w:r w:rsidRPr="00BF23EB">
        <w:rPr>
          <w:sz w:val="19"/>
          <w:szCs w:val="19"/>
        </w:rPr>
        <w:t xml:space="preserve"> als </w:t>
      </w:r>
      <w:r w:rsidR="009C6D5A">
        <w:rPr>
          <w:sz w:val="19"/>
          <w:szCs w:val="19"/>
        </w:rPr>
        <w:t>Verwerker</w:t>
      </w:r>
      <w:r w:rsidRPr="00BF23EB">
        <w:rPr>
          <w:sz w:val="19"/>
          <w:szCs w:val="19"/>
        </w:rPr>
        <w:t xml:space="preserve"> van persoonsgegevens optreedt in het kader van de door </w:t>
      </w:r>
      <w:r w:rsidR="00746E49">
        <w:rPr>
          <w:sz w:val="19"/>
          <w:szCs w:val="19"/>
        </w:rPr>
        <w:t>Verwerkingsverantwoordelijke</w:t>
      </w:r>
      <w:r w:rsidRPr="00BF23EB">
        <w:rPr>
          <w:sz w:val="19"/>
          <w:szCs w:val="19"/>
        </w:rPr>
        <w:t xml:space="preserve"> ter beschikking gestelde persoonsgegevens voor </w:t>
      </w:r>
      <w:r w:rsidR="00FC7E89" w:rsidRPr="00BF23EB">
        <w:rPr>
          <w:sz w:val="19"/>
          <w:szCs w:val="19"/>
        </w:rPr>
        <w:t xml:space="preserve">het aanleveren van kwaliteitsinformatie aan </w:t>
      </w:r>
      <w:r w:rsidR="00495B20">
        <w:rPr>
          <w:sz w:val="19"/>
          <w:szCs w:val="19"/>
        </w:rPr>
        <w:t xml:space="preserve">de gemeente Almere </w:t>
      </w:r>
      <w:r w:rsidR="00FC7E89" w:rsidRPr="00BF23EB">
        <w:rPr>
          <w:sz w:val="19"/>
          <w:szCs w:val="19"/>
        </w:rPr>
        <w:t>in het kader van de verantwoording over de behaalde doelen van de uitgevoerde activiteiten voor cliënten binnen de Jeugdhulp.</w:t>
      </w:r>
    </w:p>
    <w:p w14:paraId="115A20C4" w14:textId="25A20000" w:rsidR="00170D5C" w:rsidRPr="00D43170" w:rsidRDefault="00170D5C" w:rsidP="00E439BC">
      <w:pPr>
        <w:pStyle w:val="lst1"/>
        <w:numPr>
          <w:ilvl w:val="0"/>
          <w:numId w:val="2"/>
        </w:numPr>
        <w:spacing w:line="320" w:lineRule="atLeast"/>
        <w:ind w:right="765"/>
        <w:rPr>
          <w:sz w:val="19"/>
          <w:szCs w:val="19"/>
        </w:rPr>
      </w:pPr>
      <w:r w:rsidRPr="00D43170">
        <w:rPr>
          <w:sz w:val="19"/>
          <w:szCs w:val="19"/>
        </w:rPr>
        <w:t xml:space="preserve">Onderwerp van deze </w:t>
      </w:r>
      <w:r w:rsidR="009C6D5A">
        <w:rPr>
          <w:sz w:val="19"/>
          <w:szCs w:val="19"/>
        </w:rPr>
        <w:t>Verwerker</w:t>
      </w:r>
      <w:r w:rsidRPr="00D43170">
        <w:rPr>
          <w:sz w:val="19"/>
          <w:szCs w:val="19"/>
        </w:rPr>
        <w:t>sovereenkomst</w:t>
      </w:r>
    </w:p>
    <w:p w14:paraId="6BA19271" w14:textId="7737F21F" w:rsidR="00026029" w:rsidRPr="00D43170" w:rsidRDefault="009C6D5A" w:rsidP="007D0E48">
      <w:pPr>
        <w:pStyle w:val="lst11"/>
        <w:spacing w:line="320" w:lineRule="atLeast"/>
        <w:ind w:right="765"/>
        <w:rPr>
          <w:sz w:val="19"/>
          <w:szCs w:val="19"/>
        </w:rPr>
      </w:pPr>
      <w:r>
        <w:rPr>
          <w:sz w:val="19"/>
          <w:szCs w:val="19"/>
        </w:rPr>
        <w:t>Verwerker</w:t>
      </w:r>
      <w:r w:rsidR="00026029" w:rsidRPr="00D43170">
        <w:rPr>
          <w:sz w:val="19"/>
          <w:szCs w:val="19"/>
        </w:rPr>
        <w:t xml:space="preserve"> verwerkt de door of via </w:t>
      </w:r>
      <w:r w:rsidR="00746E49">
        <w:rPr>
          <w:sz w:val="19"/>
          <w:szCs w:val="19"/>
        </w:rPr>
        <w:t>Verwerkingsverantwoordelijke</w:t>
      </w:r>
      <w:r w:rsidR="00026029" w:rsidRPr="00D43170">
        <w:rPr>
          <w:sz w:val="19"/>
          <w:szCs w:val="19"/>
        </w:rPr>
        <w:t xml:space="preserve"> ter beschikking gestelde persoonsgegevens uitsluitend in opdracht van </w:t>
      </w:r>
      <w:r w:rsidR="00746E49">
        <w:rPr>
          <w:sz w:val="19"/>
          <w:szCs w:val="19"/>
        </w:rPr>
        <w:t>Verwerkingsverantwoordelijke</w:t>
      </w:r>
      <w:r w:rsidR="00026029" w:rsidRPr="00D43170">
        <w:rPr>
          <w:sz w:val="19"/>
          <w:szCs w:val="19"/>
        </w:rPr>
        <w:t xml:space="preserve"> in het kader van de uitvoering van </w:t>
      </w:r>
      <w:r w:rsidR="00D43170" w:rsidRPr="00D43170">
        <w:rPr>
          <w:sz w:val="19"/>
          <w:szCs w:val="19"/>
        </w:rPr>
        <w:t>het co</w:t>
      </w:r>
      <w:r w:rsidR="00D43170" w:rsidRPr="003F22E1">
        <w:rPr>
          <w:sz w:val="19"/>
          <w:szCs w:val="19"/>
        </w:rPr>
        <w:t xml:space="preserve">ntract </w:t>
      </w:r>
      <w:r w:rsidR="000C167F" w:rsidRPr="003F22E1">
        <w:rPr>
          <w:sz w:val="19"/>
          <w:szCs w:val="19"/>
        </w:rPr>
        <w:t>“</w:t>
      </w:r>
      <w:r w:rsidR="005D0817" w:rsidRPr="003F22E1">
        <w:rPr>
          <w:sz w:val="19"/>
          <w:szCs w:val="19"/>
        </w:rPr>
        <w:t>Jeugdhulp zonder verblijf 2019-2020</w:t>
      </w:r>
      <w:r w:rsidR="003A73F7" w:rsidRPr="003F22E1">
        <w:rPr>
          <w:sz w:val="19"/>
          <w:szCs w:val="19"/>
        </w:rPr>
        <w:t xml:space="preserve">, </w:t>
      </w:r>
      <w:r w:rsidR="00853EF1" w:rsidRPr="003F22E1">
        <w:rPr>
          <w:sz w:val="19"/>
          <w:szCs w:val="19"/>
        </w:rPr>
        <w:t>aanbestedings</w:t>
      </w:r>
      <w:r w:rsidR="003A73F7" w:rsidRPr="003F22E1">
        <w:rPr>
          <w:sz w:val="19"/>
          <w:szCs w:val="19"/>
        </w:rPr>
        <w:t xml:space="preserve">nummer CIA2017.10.05” </w:t>
      </w:r>
      <w:r w:rsidR="00D43170" w:rsidRPr="003F22E1">
        <w:rPr>
          <w:sz w:val="19"/>
          <w:szCs w:val="19"/>
        </w:rPr>
        <w:t xml:space="preserve">tussen </w:t>
      </w:r>
      <w:r w:rsidR="00D43170" w:rsidRPr="005277D3">
        <w:rPr>
          <w:sz w:val="19"/>
          <w:szCs w:val="19"/>
        </w:rPr>
        <w:t xml:space="preserve">de Gemeente </w:t>
      </w:r>
      <w:r w:rsidR="00AC55E1" w:rsidRPr="005277D3">
        <w:rPr>
          <w:sz w:val="19"/>
          <w:szCs w:val="19"/>
        </w:rPr>
        <w:t>Almere</w:t>
      </w:r>
      <w:r w:rsidR="00D43170" w:rsidRPr="005277D3">
        <w:rPr>
          <w:sz w:val="19"/>
          <w:szCs w:val="19"/>
        </w:rPr>
        <w:t xml:space="preserve"> en </w:t>
      </w:r>
      <w:r w:rsidR="00746E49">
        <w:rPr>
          <w:sz w:val="19"/>
          <w:szCs w:val="19"/>
        </w:rPr>
        <w:t>Verwerkingsverantwoordelijke</w:t>
      </w:r>
      <w:r w:rsidR="001F09E9">
        <w:rPr>
          <w:sz w:val="19"/>
          <w:szCs w:val="19"/>
        </w:rPr>
        <w:t>.</w:t>
      </w:r>
      <w:r w:rsidR="00026029" w:rsidRPr="00D43170">
        <w:rPr>
          <w:sz w:val="19"/>
          <w:szCs w:val="19"/>
        </w:rPr>
        <w:t xml:space="preserve"> De door </w:t>
      </w:r>
      <w:r>
        <w:rPr>
          <w:sz w:val="19"/>
          <w:szCs w:val="19"/>
        </w:rPr>
        <w:t>Verwerker</w:t>
      </w:r>
      <w:r w:rsidR="00026029" w:rsidRPr="00D43170">
        <w:rPr>
          <w:sz w:val="19"/>
          <w:szCs w:val="19"/>
        </w:rPr>
        <w:t xml:space="preserve"> uit te voeren werkzaamheden waar deze </w:t>
      </w:r>
      <w:r>
        <w:rPr>
          <w:sz w:val="19"/>
          <w:szCs w:val="19"/>
        </w:rPr>
        <w:t>Verwerker</w:t>
      </w:r>
      <w:r w:rsidR="00026029" w:rsidRPr="00D43170">
        <w:rPr>
          <w:sz w:val="19"/>
          <w:szCs w:val="19"/>
        </w:rPr>
        <w:t xml:space="preserve">sovereenkomst betrekking op heeft, worden nader, uitputtend, omschreven in bijlage 2. </w:t>
      </w:r>
      <w:r>
        <w:rPr>
          <w:sz w:val="19"/>
          <w:szCs w:val="19"/>
        </w:rPr>
        <w:t>Verwerker</w:t>
      </w:r>
      <w:r w:rsidR="00026029" w:rsidRPr="00D43170">
        <w:rPr>
          <w:sz w:val="19"/>
          <w:szCs w:val="19"/>
        </w:rPr>
        <w:t xml:space="preserve"> zal de persoonsgegevens niet voor enig ander doel verwerken, behoudens afwijkende wettelijke verplichtingen.</w:t>
      </w:r>
    </w:p>
    <w:p w14:paraId="307BE267" w14:textId="0609D511" w:rsidR="00026029" w:rsidRDefault="009C6D5A" w:rsidP="007D0E48">
      <w:pPr>
        <w:pStyle w:val="lst11"/>
        <w:spacing w:line="320" w:lineRule="atLeast"/>
        <w:ind w:right="765"/>
        <w:rPr>
          <w:sz w:val="19"/>
          <w:szCs w:val="19"/>
        </w:rPr>
      </w:pPr>
      <w:r>
        <w:rPr>
          <w:sz w:val="19"/>
          <w:szCs w:val="19"/>
        </w:rPr>
        <w:t>Verwerker</w:t>
      </w:r>
      <w:r w:rsidR="00026029" w:rsidRPr="00D43170">
        <w:rPr>
          <w:sz w:val="19"/>
          <w:szCs w:val="19"/>
        </w:rPr>
        <w:t xml:space="preserve"> verbindt zich om in het kader van die werkzaamheden de door of via </w:t>
      </w:r>
      <w:r w:rsidR="00746E49">
        <w:rPr>
          <w:sz w:val="19"/>
          <w:szCs w:val="19"/>
        </w:rPr>
        <w:t>Verwerkingsverantwoordelijke</w:t>
      </w:r>
      <w:r w:rsidR="00026029" w:rsidRPr="00D43170">
        <w:rPr>
          <w:sz w:val="19"/>
          <w:szCs w:val="19"/>
        </w:rPr>
        <w:t xml:space="preserve"> ter beschikking gestelde persoonsgegevens zorgvuldig te verwerken.</w:t>
      </w:r>
    </w:p>
    <w:p w14:paraId="760FD515" w14:textId="6357BA95" w:rsidR="00CF7D11" w:rsidRPr="00D43170" w:rsidRDefault="009C6D5A" w:rsidP="007D0E48">
      <w:pPr>
        <w:pStyle w:val="lst11"/>
        <w:spacing w:line="320" w:lineRule="atLeast"/>
        <w:ind w:right="765"/>
        <w:rPr>
          <w:sz w:val="19"/>
          <w:szCs w:val="19"/>
        </w:rPr>
      </w:pPr>
      <w:r>
        <w:rPr>
          <w:sz w:val="19"/>
          <w:szCs w:val="19"/>
        </w:rPr>
        <w:t>Verwerker</w:t>
      </w:r>
      <w:r w:rsidR="003E2C4F">
        <w:rPr>
          <w:sz w:val="19"/>
          <w:szCs w:val="19"/>
        </w:rPr>
        <w:t xml:space="preserve"> </w:t>
      </w:r>
      <w:r w:rsidR="00CF7D11">
        <w:rPr>
          <w:sz w:val="19"/>
          <w:szCs w:val="19"/>
        </w:rPr>
        <w:t xml:space="preserve">heeft met de gemeente Almere een overeenkomst afgesloten, waarin </w:t>
      </w:r>
      <w:r w:rsidR="006D0E95">
        <w:rPr>
          <w:sz w:val="19"/>
          <w:szCs w:val="19"/>
        </w:rPr>
        <w:t xml:space="preserve">geregeld is dat </w:t>
      </w:r>
      <w:r>
        <w:rPr>
          <w:sz w:val="19"/>
          <w:szCs w:val="19"/>
        </w:rPr>
        <w:t>Verwerker</w:t>
      </w:r>
      <w:r w:rsidR="003E2C4F">
        <w:rPr>
          <w:sz w:val="19"/>
          <w:szCs w:val="19"/>
        </w:rPr>
        <w:t xml:space="preserve"> </w:t>
      </w:r>
      <w:r w:rsidR="006D0E95">
        <w:rPr>
          <w:sz w:val="19"/>
          <w:szCs w:val="19"/>
        </w:rPr>
        <w:t xml:space="preserve">als TTP fungeert voor </w:t>
      </w:r>
      <w:r w:rsidR="00746E49">
        <w:rPr>
          <w:sz w:val="19"/>
          <w:szCs w:val="19"/>
        </w:rPr>
        <w:t>Verwerkingsverantwoordelijke</w:t>
      </w:r>
      <w:r w:rsidR="003A014A">
        <w:rPr>
          <w:sz w:val="19"/>
          <w:szCs w:val="19"/>
        </w:rPr>
        <w:t xml:space="preserve"> en </w:t>
      </w:r>
      <w:r w:rsidR="00A7238B">
        <w:rPr>
          <w:sz w:val="19"/>
          <w:szCs w:val="19"/>
        </w:rPr>
        <w:t xml:space="preserve">de </w:t>
      </w:r>
      <w:r w:rsidR="003A014A">
        <w:rPr>
          <w:sz w:val="19"/>
          <w:szCs w:val="19"/>
        </w:rPr>
        <w:t xml:space="preserve">gemeente Almere. </w:t>
      </w:r>
      <w:r w:rsidR="00B30A59">
        <w:rPr>
          <w:sz w:val="19"/>
          <w:szCs w:val="19"/>
        </w:rPr>
        <w:t xml:space="preserve">Verwerkingsverantwoordelijk kan om niet van de TTP functionaliteit gebruik maken. </w:t>
      </w:r>
    </w:p>
    <w:p w14:paraId="09F28595" w14:textId="37A94C33" w:rsidR="008A16C0" w:rsidRPr="00D43170" w:rsidRDefault="008A16C0" w:rsidP="00E439BC">
      <w:pPr>
        <w:pStyle w:val="lst1"/>
        <w:numPr>
          <w:ilvl w:val="0"/>
          <w:numId w:val="2"/>
        </w:numPr>
        <w:spacing w:line="320" w:lineRule="atLeast"/>
        <w:ind w:right="765"/>
        <w:rPr>
          <w:sz w:val="19"/>
          <w:szCs w:val="19"/>
        </w:rPr>
      </w:pPr>
      <w:r w:rsidRPr="00D43170">
        <w:rPr>
          <w:sz w:val="19"/>
          <w:szCs w:val="19"/>
        </w:rPr>
        <w:t xml:space="preserve">Verplichtingen </w:t>
      </w:r>
      <w:r w:rsidR="009C6D5A">
        <w:rPr>
          <w:sz w:val="19"/>
          <w:szCs w:val="19"/>
        </w:rPr>
        <w:t>Verwerker</w:t>
      </w:r>
    </w:p>
    <w:p w14:paraId="48D0D4FF" w14:textId="1E845286" w:rsidR="00BB26C6" w:rsidRPr="00D43170" w:rsidRDefault="009C6D5A" w:rsidP="007D0E48">
      <w:pPr>
        <w:pStyle w:val="lst11"/>
        <w:spacing w:line="320" w:lineRule="atLeast"/>
        <w:ind w:right="765"/>
        <w:rPr>
          <w:sz w:val="19"/>
          <w:szCs w:val="19"/>
        </w:rPr>
      </w:pPr>
      <w:r>
        <w:rPr>
          <w:sz w:val="19"/>
          <w:szCs w:val="19"/>
        </w:rPr>
        <w:t>Verwerker</w:t>
      </w:r>
      <w:r w:rsidR="00BB26C6" w:rsidRPr="00D43170">
        <w:rPr>
          <w:sz w:val="19"/>
          <w:szCs w:val="19"/>
        </w:rPr>
        <w:t xml:space="preserve"> verwerkt gegevens ten behoeve van </w:t>
      </w:r>
      <w:r w:rsidR="00746E49">
        <w:rPr>
          <w:sz w:val="19"/>
          <w:szCs w:val="19"/>
        </w:rPr>
        <w:t>Verwerkingsverantwoordelijke</w:t>
      </w:r>
      <w:r w:rsidR="00BB26C6" w:rsidRPr="00D43170">
        <w:rPr>
          <w:sz w:val="19"/>
          <w:szCs w:val="19"/>
        </w:rPr>
        <w:t>, in</w:t>
      </w:r>
      <w:r w:rsidR="0040214D" w:rsidRPr="00D43170">
        <w:rPr>
          <w:sz w:val="19"/>
          <w:szCs w:val="19"/>
        </w:rPr>
        <w:t xml:space="preserve"> </w:t>
      </w:r>
      <w:r w:rsidR="00BB26C6" w:rsidRPr="00D43170">
        <w:rPr>
          <w:sz w:val="19"/>
          <w:szCs w:val="19"/>
        </w:rPr>
        <w:t xml:space="preserve">overeenstemming met </w:t>
      </w:r>
      <w:r w:rsidR="00FC7E89" w:rsidRPr="00D43170">
        <w:rPr>
          <w:sz w:val="19"/>
          <w:szCs w:val="19"/>
        </w:rPr>
        <w:t>activiteiten zoals beschreven in bijlage 2</w:t>
      </w:r>
      <w:r w:rsidR="00BB26C6" w:rsidRPr="00D43170">
        <w:rPr>
          <w:sz w:val="19"/>
          <w:szCs w:val="19"/>
        </w:rPr>
        <w:t>.</w:t>
      </w:r>
    </w:p>
    <w:p w14:paraId="0E8827D0" w14:textId="21A088DC" w:rsidR="00BB26C6" w:rsidRPr="00D43170" w:rsidRDefault="009C6D5A" w:rsidP="007D0E48">
      <w:pPr>
        <w:pStyle w:val="lst11"/>
        <w:spacing w:line="320" w:lineRule="atLeast"/>
        <w:ind w:right="765"/>
        <w:rPr>
          <w:sz w:val="19"/>
          <w:szCs w:val="19"/>
        </w:rPr>
      </w:pPr>
      <w:r>
        <w:rPr>
          <w:sz w:val="19"/>
          <w:szCs w:val="19"/>
        </w:rPr>
        <w:t>Verwerker</w:t>
      </w:r>
      <w:r w:rsidR="00BB26C6" w:rsidRPr="00D43170">
        <w:rPr>
          <w:sz w:val="19"/>
          <w:szCs w:val="19"/>
        </w:rPr>
        <w:t xml:space="preserve"> heeft geen zeggenschap over de ter beschikking gestelde</w:t>
      </w:r>
      <w:r w:rsidR="0040214D" w:rsidRPr="00D43170">
        <w:rPr>
          <w:sz w:val="19"/>
          <w:szCs w:val="19"/>
        </w:rPr>
        <w:t xml:space="preserve"> </w:t>
      </w:r>
      <w:r w:rsidR="00BB26C6" w:rsidRPr="00D43170">
        <w:rPr>
          <w:sz w:val="19"/>
          <w:szCs w:val="19"/>
        </w:rPr>
        <w:t>persoonsgegevens. Zo neemt hij geen beslissingen over ontvangst en gebruik van de</w:t>
      </w:r>
      <w:r w:rsidR="0040214D" w:rsidRPr="00D43170">
        <w:rPr>
          <w:sz w:val="19"/>
          <w:szCs w:val="19"/>
        </w:rPr>
        <w:t xml:space="preserve"> </w:t>
      </w:r>
      <w:r w:rsidR="00BB26C6" w:rsidRPr="00D43170">
        <w:rPr>
          <w:sz w:val="19"/>
          <w:szCs w:val="19"/>
        </w:rPr>
        <w:t>gegevens, de verstrekking aan derden en de duur van de opslag van gegevens. De</w:t>
      </w:r>
      <w:r w:rsidR="0040214D" w:rsidRPr="00D43170">
        <w:rPr>
          <w:sz w:val="19"/>
          <w:szCs w:val="19"/>
        </w:rPr>
        <w:t xml:space="preserve"> </w:t>
      </w:r>
      <w:r w:rsidR="00BB26C6" w:rsidRPr="00D43170">
        <w:rPr>
          <w:sz w:val="19"/>
          <w:szCs w:val="19"/>
        </w:rPr>
        <w:t xml:space="preserve">zeggenschap over de persoonsgegevens verstrekt onder deze </w:t>
      </w:r>
      <w:r>
        <w:rPr>
          <w:sz w:val="19"/>
          <w:szCs w:val="19"/>
        </w:rPr>
        <w:t>Verwerker</w:t>
      </w:r>
      <w:r w:rsidR="00BB26C6" w:rsidRPr="00D43170">
        <w:rPr>
          <w:sz w:val="19"/>
          <w:szCs w:val="19"/>
        </w:rPr>
        <w:t>sovereenkomst</w:t>
      </w:r>
      <w:r w:rsidR="0040214D" w:rsidRPr="00D43170">
        <w:rPr>
          <w:sz w:val="19"/>
          <w:szCs w:val="19"/>
        </w:rPr>
        <w:t xml:space="preserve"> </w:t>
      </w:r>
      <w:r w:rsidR="00BB26C6" w:rsidRPr="00D43170">
        <w:rPr>
          <w:sz w:val="19"/>
          <w:szCs w:val="19"/>
        </w:rPr>
        <w:t xml:space="preserve">komt nimmer bij </w:t>
      </w:r>
      <w:r>
        <w:rPr>
          <w:sz w:val="19"/>
          <w:szCs w:val="19"/>
        </w:rPr>
        <w:t>Verwerker</w:t>
      </w:r>
      <w:r w:rsidR="00BB26C6" w:rsidRPr="00D43170">
        <w:rPr>
          <w:sz w:val="19"/>
          <w:szCs w:val="19"/>
        </w:rPr>
        <w:t xml:space="preserve"> te berusten.</w:t>
      </w:r>
    </w:p>
    <w:p w14:paraId="186BFCA1" w14:textId="541B91E9" w:rsidR="0040214D" w:rsidRPr="005C020A" w:rsidRDefault="009C6D5A" w:rsidP="007D0E48">
      <w:pPr>
        <w:pStyle w:val="lst11"/>
        <w:spacing w:line="320" w:lineRule="atLeast"/>
        <w:ind w:right="765"/>
        <w:rPr>
          <w:sz w:val="19"/>
          <w:szCs w:val="19"/>
        </w:rPr>
      </w:pPr>
      <w:r>
        <w:rPr>
          <w:sz w:val="19"/>
          <w:szCs w:val="19"/>
        </w:rPr>
        <w:t>Verwerker</w:t>
      </w:r>
      <w:r w:rsidR="00BB26C6" w:rsidRPr="00D43170">
        <w:rPr>
          <w:sz w:val="19"/>
          <w:szCs w:val="19"/>
        </w:rPr>
        <w:t xml:space="preserve"> zal bij de verwerking van persoonsgegevens in het kader van de in artikel 3</w:t>
      </w:r>
      <w:r w:rsidR="0040214D" w:rsidRPr="00D43170">
        <w:rPr>
          <w:sz w:val="19"/>
          <w:szCs w:val="19"/>
        </w:rPr>
        <w:t xml:space="preserve"> </w:t>
      </w:r>
      <w:r w:rsidR="00BB26C6" w:rsidRPr="00D43170">
        <w:rPr>
          <w:sz w:val="19"/>
          <w:szCs w:val="19"/>
        </w:rPr>
        <w:t>genoemde werkzaamheden, handelen in overeenstemming met de toepasselijke wet- en</w:t>
      </w:r>
      <w:r w:rsidR="0040214D" w:rsidRPr="00D43170">
        <w:rPr>
          <w:sz w:val="19"/>
          <w:szCs w:val="19"/>
        </w:rPr>
        <w:t xml:space="preserve"> </w:t>
      </w:r>
      <w:r w:rsidR="00BB26C6" w:rsidRPr="00D43170">
        <w:rPr>
          <w:sz w:val="19"/>
          <w:szCs w:val="19"/>
        </w:rPr>
        <w:t xml:space="preserve">regelgeving betreffende de verwerking van persoonsgegevens. </w:t>
      </w:r>
      <w:r>
        <w:rPr>
          <w:sz w:val="19"/>
          <w:szCs w:val="19"/>
        </w:rPr>
        <w:t>Verwerker</w:t>
      </w:r>
      <w:r w:rsidR="00BB26C6" w:rsidRPr="00D43170">
        <w:rPr>
          <w:sz w:val="19"/>
          <w:szCs w:val="19"/>
        </w:rPr>
        <w:t xml:space="preserve"> zal alle</w:t>
      </w:r>
      <w:r w:rsidR="0040214D" w:rsidRPr="00D43170">
        <w:rPr>
          <w:sz w:val="19"/>
          <w:szCs w:val="19"/>
        </w:rPr>
        <w:t xml:space="preserve"> </w:t>
      </w:r>
      <w:r w:rsidR="00BB26C6" w:rsidRPr="00D43170">
        <w:rPr>
          <w:sz w:val="19"/>
          <w:szCs w:val="19"/>
        </w:rPr>
        <w:t>redelijke instructies van de contactpersoon</w:t>
      </w:r>
      <w:r w:rsidR="005768CB">
        <w:rPr>
          <w:sz w:val="19"/>
          <w:szCs w:val="19"/>
        </w:rPr>
        <w:t xml:space="preserve"> </w:t>
      </w:r>
      <w:r w:rsidR="00BB26C6" w:rsidRPr="005C020A">
        <w:rPr>
          <w:sz w:val="19"/>
          <w:szCs w:val="19"/>
        </w:rPr>
        <w:t>opvolgen,</w:t>
      </w:r>
      <w:r w:rsidR="0040214D" w:rsidRPr="005C020A">
        <w:rPr>
          <w:sz w:val="19"/>
          <w:szCs w:val="19"/>
        </w:rPr>
        <w:t xml:space="preserve"> </w:t>
      </w:r>
      <w:r w:rsidR="00BB26C6" w:rsidRPr="005C020A">
        <w:rPr>
          <w:sz w:val="19"/>
          <w:szCs w:val="19"/>
        </w:rPr>
        <w:t>behoudens afwijkende wettelijke verplichtingen. Indien deze afwijkende wettelijke</w:t>
      </w:r>
      <w:r w:rsidR="0040214D" w:rsidRPr="005C020A">
        <w:rPr>
          <w:sz w:val="19"/>
          <w:szCs w:val="19"/>
        </w:rPr>
        <w:t xml:space="preserve"> </w:t>
      </w:r>
      <w:r w:rsidR="00BB26C6" w:rsidRPr="005C020A">
        <w:rPr>
          <w:sz w:val="19"/>
          <w:szCs w:val="19"/>
        </w:rPr>
        <w:t>verplichtingen er zijn wordt de verantwoordelijke hiervan, voorafgaand aan de</w:t>
      </w:r>
      <w:r w:rsidR="0040214D" w:rsidRPr="005C020A">
        <w:rPr>
          <w:sz w:val="19"/>
          <w:szCs w:val="19"/>
        </w:rPr>
        <w:t xml:space="preserve"> </w:t>
      </w:r>
      <w:r w:rsidR="00BB26C6" w:rsidRPr="005C020A">
        <w:rPr>
          <w:sz w:val="19"/>
          <w:szCs w:val="19"/>
        </w:rPr>
        <w:t>verwerking, schriftelijk op de hoo</w:t>
      </w:r>
      <w:r w:rsidR="0040214D" w:rsidRPr="005C020A">
        <w:rPr>
          <w:sz w:val="19"/>
          <w:szCs w:val="19"/>
        </w:rPr>
        <w:t xml:space="preserve">gte gebracht door </w:t>
      </w:r>
      <w:r>
        <w:rPr>
          <w:sz w:val="19"/>
          <w:szCs w:val="19"/>
        </w:rPr>
        <w:t>Verwerker</w:t>
      </w:r>
      <w:r w:rsidR="0040214D" w:rsidRPr="005C020A">
        <w:rPr>
          <w:sz w:val="19"/>
          <w:szCs w:val="19"/>
        </w:rPr>
        <w:t>.</w:t>
      </w:r>
    </w:p>
    <w:p w14:paraId="01C76A75" w14:textId="2B814476" w:rsidR="0040214D" w:rsidRPr="00D43170" w:rsidRDefault="009C6D5A" w:rsidP="007D0E48">
      <w:pPr>
        <w:pStyle w:val="lst11"/>
        <w:spacing w:line="320" w:lineRule="atLeast"/>
        <w:ind w:right="765"/>
        <w:rPr>
          <w:sz w:val="19"/>
          <w:szCs w:val="19"/>
        </w:rPr>
      </w:pPr>
      <w:r>
        <w:rPr>
          <w:sz w:val="19"/>
          <w:szCs w:val="19"/>
        </w:rPr>
        <w:t>Verwerker</w:t>
      </w:r>
      <w:r w:rsidR="00BB26C6" w:rsidRPr="00D43170">
        <w:rPr>
          <w:sz w:val="19"/>
          <w:szCs w:val="19"/>
        </w:rPr>
        <w:t xml:space="preserve"> zal te allen tijde op eerste verzoek van de contactpersoon</w:t>
      </w:r>
      <w:r w:rsidR="00367FAB">
        <w:rPr>
          <w:sz w:val="19"/>
          <w:szCs w:val="19"/>
        </w:rPr>
        <w:t xml:space="preserve"> de</w:t>
      </w:r>
      <w:r w:rsidR="00BB26C6" w:rsidRPr="00D43170">
        <w:rPr>
          <w:sz w:val="19"/>
          <w:szCs w:val="19"/>
        </w:rPr>
        <w:t xml:space="preserve"> door </w:t>
      </w:r>
      <w:r w:rsidR="00746E49">
        <w:rPr>
          <w:sz w:val="19"/>
          <w:szCs w:val="19"/>
        </w:rPr>
        <w:t>Verwerkingsverantwoordelijke</w:t>
      </w:r>
      <w:r w:rsidR="00BB26C6" w:rsidRPr="00D43170">
        <w:rPr>
          <w:sz w:val="19"/>
          <w:szCs w:val="19"/>
        </w:rPr>
        <w:t xml:space="preserve"> ter beschikking gestelde</w:t>
      </w:r>
      <w:r w:rsidR="0040214D" w:rsidRPr="00D43170">
        <w:rPr>
          <w:sz w:val="19"/>
          <w:szCs w:val="19"/>
        </w:rPr>
        <w:t xml:space="preserve"> </w:t>
      </w:r>
      <w:r w:rsidR="00BB26C6" w:rsidRPr="00D43170">
        <w:rPr>
          <w:sz w:val="19"/>
          <w:szCs w:val="19"/>
        </w:rPr>
        <w:t xml:space="preserve">persoonsgegevens met betrekking tot deze </w:t>
      </w:r>
      <w:r>
        <w:rPr>
          <w:sz w:val="19"/>
          <w:szCs w:val="19"/>
        </w:rPr>
        <w:t>Verwerker</w:t>
      </w:r>
      <w:r w:rsidR="0040214D" w:rsidRPr="00D43170">
        <w:rPr>
          <w:sz w:val="19"/>
          <w:szCs w:val="19"/>
        </w:rPr>
        <w:t>sovereenkomst ter hand stellen.</w:t>
      </w:r>
    </w:p>
    <w:p w14:paraId="5A4BC64C" w14:textId="2FFD49A5" w:rsidR="0040214D" w:rsidRPr="005C020A" w:rsidRDefault="009C6D5A" w:rsidP="007D0E48">
      <w:pPr>
        <w:pStyle w:val="lst11"/>
        <w:spacing w:line="320" w:lineRule="atLeast"/>
        <w:ind w:right="765"/>
        <w:rPr>
          <w:sz w:val="19"/>
          <w:szCs w:val="19"/>
        </w:rPr>
      </w:pPr>
      <w:r>
        <w:rPr>
          <w:sz w:val="19"/>
          <w:szCs w:val="19"/>
        </w:rPr>
        <w:t>Verwerker</w:t>
      </w:r>
      <w:r w:rsidR="00BB26C6" w:rsidRPr="005C020A">
        <w:rPr>
          <w:sz w:val="19"/>
          <w:szCs w:val="19"/>
        </w:rPr>
        <w:t xml:space="preserve"> stelt </w:t>
      </w:r>
      <w:r w:rsidR="00746E49">
        <w:rPr>
          <w:sz w:val="19"/>
          <w:szCs w:val="19"/>
        </w:rPr>
        <w:t>Verwerkingsverantwoordelijke</w:t>
      </w:r>
      <w:r w:rsidR="00BB26C6" w:rsidRPr="005C020A">
        <w:rPr>
          <w:sz w:val="19"/>
          <w:szCs w:val="19"/>
        </w:rPr>
        <w:t xml:space="preserve"> te allen tijde in staat om binnen de</w:t>
      </w:r>
      <w:r w:rsidR="0040214D" w:rsidRPr="005C020A">
        <w:rPr>
          <w:sz w:val="19"/>
          <w:szCs w:val="19"/>
        </w:rPr>
        <w:t xml:space="preserve"> </w:t>
      </w:r>
      <w:r w:rsidR="00BB26C6" w:rsidRPr="005C020A">
        <w:rPr>
          <w:sz w:val="19"/>
          <w:szCs w:val="19"/>
        </w:rPr>
        <w:t>wettelijke termijnen te voldoen aan de verplichtingen o</w:t>
      </w:r>
      <w:r w:rsidR="0040214D" w:rsidRPr="005C020A">
        <w:rPr>
          <w:sz w:val="19"/>
          <w:szCs w:val="19"/>
        </w:rPr>
        <w:t xml:space="preserve">p grond van de AVG, meer in het </w:t>
      </w:r>
      <w:r w:rsidR="00BB26C6" w:rsidRPr="005C020A">
        <w:rPr>
          <w:sz w:val="19"/>
          <w:szCs w:val="19"/>
        </w:rPr>
        <w:t>bijzonder de rechten van betrokkenen, zoals, maar niet beperkt tot een verzoek om</w:t>
      </w:r>
      <w:r w:rsidR="00026029" w:rsidRPr="005C020A">
        <w:rPr>
          <w:sz w:val="19"/>
          <w:szCs w:val="19"/>
        </w:rPr>
        <w:t xml:space="preserve"> </w:t>
      </w:r>
      <w:r w:rsidR="00BB26C6" w:rsidRPr="005C020A">
        <w:rPr>
          <w:sz w:val="19"/>
          <w:szCs w:val="19"/>
        </w:rPr>
        <w:t>inzage, verbetering, aanvulling, verwijdering of afsc</w:t>
      </w:r>
      <w:r w:rsidR="0040214D" w:rsidRPr="005C020A">
        <w:rPr>
          <w:sz w:val="19"/>
          <w:szCs w:val="19"/>
        </w:rPr>
        <w:t xml:space="preserve">herming van persoonsgegevens en </w:t>
      </w:r>
      <w:r w:rsidR="00BB26C6" w:rsidRPr="005C020A">
        <w:rPr>
          <w:sz w:val="19"/>
          <w:szCs w:val="19"/>
        </w:rPr>
        <w:t xml:space="preserve">het uitvoeren van een </w:t>
      </w:r>
      <w:r w:rsidR="0040214D" w:rsidRPr="005C020A">
        <w:rPr>
          <w:sz w:val="19"/>
          <w:szCs w:val="19"/>
        </w:rPr>
        <w:t>gehonoreerd aangetekend verzet.</w:t>
      </w:r>
    </w:p>
    <w:p w14:paraId="28032981" w14:textId="03FFFDFF" w:rsidR="00BB26C6" w:rsidRPr="005C020A" w:rsidRDefault="009C6D5A" w:rsidP="007D0E48">
      <w:pPr>
        <w:pStyle w:val="lst11"/>
        <w:spacing w:line="320" w:lineRule="atLeast"/>
        <w:ind w:right="765"/>
        <w:rPr>
          <w:sz w:val="19"/>
          <w:szCs w:val="19"/>
        </w:rPr>
      </w:pPr>
      <w:r>
        <w:rPr>
          <w:sz w:val="19"/>
          <w:szCs w:val="19"/>
        </w:rPr>
        <w:t>Verwerker</w:t>
      </w:r>
      <w:r w:rsidR="00BB26C6" w:rsidRPr="005C020A">
        <w:rPr>
          <w:sz w:val="19"/>
          <w:szCs w:val="19"/>
        </w:rPr>
        <w:t xml:space="preserve"> werkt op verzoek van </w:t>
      </w:r>
      <w:r w:rsidR="00746E49">
        <w:rPr>
          <w:sz w:val="19"/>
          <w:szCs w:val="19"/>
        </w:rPr>
        <w:t>Verwerkingsverantwoordelijke</w:t>
      </w:r>
      <w:r w:rsidR="00BB26C6" w:rsidRPr="005C020A">
        <w:rPr>
          <w:sz w:val="19"/>
          <w:szCs w:val="19"/>
        </w:rPr>
        <w:t xml:space="preserve"> te allen tijde mee aan</w:t>
      </w:r>
      <w:r w:rsidR="0040214D" w:rsidRPr="005C020A">
        <w:rPr>
          <w:sz w:val="19"/>
          <w:szCs w:val="19"/>
        </w:rPr>
        <w:t xml:space="preserve"> </w:t>
      </w:r>
      <w:r w:rsidR="00BB26C6" w:rsidRPr="005C020A">
        <w:rPr>
          <w:sz w:val="19"/>
          <w:szCs w:val="19"/>
        </w:rPr>
        <w:t xml:space="preserve">een </w:t>
      </w:r>
      <w:proofErr w:type="spellStart"/>
      <w:r w:rsidR="00BB26C6" w:rsidRPr="005C020A">
        <w:rPr>
          <w:sz w:val="19"/>
          <w:szCs w:val="19"/>
        </w:rPr>
        <w:t>gegevensbeschermingseffectbeoordeling</w:t>
      </w:r>
      <w:proofErr w:type="spellEnd"/>
      <w:r w:rsidR="00FC7E89" w:rsidRPr="005C020A">
        <w:rPr>
          <w:sz w:val="19"/>
          <w:szCs w:val="19"/>
        </w:rPr>
        <w:t xml:space="preserve"> </w:t>
      </w:r>
      <w:r w:rsidR="00BB26C6" w:rsidRPr="005C020A">
        <w:rPr>
          <w:sz w:val="19"/>
          <w:szCs w:val="19"/>
        </w:rPr>
        <w:t>(PIA).</w:t>
      </w:r>
    </w:p>
    <w:p w14:paraId="1AE4BA4F" w14:textId="6CEBAC79" w:rsidR="00BE193E" w:rsidRPr="005C020A" w:rsidRDefault="00746E49" w:rsidP="00BE193E">
      <w:pPr>
        <w:pStyle w:val="lst11"/>
        <w:spacing w:line="320" w:lineRule="atLeast"/>
        <w:ind w:right="765"/>
        <w:rPr>
          <w:sz w:val="19"/>
          <w:szCs w:val="19"/>
        </w:rPr>
      </w:pPr>
      <w:r>
        <w:rPr>
          <w:sz w:val="19"/>
          <w:szCs w:val="19"/>
        </w:rPr>
        <w:t>Verwerkingsverantwoordelijke</w:t>
      </w:r>
      <w:r w:rsidR="00BE193E" w:rsidRPr="005C020A">
        <w:rPr>
          <w:sz w:val="19"/>
          <w:szCs w:val="19"/>
        </w:rPr>
        <w:t xml:space="preserve"> waarborgt aan </w:t>
      </w:r>
      <w:r w:rsidR="009C6D5A">
        <w:rPr>
          <w:sz w:val="19"/>
          <w:szCs w:val="19"/>
        </w:rPr>
        <w:t>Verwerker</w:t>
      </w:r>
      <w:r w:rsidR="00BE193E" w:rsidRPr="005C020A">
        <w:rPr>
          <w:sz w:val="19"/>
          <w:szCs w:val="19"/>
        </w:rPr>
        <w:t xml:space="preserve"> dat voor de verwerking van de Persoonsgegevens door </w:t>
      </w:r>
      <w:r w:rsidR="009C6D5A">
        <w:rPr>
          <w:sz w:val="19"/>
          <w:szCs w:val="19"/>
        </w:rPr>
        <w:t>Verwerker</w:t>
      </w:r>
      <w:r w:rsidR="00BE193E" w:rsidRPr="005C020A">
        <w:rPr>
          <w:sz w:val="19"/>
          <w:szCs w:val="19"/>
        </w:rPr>
        <w:t xml:space="preserve"> </w:t>
      </w:r>
      <w:r>
        <w:rPr>
          <w:sz w:val="19"/>
          <w:szCs w:val="19"/>
        </w:rPr>
        <w:t>Verwerkingsverantwoordelijke</w:t>
      </w:r>
      <w:r w:rsidR="00BE193E" w:rsidRPr="005C020A">
        <w:rPr>
          <w:sz w:val="19"/>
          <w:szCs w:val="19"/>
        </w:rPr>
        <w:t xml:space="preserve"> toestemming heeft van </w:t>
      </w:r>
      <w:r w:rsidR="00A7238B">
        <w:rPr>
          <w:sz w:val="19"/>
          <w:szCs w:val="19"/>
        </w:rPr>
        <w:t>de b</w:t>
      </w:r>
      <w:r w:rsidR="00BE193E" w:rsidRPr="005C020A">
        <w:rPr>
          <w:sz w:val="19"/>
          <w:szCs w:val="19"/>
        </w:rPr>
        <w:t>etrokkene.</w:t>
      </w:r>
    </w:p>
    <w:p w14:paraId="5632EC9E" w14:textId="77777777" w:rsidR="00BE193E" w:rsidRPr="00BE193E" w:rsidRDefault="00BE193E" w:rsidP="00BE193E">
      <w:pPr>
        <w:pStyle w:val="lst11"/>
        <w:numPr>
          <w:ilvl w:val="0"/>
          <w:numId w:val="0"/>
        </w:numPr>
        <w:spacing w:line="320" w:lineRule="atLeast"/>
        <w:ind w:left="567" w:right="765"/>
        <w:rPr>
          <w:sz w:val="19"/>
          <w:szCs w:val="19"/>
        </w:rPr>
      </w:pPr>
    </w:p>
    <w:p w14:paraId="1C5C06D1" w14:textId="77777777" w:rsidR="0040214D" w:rsidRPr="00D43170" w:rsidRDefault="0040214D" w:rsidP="007D0E48">
      <w:pPr>
        <w:pStyle w:val="lst1"/>
        <w:ind w:right="765"/>
        <w:rPr>
          <w:sz w:val="19"/>
          <w:szCs w:val="19"/>
        </w:rPr>
      </w:pPr>
      <w:r w:rsidRPr="00D43170">
        <w:rPr>
          <w:sz w:val="19"/>
          <w:szCs w:val="19"/>
        </w:rPr>
        <w:t>Geheimhoudingsplicht</w:t>
      </w:r>
    </w:p>
    <w:p w14:paraId="117E484F" w14:textId="0C16BF5A" w:rsidR="0040214D" w:rsidRPr="005C020A" w:rsidRDefault="0040214D" w:rsidP="007D0E48">
      <w:pPr>
        <w:pStyle w:val="lst11"/>
        <w:spacing w:line="320" w:lineRule="atLeast"/>
        <w:ind w:right="765"/>
        <w:rPr>
          <w:sz w:val="19"/>
          <w:szCs w:val="19"/>
        </w:rPr>
      </w:pPr>
      <w:r w:rsidRPr="005C020A">
        <w:rPr>
          <w:sz w:val="19"/>
          <w:szCs w:val="19"/>
        </w:rPr>
        <w:t xml:space="preserve">Personen in dienst van, dan wel werkzaam ten behoeve van </w:t>
      </w:r>
      <w:r w:rsidR="009C6D5A">
        <w:rPr>
          <w:sz w:val="19"/>
          <w:szCs w:val="19"/>
        </w:rPr>
        <w:t>Verwerker</w:t>
      </w:r>
      <w:r w:rsidRPr="005C020A">
        <w:rPr>
          <w:sz w:val="19"/>
          <w:szCs w:val="19"/>
        </w:rPr>
        <w:t xml:space="preserve">, evenals </w:t>
      </w:r>
      <w:r w:rsidR="009C6D5A">
        <w:rPr>
          <w:sz w:val="19"/>
          <w:szCs w:val="19"/>
        </w:rPr>
        <w:t>Verwerker</w:t>
      </w:r>
      <w:r w:rsidRPr="005C020A">
        <w:rPr>
          <w:sz w:val="19"/>
          <w:szCs w:val="19"/>
        </w:rPr>
        <w:t xml:space="preserve"> zelf, zijn verplicht tot geheimhouding met betrekking tot de persoonsgegevens waarvan zij kennis kunnen nemen, behoudens voor zover een bij, of krachtens de wet gegeven voorschrift tot verstrekking verplicht. De medewerkers van </w:t>
      </w:r>
      <w:r w:rsidR="009C6D5A">
        <w:rPr>
          <w:sz w:val="19"/>
          <w:szCs w:val="19"/>
        </w:rPr>
        <w:t>Verwerker</w:t>
      </w:r>
      <w:r w:rsidRPr="005C020A">
        <w:rPr>
          <w:sz w:val="19"/>
          <w:szCs w:val="19"/>
        </w:rPr>
        <w:t xml:space="preserve"> tekenen hiertoe een geheimhoudingsverklaring.</w:t>
      </w:r>
    </w:p>
    <w:p w14:paraId="34A8C402" w14:textId="2FA2DF9D" w:rsidR="0040214D" w:rsidRPr="005C020A" w:rsidRDefault="0040214D" w:rsidP="007D0E48">
      <w:pPr>
        <w:pStyle w:val="lst11"/>
        <w:spacing w:line="320" w:lineRule="atLeast"/>
        <w:ind w:right="765"/>
        <w:rPr>
          <w:sz w:val="19"/>
          <w:szCs w:val="19"/>
        </w:rPr>
      </w:pPr>
      <w:r w:rsidRPr="005C020A">
        <w:rPr>
          <w:sz w:val="19"/>
          <w:szCs w:val="19"/>
        </w:rPr>
        <w:t xml:space="preserve">Indien </w:t>
      </w:r>
      <w:r w:rsidR="009C6D5A">
        <w:rPr>
          <w:sz w:val="19"/>
          <w:szCs w:val="19"/>
        </w:rPr>
        <w:t>Verwerker</w:t>
      </w:r>
      <w:r w:rsidRPr="005C020A">
        <w:rPr>
          <w:sz w:val="19"/>
          <w:szCs w:val="19"/>
        </w:rPr>
        <w:t xml:space="preserve"> op grond van een wettelijke verplichting gegevens dient te verstrekken, zal </w:t>
      </w:r>
      <w:r w:rsidR="009C6D5A">
        <w:rPr>
          <w:sz w:val="19"/>
          <w:szCs w:val="19"/>
        </w:rPr>
        <w:t>Verwerker</w:t>
      </w:r>
      <w:r w:rsidRPr="005C020A">
        <w:rPr>
          <w:sz w:val="19"/>
          <w:szCs w:val="19"/>
        </w:rPr>
        <w:t xml:space="preserve"> de grondslag van het verzoek en de identiteit van de verzoeker verifiëren en zal </w:t>
      </w:r>
      <w:r w:rsidR="009C6D5A">
        <w:rPr>
          <w:sz w:val="19"/>
          <w:szCs w:val="19"/>
        </w:rPr>
        <w:t>Verwerker</w:t>
      </w:r>
      <w:r w:rsidRPr="005C020A">
        <w:rPr>
          <w:sz w:val="19"/>
          <w:szCs w:val="19"/>
        </w:rPr>
        <w:t xml:space="preserve"> </w:t>
      </w:r>
      <w:r w:rsidR="00746E49">
        <w:rPr>
          <w:sz w:val="19"/>
          <w:szCs w:val="19"/>
        </w:rPr>
        <w:t>Verwerkingsverantwoordelijke</w:t>
      </w:r>
      <w:r w:rsidRPr="005C020A">
        <w:rPr>
          <w:sz w:val="19"/>
          <w:szCs w:val="19"/>
        </w:rPr>
        <w:t xml:space="preserve"> onmiddellijk, voorafgaand aan de verstrekking, ter zake informeren. Tenzij wettelijke bepalingen dit verbieden.</w:t>
      </w:r>
    </w:p>
    <w:p w14:paraId="49745B3D" w14:textId="77777777" w:rsidR="0040214D" w:rsidRPr="00D43170" w:rsidRDefault="0040214D" w:rsidP="007D0E48">
      <w:pPr>
        <w:pStyle w:val="lst1"/>
        <w:ind w:right="765"/>
        <w:rPr>
          <w:sz w:val="19"/>
          <w:szCs w:val="19"/>
        </w:rPr>
      </w:pPr>
      <w:r w:rsidRPr="00D43170">
        <w:rPr>
          <w:sz w:val="19"/>
          <w:szCs w:val="19"/>
        </w:rPr>
        <w:t>Meldplicht datalekken en beveiligingsincidenten</w:t>
      </w:r>
    </w:p>
    <w:p w14:paraId="0FDD1D30" w14:textId="5B03F450" w:rsidR="0040214D" w:rsidRPr="005C020A" w:rsidRDefault="009C6D5A" w:rsidP="007D0E48">
      <w:pPr>
        <w:pStyle w:val="lst11"/>
        <w:spacing w:line="320" w:lineRule="atLeast"/>
        <w:ind w:right="765"/>
        <w:rPr>
          <w:sz w:val="19"/>
          <w:szCs w:val="19"/>
        </w:rPr>
      </w:pPr>
      <w:r>
        <w:rPr>
          <w:sz w:val="19"/>
          <w:szCs w:val="19"/>
        </w:rPr>
        <w:t>Verwerker</w:t>
      </w:r>
      <w:r w:rsidR="0040214D" w:rsidRPr="005C020A">
        <w:rPr>
          <w:sz w:val="19"/>
          <w:szCs w:val="19"/>
        </w:rPr>
        <w:t xml:space="preserve"> zal </w:t>
      </w:r>
      <w:r w:rsidR="00746E49">
        <w:rPr>
          <w:sz w:val="19"/>
          <w:szCs w:val="19"/>
        </w:rPr>
        <w:t>Verwerkingsverantwoordelijke</w:t>
      </w:r>
      <w:r w:rsidR="0040214D" w:rsidRPr="005C020A">
        <w:rPr>
          <w:sz w:val="19"/>
          <w:szCs w:val="19"/>
        </w:rPr>
        <w:t xml:space="preserve"> zo spoedig mogelijk - doch uiterlijk binnen 24 uur na de eerste ontdekking - informeren over alle (vermoedelijke) inbreuken op de beveiliging alsmede andere incidenten die op grond van wetgeving moeten worden gemeld aan de toezichthouder of betrokkene, onverminderd de verplichting de gevolgen van dergelijke inbreuken en incidenten zo snel mogelijk ongedaan te maken dan wel te beperken, al dan niet onder verbeurte van een boete in geval van niet-nakoming, conform artikel 10.4 van deze </w:t>
      </w:r>
      <w:r>
        <w:rPr>
          <w:sz w:val="19"/>
          <w:szCs w:val="19"/>
        </w:rPr>
        <w:t>Verwerker</w:t>
      </w:r>
      <w:r w:rsidR="0040214D" w:rsidRPr="005C020A">
        <w:rPr>
          <w:sz w:val="19"/>
          <w:szCs w:val="19"/>
        </w:rPr>
        <w:t xml:space="preserve">sovereenkomst. </w:t>
      </w:r>
      <w:r>
        <w:rPr>
          <w:sz w:val="19"/>
          <w:szCs w:val="19"/>
        </w:rPr>
        <w:t>Verwerker</w:t>
      </w:r>
      <w:r w:rsidR="0040214D" w:rsidRPr="005C020A">
        <w:rPr>
          <w:sz w:val="19"/>
          <w:szCs w:val="19"/>
        </w:rPr>
        <w:t xml:space="preserve"> zal voorts, op het eerste verzoek van </w:t>
      </w:r>
      <w:r w:rsidR="00746E49">
        <w:rPr>
          <w:sz w:val="19"/>
          <w:szCs w:val="19"/>
        </w:rPr>
        <w:t>Verwerkingsverantwoordelijke</w:t>
      </w:r>
      <w:r w:rsidR="0040214D" w:rsidRPr="005C020A">
        <w:rPr>
          <w:sz w:val="19"/>
          <w:szCs w:val="19"/>
        </w:rPr>
        <w:t xml:space="preserve">, alle inlichtingen verschaffen die </w:t>
      </w:r>
      <w:r w:rsidR="00746E49">
        <w:rPr>
          <w:sz w:val="19"/>
          <w:szCs w:val="19"/>
        </w:rPr>
        <w:t>Verwerkingsverantwoordelijke</w:t>
      </w:r>
      <w:r w:rsidR="0040214D" w:rsidRPr="005C020A">
        <w:rPr>
          <w:sz w:val="19"/>
          <w:szCs w:val="19"/>
        </w:rPr>
        <w:t xml:space="preserve"> noodzakelijk acht om het incident te kunnen beoordelen. Daarbij verschaft </w:t>
      </w:r>
      <w:r>
        <w:rPr>
          <w:sz w:val="19"/>
          <w:szCs w:val="19"/>
        </w:rPr>
        <w:t>Verwerker</w:t>
      </w:r>
      <w:r w:rsidR="0040214D" w:rsidRPr="005C020A">
        <w:rPr>
          <w:sz w:val="19"/>
          <w:szCs w:val="19"/>
        </w:rPr>
        <w:t xml:space="preserve"> in ieder geval de informatie aan </w:t>
      </w:r>
      <w:r w:rsidR="00746E49">
        <w:rPr>
          <w:sz w:val="19"/>
          <w:szCs w:val="19"/>
        </w:rPr>
        <w:t>Verwerkingsverantwoordelijke</w:t>
      </w:r>
      <w:r w:rsidR="0040214D" w:rsidRPr="005C020A">
        <w:rPr>
          <w:sz w:val="19"/>
          <w:szCs w:val="19"/>
        </w:rPr>
        <w:t xml:space="preserve"> zoals omschreven in bijlage 3. </w:t>
      </w:r>
    </w:p>
    <w:p w14:paraId="30B56EBD" w14:textId="36801AB2" w:rsidR="0040214D" w:rsidRPr="005C020A" w:rsidRDefault="009C6D5A" w:rsidP="007D0E48">
      <w:pPr>
        <w:pStyle w:val="lst11"/>
        <w:spacing w:line="320" w:lineRule="atLeast"/>
        <w:ind w:right="765"/>
        <w:rPr>
          <w:sz w:val="19"/>
          <w:szCs w:val="19"/>
        </w:rPr>
      </w:pPr>
      <w:r>
        <w:rPr>
          <w:sz w:val="19"/>
          <w:szCs w:val="19"/>
        </w:rPr>
        <w:t>Verwerker</w:t>
      </w:r>
      <w:r w:rsidR="0040214D" w:rsidRPr="005C020A">
        <w:rPr>
          <w:sz w:val="19"/>
          <w:szCs w:val="19"/>
        </w:rPr>
        <w:t xml:space="preserve"> beschikt over een gedegen plan van aanpak betreffende de omgang met en afhandeling van inbreuken en zal </w:t>
      </w:r>
      <w:r w:rsidR="00746E49">
        <w:rPr>
          <w:sz w:val="19"/>
          <w:szCs w:val="19"/>
        </w:rPr>
        <w:t>Verwerkingsverantwoordelijke</w:t>
      </w:r>
      <w:r w:rsidR="0040214D" w:rsidRPr="005C020A">
        <w:rPr>
          <w:sz w:val="19"/>
          <w:szCs w:val="19"/>
        </w:rPr>
        <w:t xml:space="preserve">, op diens verzoek, inzage verschaffen in het plan. </w:t>
      </w:r>
      <w:r>
        <w:rPr>
          <w:sz w:val="19"/>
          <w:szCs w:val="19"/>
        </w:rPr>
        <w:t>Verwerker</w:t>
      </w:r>
      <w:r w:rsidR="0040214D" w:rsidRPr="005C020A">
        <w:rPr>
          <w:sz w:val="19"/>
          <w:szCs w:val="19"/>
        </w:rPr>
        <w:t xml:space="preserve"> stelt </w:t>
      </w:r>
      <w:r w:rsidR="00746E49">
        <w:rPr>
          <w:sz w:val="19"/>
          <w:szCs w:val="19"/>
        </w:rPr>
        <w:t>Verwerkingsverantwoordelijke</w:t>
      </w:r>
      <w:r w:rsidR="0040214D" w:rsidRPr="005C020A">
        <w:rPr>
          <w:sz w:val="19"/>
          <w:szCs w:val="19"/>
        </w:rPr>
        <w:t xml:space="preserve"> op de hoogte van materiele wijzigingen in het plan van aanpak.</w:t>
      </w:r>
    </w:p>
    <w:p w14:paraId="3B661A42" w14:textId="177A1D51" w:rsidR="0040214D" w:rsidRPr="005C020A" w:rsidRDefault="009C6D5A" w:rsidP="007D0E48">
      <w:pPr>
        <w:pStyle w:val="lst11"/>
        <w:spacing w:line="320" w:lineRule="atLeast"/>
        <w:ind w:right="765"/>
        <w:rPr>
          <w:sz w:val="19"/>
          <w:szCs w:val="19"/>
        </w:rPr>
      </w:pPr>
      <w:r>
        <w:rPr>
          <w:sz w:val="19"/>
          <w:szCs w:val="19"/>
        </w:rPr>
        <w:t>Verwerker</w:t>
      </w:r>
      <w:r w:rsidR="0040214D" w:rsidRPr="005C020A">
        <w:rPr>
          <w:sz w:val="19"/>
          <w:szCs w:val="19"/>
        </w:rPr>
        <w:t xml:space="preserve"> zal het doen van meldingen aan de toezichthouder(s) overlaten aan </w:t>
      </w:r>
      <w:r w:rsidR="00746E49">
        <w:rPr>
          <w:sz w:val="19"/>
          <w:szCs w:val="19"/>
        </w:rPr>
        <w:t>Verwerkingsverantwoordelijke</w:t>
      </w:r>
      <w:r w:rsidR="0040214D" w:rsidRPr="005C020A">
        <w:rPr>
          <w:sz w:val="19"/>
          <w:szCs w:val="19"/>
        </w:rPr>
        <w:t>.</w:t>
      </w:r>
    </w:p>
    <w:p w14:paraId="570A2866" w14:textId="5F734DDC" w:rsidR="0040214D" w:rsidRPr="005C020A" w:rsidRDefault="009C6D5A" w:rsidP="007D0E48">
      <w:pPr>
        <w:pStyle w:val="lst11"/>
        <w:spacing w:line="320" w:lineRule="atLeast"/>
        <w:ind w:right="765"/>
        <w:rPr>
          <w:sz w:val="19"/>
          <w:szCs w:val="19"/>
        </w:rPr>
      </w:pPr>
      <w:r>
        <w:rPr>
          <w:sz w:val="19"/>
          <w:szCs w:val="19"/>
        </w:rPr>
        <w:t>Verwerker</w:t>
      </w:r>
      <w:r w:rsidR="0040214D" w:rsidRPr="005C020A">
        <w:rPr>
          <w:sz w:val="19"/>
          <w:szCs w:val="19"/>
        </w:rPr>
        <w:t xml:space="preserve"> zal alle noodzakelijke medewerking verlenen aan het zo nodig, op de kortst mogelijke termijn, verschaffen van aanvullende informatie aan de toezichthouder(s) en/of betrokkene(n). Daarbij verschaft </w:t>
      </w:r>
      <w:r>
        <w:rPr>
          <w:sz w:val="19"/>
          <w:szCs w:val="19"/>
        </w:rPr>
        <w:t>Verwerker</w:t>
      </w:r>
      <w:r w:rsidR="0040214D" w:rsidRPr="005C020A">
        <w:rPr>
          <w:sz w:val="19"/>
          <w:szCs w:val="19"/>
        </w:rPr>
        <w:t xml:space="preserve"> in ieder geval de informatie, zoals beschreven in bijlage 3, aan </w:t>
      </w:r>
      <w:r w:rsidR="00746E49">
        <w:rPr>
          <w:sz w:val="19"/>
          <w:szCs w:val="19"/>
        </w:rPr>
        <w:t>Verwerkingsverantwoordelijke</w:t>
      </w:r>
      <w:r w:rsidR="0040214D" w:rsidRPr="005C020A">
        <w:rPr>
          <w:sz w:val="19"/>
          <w:szCs w:val="19"/>
        </w:rPr>
        <w:t>.</w:t>
      </w:r>
    </w:p>
    <w:p w14:paraId="3BBCA367" w14:textId="4EF88CB2" w:rsidR="0040214D" w:rsidRPr="005C020A" w:rsidRDefault="009C6D5A" w:rsidP="007D0E48">
      <w:pPr>
        <w:pStyle w:val="lst11"/>
        <w:spacing w:line="320" w:lineRule="atLeast"/>
        <w:ind w:right="765"/>
        <w:rPr>
          <w:sz w:val="19"/>
          <w:szCs w:val="19"/>
        </w:rPr>
      </w:pPr>
      <w:r>
        <w:rPr>
          <w:sz w:val="19"/>
          <w:szCs w:val="19"/>
        </w:rPr>
        <w:t>Verwerker</w:t>
      </w:r>
      <w:r w:rsidR="0040214D" w:rsidRPr="005C020A">
        <w:rPr>
          <w:sz w:val="19"/>
          <w:szCs w:val="19"/>
        </w:rPr>
        <w:t xml:space="preserve"> houdt een gedetailleerd logboek bij van alle (vermoedens van) inbreuken op de beveiliging, evenals de maatregelen die in vervolg op dergelijke inbreuken zijn genomen waarin minimaal de informatie zoals bedoeld in bijlage 3 is opgenomen, en geeft daar op eerste verzoek van </w:t>
      </w:r>
      <w:r w:rsidR="00746E49">
        <w:rPr>
          <w:sz w:val="19"/>
          <w:szCs w:val="19"/>
        </w:rPr>
        <w:t>Verwerkingsverantwoordelijke</w:t>
      </w:r>
      <w:r w:rsidR="0040214D" w:rsidRPr="005C020A">
        <w:rPr>
          <w:sz w:val="19"/>
          <w:szCs w:val="19"/>
        </w:rPr>
        <w:t xml:space="preserve"> inzage in.</w:t>
      </w:r>
    </w:p>
    <w:p w14:paraId="1C3ED57C" w14:textId="00DC1161" w:rsidR="00BE193E" w:rsidRPr="005C020A" w:rsidRDefault="00746E49" w:rsidP="00BE193E">
      <w:pPr>
        <w:pStyle w:val="lst11"/>
        <w:spacing w:line="320" w:lineRule="atLeast"/>
        <w:ind w:right="765"/>
        <w:rPr>
          <w:sz w:val="19"/>
          <w:szCs w:val="19"/>
        </w:rPr>
      </w:pPr>
      <w:r>
        <w:rPr>
          <w:sz w:val="19"/>
          <w:szCs w:val="19"/>
        </w:rPr>
        <w:t>Verwerkingsverantwoordelijke</w:t>
      </w:r>
      <w:r w:rsidR="00BE193E" w:rsidRPr="005C020A">
        <w:rPr>
          <w:sz w:val="19"/>
          <w:szCs w:val="19"/>
        </w:rPr>
        <w:t xml:space="preserve"> zal </w:t>
      </w:r>
      <w:r w:rsidR="009C6D5A">
        <w:rPr>
          <w:sz w:val="19"/>
          <w:szCs w:val="19"/>
        </w:rPr>
        <w:t>Verwerker</w:t>
      </w:r>
      <w:r w:rsidR="00BE193E" w:rsidRPr="005C020A">
        <w:rPr>
          <w:sz w:val="19"/>
          <w:szCs w:val="19"/>
        </w:rPr>
        <w:t xml:space="preserve"> terugkoppeling geven over het al dan niet melden van een Incident bij de Autoriteit Persoonsgegevens en Betrokkenen.</w:t>
      </w:r>
    </w:p>
    <w:p w14:paraId="4ED571CC" w14:textId="77777777" w:rsidR="0040214D" w:rsidRPr="00D43170" w:rsidRDefault="0040214D" w:rsidP="007D0E48">
      <w:pPr>
        <w:pStyle w:val="lst1"/>
        <w:ind w:right="765"/>
        <w:rPr>
          <w:sz w:val="19"/>
          <w:szCs w:val="19"/>
        </w:rPr>
      </w:pPr>
      <w:r w:rsidRPr="00D43170">
        <w:rPr>
          <w:sz w:val="19"/>
          <w:szCs w:val="19"/>
        </w:rPr>
        <w:t>Beveiligingsmaatregelen en controle</w:t>
      </w:r>
    </w:p>
    <w:p w14:paraId="6D7B6E9B" w14:textId="0B79277D" w:rsidR="0040214D" w:rsidRPr="00D43170" w:rsidRDefault="009C6D5A" w:rsidP="007D0E48">
      <w:pPr>
        <w:pStyle w:val="lst11"/>
        <w:spacing w:line="320" w:lineRule="atLeast"/>
        <w:ind w:right="765"/>
        <w:rPr>
          <w:sz w:val="19"/>
          <w:szCs w:val="19"/>
        </w:rPr>
      </w:pPr>
      <w:r>
        <w:rPr>
          <w:sz w:val="19"/>
          <w:szCs w:val="19"/>
        </w:rPr>
        <w:t>Verwerker</w:t>
      </w:r>
      <w:r w:rsidR="0040214D" w:rsidRPr="00D43170">
        <w:rPr>
          <w:sz w:val="19"/>
          <w:szCs w:val="19"/>
        </w:rPr>
        <w:t xml:space="preserve"> neemt alle passende technische en organisatorische maatregelen om de persoonsgegevens welke worden verwerkt ten dienste van </w:t>
      </w:r>
      <w:r w:rsidR="00746E49">
        <w:rPr>
          <w:sz w:val="19"/>
          <w:szCs w:val="19"/>
        </w:rPr>
        <w:t>Verwerkingsverantwoordelijke</w:t>
      </w:r>
      <w:r w:rsidR="0040214D" w:rsidRPr="00D43170">
        <w:rPr>
          <w:sz w:val="19"/>
          <w:szCs w:val="19"/>
        </w:rPr>
        <w:t xml:space="preserve"> te beveiligen en beveiligd te houden tegen verlies of tegen enige vorm van onrechtmatige verwerking. De wijze van beveiliging wordt nader omschreven in bijlage </w:t>
      </w:r>
      <w:r w:rsidR="00FA456A">
        <w:rPr>
          <w:sz w:val="19"/>
          <w:szCs w:val="19"/>
        </w:rPr>
        <w:t>1</w:t>
      </w:r>
      <w:r w:rsidR="0040214D" w:rsidRPr="00D43170">
        <w:rPr>
          <w:sz w:val="19"/>
          <w:szCs w:val="19"/>
        </w:rPr>
        <w:t>.</w:t>
      </w:r>
    </w:p>
    <w:p w14:paraId="334F25CC" w14:textId="11AE0E96" w:rsidR="0040214D" w:rsidRPr="005C020A" w:rsidRDefault="00746E49" w:rsidP="007D0E48">
      <w:pPr>
        <w:pStyle w:val="lst11"/>
        <w:spacing w:line="320" w:lineRule="atLeast"/>
        <w:ind w:right="765"/>
        <w:rPr>
          <w:sz w:val="19"/>
          <w:szCs w:val="19"/>
        </w:rPr>
      </w:pPr>
      <w:r>
        <w:rPr>
          <w:sz w:val="19"/>
          <w:szCs w:val="19"/>
        </w:rPr>
        <w:t>Verwerkingsverantwoordelijke</w:t>
      </w:r>
      <w:r w:rsidR="0040214D" w:rsidRPr="005C020A">
        <w:rPr>
          <w:sz w:val="19"/>
          <w:szCs w:val="19"/>
        </w:rPr>
        <w:t xml:space="preserve"> is te allen tijde gerechtigd de verwerking van persoonsgegevens te (doen) controleren. </w:t>
      </w:r>
      <w:r w:rsidR="009C6D5A">
        <w:rPr>
          <w:sz w:val="19"/>
          <w:szCs w:val="19"/>
        </w:rPr>
        <w:t>Verwerker</w:t>
      </w:r>
      <w:r w:rsidR="0040214D" w:rsidRPr="005C020A">
        <w:rPr>
          <w:sz w:val="19"/>
          <w:szCs w:val="19"/>
        </w:rPr>
        <w:t xml:space="preserve"> is verplicht </w:t>
      </w:r>
      <w:r>
        <w:rPr>
          <w:sz w:val="19"/>
          <w:szCs w:val="19"/>
        </w:rPr>
        <w:t>Verwerkingsverantwoordelijke</w:t>
      </w:r>
      <w:r w:rsidR="0040214D" w:rsidRPr="005C020A">
        <w:rPr>
          <w:sz w:val="19"/>
          <w:szCs w:val="19"/>
        </w:rPr>
        <w:t xml:space="preserve">, de Autoriteit Persoonsgegevens, of, de onder geheimhouding, controlerende instantie in opdracht van </w:t>
      </w:r>
      <w:r>
        <w:rPr>
          <w:sz w:val="19"/>
          <w:szCs w:val="19"/>
        </w:rPr>
        <w:t>Verwerkingsverantwoordelijke</w:t>
      </w:r>
      <w:r w:rsidR="0040214D" w:rsidRPr="005C020A">
        <w:rPr>
          <w:sz w:val="19"/>
          <w:szCs w:val="19"/>
        </w:rPr>
        <w:t xml:space="preserve"> toe te laten en verplicht medewerking te verlenen zodat de controle daadwerkelijk uitgevoerd kan worden.</w:t>
      </w:r>
    </w:p>
    <w:p w14:paraId="68F352EB" w14:textId="04080E5F" w:rsidR="00E439BC" w:rsidRPr="005C020A" w:rsidRDefault="00746E49" w:rsidP="00E439BC">
      <w:pPr>
        <w:pStyle w:val="lst11"/>
        <w:spacing w:line="320" w:lineRule="atLeast"/>
        <w:ind w:right="765"/>
        <w:rPr>
          <w:sz w:val="19"/>
          <w:szCs w:val="19"/>
        </w:rPr>
      </w:pPr>
      <w:r>
        <w:rPr>
          <w:sz w:val="19"/>
          <w:szCs w:val="19"/>
        </w:rPr>
        <w:t>Verwerkingsverantwoordelijke</w:t>
      </w:r>
      <w:r w:rsidR="0040214D" w:rsidRPr="005C020A">
        <w:rPr>
          <w:sz w:val="19"/>
          <w:szCs w:val="19"/>
        </w:rPr>
        <w:t xml:space="preserve"> zal de controle slechts (laten) uitvoeren na een</w:t>
      </w:r>
      <w:r w:rsidR="00504612" w:rsidRPr="005C020A">
        <w:rPr>
          <w:sz w:val="19"/>
          <w:szCs w:val="19"/>
        </w:rPr>
        <w:t xml:space="preserve"> </w:t>
      </w:r>
      <w:r w:rsidR="0040214D" w:rsidRPr="005C020A">
        <w:rPr>
          <w:sz w:val="19"/>
          <w:szCs w:val="19"/>
        </w:rPr>
        <w:t xml:space="preserve">voorafgaande schriftelijke melding aan </w:t>
      </w:r>
      <w:r w:rsidR="009C6D5A">
        <w:rPr>
          <w:sz w:val="19"/>
          <w:szCs w:val="19"/>
        </w:rPr>
        <w:t>Verwerker</w:t>
      </w:r>
      <w:r w:rsidR="0040214D" w:rsidRPr="005C020A">
        <w:rPr>
          <w:sz w:val="19"/>
          <w:szCs w:val="19"/>
        </w:rPr>
        <w:t>.</w:t>
      </w:r>
      <w:r w:rsidR="00E439BC" w:rsidRPr="005C020A">
        <w:rPr>
          <w:sz w:val="19"/>
          <w:szCs w:val="19"/>
        </w:rPr>
        <w:t xml:space="preserve"> Deze controle vindt uitsluitend plaats nadat </w:t>
      </w:r>
      <w:r>
        <w:rPr>
          <w:sz w:val="19"/>
          <w:szCs w:val="19"/>
        </w:rPr>
        <w:t>Verwerkingsverantwoordelijke</w:t>
      </w:r>
      <w:r w:rsidR="00E439BC" w:rsidRPr="005C020A">
        <w:rPr>
          <w:sz w:val="19"/>
          <w:szCs w:val="19"/>
        </w:rPr>
        <w:t xml:space="preserve"> de bij </w:t>
      </w:r>
      <w:r w:rsidR="009C6D5A">
        <w:rPr>
          <w:sz w:val="19"/>
          <w:szCs w:val="19"/>
        </w:rPr>
        <w:t>Verwerker</w:t>
      </w:r>
      <w:r w:rsidR="00E439BC" w:rsidRPr="005C020A">
        <w:rPr>
          <w:sz w:val="19"/>
          <w:szCs w:val="19"/>
        </w:rPr>
        <w:t xml:space="preserve"> aanwezige ISO-certificeringen heeft opgevraagd, beoordeeld en redelijke argumenten aanbrengt die een door </w:t>
      </w:r>
      <w:r>
        <w:rPr>
          <w:sz w:val="19"/>
          <w:szCs w:val="19"/>
        </w:rPr>
        <w:t>Verwerkingsverantwoordelijke</w:t>
      </w:r>
      <w:r w:rsidR="00E439BC" w:rsidRPr="005C020A">
        <w:rPr>
          <w:sz w:val="19"/>
          <w:szCs w:val="19"/>
        </w:rPr>
        <w:t xml:space="preserve"> geïnitieerde controle alsnog rechtvaardigen. Een dergelijke audit wordt gerechtvaardigd wanneer de bij </w:t>
      </w:r>
      <w:r w:rsidR="009C6D5A">
        <w:rPr>
          <w:sz w:val="19"/>
          <w:szCs w:val="19"/>
        </w:rPr>
        <w:t>Verwerker</w:t>
      </w:r>
      <w:r w:rsidR="00E439BC" w:rsidRPr="005C020A">
        <w:rPr>
          <w:sz w:val="19"/>
          <w:szCs w:val="19"/>
        </w:rPr>
        <w:t xml:space="preserve"> aanwezige soortgelijke rapportages geen of onvoldoende uitsluitsel geven over het naleven van deze </w:t>
      </w:r>
      <w:r w:rsidR="009C6D5A">
        <w:rPr>
          <w:sz w:val="19"/>
          <w:szCs w:val="19"/>
        </w:rPr>
        <w:t>Verwerker</w:t>
      </w:r>
      <w:r w:rsidR="00E439BC" w:rsidRPr="005C020A">
        <w:rPr>
          <w:sz w:val="19"/>
          <w:szCs w:val="19"/>
        </w:rPr>
        <w:t xml:space="preserve">sovereenkomst door </w:t>
      </w:r>
      <w:r w:rsidR="009C6D5A">
        <w:rPr>
          <w:sz w:val="19"/>
          <w:szCs w:val="19"/>
        </w:rPr>
        <w:t>Verwerker</w:t>
      </w:r>
      <w:r w:rsidR="00E439BC" w:rsidRPr="005C020A">
        <w:rPr>
          <w:sz w:val="19"/>
          <w:szCs w:val="19"/>
        </w:rPr>
        <w:t xml:space="preserve"> of dat over die naleving door </w:t>
      </w:r>
      <w:r w:rsidR="009C6D5A">
        <w:rPr>
          <w:sz w:val="19"/>
          <w:szCs w:val="19"/>
        </w:rPr>
        <w:t>Verwerker</w:t>
      </w:r>
      <w:r w:rsidR="00E439BC" w:rsidRPr="005C020A">
        <w:rPr>
          <w:sz w:val="19"/>
          <w:szCs w:val="19"/>
        </w:rPr>
        <w:t xml:space="preserve"> gerede twijfel bij </w:t>
      </w:r>
      <w:r>
        <w:rPr>
          <w:sz w:val="19"/>
          <w:szCs w:val="19"/>
        </w:rPr>
        <w:t>Verwerkingsverantwoordelijke</w:t>
      </w:r>
      <w:r w:rsidR="00E439BC" w:rsidRPr="005C020A">
        <w:rPr>
          <w:sz w:val="19"/>
          <w:szCs w:val="19"/>
        </w:rPr>
        <w:t xml:space="preserve"> bestaat.</w:t>
      </w:r>
    </w:p>
    <w:p w14:paraId="3D3A345D" w14:textId="6BD48099" w:rsidR="0040214D" w:rsidRPr="005C020A" w:rsidRDefault="009C6D5A" w:rsidP="007D0E48">
      <w:pPr>
        <w:pStyle w:val="lst11"/>
        <w:spacing w:line="320" w:lineRule="atLeast"/>
        <w:ind w:right="765"/>
        <w:rPr>
          <w:sz w:val="19"/>
          <w:szCs w:val="19"/>
        </w:rPr>
      </w:pPr>
      <w:r>
        <w:rPr>
          <w:sz w:val="19"/>
          <w:szCs w:val="19"/>
        </w:rPr>
        <w:t>Verwerker</w:t>
      </w:r>
      <w:r w:rsidR="0040214D" w:rsidRPr="005C020A">
        <w:rPr>
          <w:sz w:val="19"/>
          <w:szCs w:val="19"/>
        </w:rPr>
        <w:t xml:space="preserve"> verbindt zich om binnen een door </w:t>
      </w:r>
      <w:r w:rsidR="00746E49">
        <w:rPr>
          <w:sz w:val="19"/>
          <w:szCs w:val="19"/>
        </w:rPr>
        <w:t>Verwerkingsverantwoordelijke</w:t>
      </w:r>
      <w:r w:rsidR="0040214D" w:rsidRPr="005C020A">
        <w:rPr>
          <w:sz w:val="19"/>
          <w:szCs w:val="19"/>
        </w:rPr>
        <w:t xml:space="preserve"> te</w:t>
      </w:r>
      <w:r w:rsidR="00504612" w:rsidRPr="005C020A">
        <w:rPr>
          <w:sz w:val="19"/>
          <w:szCs w:val="19"/>
        </w:rPr>
        <w:t xml:space="preserve"> </w:t>
      </w:r>
      <w:r w:rsidR="0040214D" w:rsidRPr="005C020A">
        <w:rPr>
          <w:sz w:val="19"/>
          <w:szCs w:val="19"/>
        </w:rPr>
        <w:t xml:space="preserve">bepalen termijn </w:t>
      </w:r>
      <w:r w:rsidR="00746E49">
        <w:rPr>
          <w:sz w:val="19"/>
          <w:szCs w:val="19"/>
        </w:rPr>
        <w:t>Verwerkingsverantwoordelijke</w:t>
      </w:r>
      <w:r w:rsidR="0040214D" w:rsidRPr="005C020A">
        <w:rPr>
          <w:sz w:val="19"/>
          <w:szCs w:val="19"/>
        </w:rPr>
        <w:t xml:space="preserve">, of de door </w:t>
      </w:r>
      <w:r w:rsidR="00746E49">
        <w:rPr>
          <w:sz w:val="19"/>
          <w:szCs w:val="19"/>
        </w:rPr>
        <w:t>Verwerkingsverantwoordelijke</w:t>
      </w:r>
      <w:r w:rsidR="0040214D" w:rsidRPr="005C020A">
        <w:rPr>
          <w:sz w:val="19"/>
          <w:szCs w:val="19"/>
        </w:rPr>
        <w:t xml:space="preserve"> ingeschakelde derde, te voorzien van de verlangde</w:t>
      </w:r>
      <w:r w:rsidR="00504612" w:rsidRPr="005C020A">
        <w:rPr>
          <w:sz w:val="19"/>
          <w:szCs w:val="19"/>
        </w:rPr>
        <w:t xml:space="preserve"> </w:t>
      </w:r>
      <w:r w:rsidR="0040214D" w:rsidRPr="005C020A">
        <w:rPr>
          <w:sz w:val="19"/>
          <w:szCs w:val="19"/>
        </w:rPr>
        <w:t xml:space="preserve">informatie. Hierdoor kan </w:t>
      </w:r>
      <w:r w:rsidR="00746E49">
        <w:rPr>
          <w:sz w:val="19"/>
          <w:szCs w:val="19"/>
        </w:rPr>
        <w:t>Verwerkingsverantwoordelijke</w:t>
      </w:r>
      <w:r w:rsidR="0040214D" w:rsidRPr="005C020A">
        <w:rPr>
          <w:sz w:val="19"/>
          <w:szCs w:val="19"/>
        </w:rPr>
        <w:t xml:space="preserve">, of de door </w:t>
      </w:r>
      <w:r w:rsidR="00746E49">
        <w:rPr>
          <w:sz w:val="19"/>
          <w:szCs w:val="19"/>
        </w:rPr>
        <w:t>Verwerkingsverantwoordelijke</w:t>
      </w:r>
      <w:r w:rsidR="0040214D" w:rsidRPr="005C020A">
        <w:rPr>
          <w:sz w:val="19"/>
          <w:szCs w:val="19"/>
        </w:rPr>
        <w:t xml:space="preserve"> ingeschakelde derde, zich een oordeel vormen over de</w:t>
      </w:r>
      <w:r w:rsidR="00504612" w:rsidRPr="005C020A">
        <w:rPr>
          <w:sz w:val="19"/>
          <w:szCs w:val="19"/>
        </w:rPr>
        <w:t xml:space="preserve"> </w:t>
      </w:r>
      <w:r w:rsidR="0040214D" w:rsidRPr="005C020A">
        <w:rPr>
          <w:sz w:val="19"/>
          <w:szCs w:val="19"/>
        </w:rPr>
        <w:t xml:space="preserve">naleving door </w:t>
      </w:r>
      <w:r>
        <w:rPr>
          <w:sz w:val="19"/>
          <w:szCs w:val="19"/>
        </w:rPr>
        <w:t>Verwerker</w:t>
      </w:r>
      <w:r w:rsidR="0040214D" w:rsidRPr="005C020A">
        <w:rPr>
          <w:sz w:val="19"/>
          <w:szCs w:val="19"/>
        </w:rPr>
        <w:t xml:space="preserve"> van deze </w:t>
      </w:r>
      <w:r>
        <w:rPr>
          <w:sz w:val="19"/>
          <w:szCs w:val="19"/>
        </w:rPr>
        <w:t>Verwerker</w:t>
      </w:r>
      <w:r w:rsidR="0040214D" w:rsidRPr="005C020A">
        <w:rPr>
          <w:sz w:val="19"/>
          <w:szCs w:val="19"/>
        </w:rPr>
        <w:t xml:space="preserve">sovereenkomst. </w:t>
      </w:r>
      <w:r w:rsidR="00746E49">
        <w:rPr>
          <w:sz w:val="19"/>
          <w:szCs w:val="19"/>
        </w:rPr>
        <w:t>Verwerkingsverantwoordelijke</w:t>
      </w:r>
      <w:r w:rsidR="0040214D" w:rsidRPr="005C020A">
        <w:rPr>
          <w:sz w:val="19"/>
          <w:szCs w:val="19"/>
        </w:rPr>
        <w:t xml:space="preserve">, of de door </w:t>
      </w:r>
      <w:r w:rsidR="00746E49">
        <w:rPr>
          <w:sz w:val="19"/>
          <w:szCs w:val="19"/>
        </w:rPr>
        <w:t>Verwerkingsverantwoordelijke</w:t>
      </w:r>
      <w:r w:rsidR="00504612" w:rsidRPr="005C020A">
        <w:rPr>
          <w:sz w:val="19"/>
          <w:szCs w:val="19"/>
        </w:rPr>
        <w:t xml:space="preserve"> </w:t>
      </w:r>
      <w:r w:rsidR="0040214D" w:rsidRPr="005C020A">
        <w:rPr>
          <w:sz w:val="19"/>
          <w:szCs w:val="19"/>
        </w:rPr>
        <w:t>ingeschakelde derde, is gehouden alle informatie betreffende deze controles</w:t>
      </w:r>
      <w:r w:rsidR="00504612" w:rsidRPr="005C020A">
        <w:rPr>
          <w:sz w:val="19"/>
          <w:szCs w:val="19"/>
        </w:rPr>
        <w:t xml:space="preserve"> </w:t>
      </w:r>
      <w:r w:rsidR="0040214D" w:rsidRPr="005C020A">
        <w:rPr>
          <w:sz w:val="19"/>
          <w:szCs w:val="19"/>
        </w:rPr>
        <w:t>vertrouwelijk te behandelen.</w:t>
      </w:r>
    </w:p>
    <w:p w14:paraId="7CF7B94F" w14:textId="10E4F286" w:rsidR="0040214D" w:rsidRPr="00155481" w:rsidRDefault="009C6D5A" w:rsidP="00E439BC">
      <w:pPr>
        <w:pStyle w:val="lst11"/>
        <w:spacing w:line="320" w:lineRule="atLeast"/>
        <w:ind w:right="765"/>
        <w:rPr>
          <w:sz w:val="19"/>
          <w:szCs w:val="19"/>
        </w:rPr>
      </w:pPr>
      <w:r>
        <w:rPr>
          <w:sz w:val="19"/>
          <w:szCs w:val="19"/>
        </w:rPr>
        <w:t>Verwerker</w:t>
      </w:r>
      <w:r w:rsidR="0040214D" w:rsidRPr="00155481">
        <w:rPr>
          <w:sz w:val="19"/>
          <w:szCs w:val="19"/>
        </w:rPr>
        <w:t xml:space="preserve"> staat er voor in, de door </w:t>
      </w:r>
      <w:r w:rsidR="00746E49">
        <w:rPr>
          <w:sz w:val="19"/>
          <w:szCs w:val="19"/>
        </w:rPr>
        <w:t>Verwerkingsverantwoordelijke</w:t>
      </w:r>
      <w:r w:rsidR="0040214D" w:rsidRPr="00155481">
        <w:rPr>
          <w:sz w:val="19"/>
          <w:szCs w:val="19"/>
        </w:rPr>
        <w:t xml:space="preserve"> of ingeschakelde</w:t>
      </w:r>
      <w:r w:rsidR="00504612" w:rsidRPr="00155481">
        <w:rPr>
          <w:sz w:val="19"/>
          <w:szCs w:val="19"/>
        </w:rPr>
        <w:t xml:space="preserve"> </w:t>
      </w:r>
      <w:r w:rsidR="0040214D" w:rsidRPr="00155481">
        <w:rPr>
          <w:sz w:val="19"/>
          <w:szCs w:val="19"/>
        </w:rPr>
        <w:t xml:space="preserve">derde, aangegeven aanbevelingen ter verbetering binnen de daartoe door </w:t>
      </w:r>
      <w:r w:rsidR="00746E49">
        <w:rPr>
          <w:sz w:val="19"/>
          <w:szCs w:val="19"/>
        </w:rPr>
        <w:t>Verwerkingsverantwoordelijke</w:t>
      </w:r>
      <w:r w:rsidR="0040214D" w:rsidRPr="00155481">
        <w:rPr>
          <w:sz w:val="19"/>
          <w:szCs w:val="19"/>
        </w:rPr>
        <w:t xml:space="preserve"> te bepalen redelijke termijn uit te voeren</w:t>
      </w:r>
      <w:r w:rsidR="00D43170" w:rsidRPr="00155481">
        <w:rPr>
          <w:sz w:val="19"/>
          <w:szCs w:val="19"/>
        </w:rPr>
        <w:t>.</w:t>
      </w:r>
      <w:r w:rsidR="00E439BC" w:rsidRPr="00155481">
        <w:rPr>
          <w:sz w:val="19"/>
          <w:szCs w:val="19"/>
        </w:rPr>
        <w:t xml:space="preserve"> De bevindingen naar aanleiding van de uitgevoerde controle zullen door Partijen in onderling overleg worden beoordeeld en, naar aanleiding daarvan, voor zover dat redelijk is in het kader van de uitvoering van de Overeenkomst al dan niet worden doorgevoerd door één van de Partijen of door beide Partijen gezamenlijk. Partijen zullen de uitkomsten en bevindingen van de controle vertrouwelijk behandelen</w:t>
      </w:r>
    </w:p>
    <w:p w14:paraId="468D109F" w14:textId="04A67C05" w:rsidR="0040214D" w:rsidRPr="00D43170" w:rsidRDefault="009C6D5A" w:rsidP="007D0E48">
      <w:pPr>
        <w:pStyle w:val="lst11"/>
        <w:spacing w:line="320" w:lineRule="atLeast"/>
        <w:ind w:right="765"/>
        <w:rPr>
          <w:sz w:val="19"/>
          <w:szCs w:val="19"/>
        </w:rPr>
      </w:pPr>
      <w:r>
        <w:rPr>
          <w:sz w:val="19"/>
          <w:szCs w:val="19"/>
        </w:rPr>
        <w:t>Verwerker</w:t>
      </w:r>
      <w:r w:rsidR="0040214D" w:rsidRPr="00155481">
        <w:rPr>
          <w:sz w:val="19"/>
          <w:szCs w:val="19"/>
        </w:rPr>
        <w:t xml:space="preserve"> rapporteert jaarlijks over de opzet en werking van het stelsel van</w:t>
      </w:r>
      <w:r w:rsidR="00504612" w:rsidRPr="00155481">
        <w:rPr>
          <w:sz w:val="19"/>
          <w:szCs w:val="19"/>
        </w:rPr>
        <w:t xml:space="preserve"> </w:t>
      </w:r>
      <w:r w:rsidR="0040214D" w:rsidRPr="00155481">
        <w:rPr>
          <w:sz w:val="19"/>
          <w:szCs w:val="19"/>
        </w:rPr>
        <w:t xml:space="preserve">maatregelen en </w:t>
      </w:r>
      <w:r w:rsidR="0040214D" w:rsidRPr="00D43170">
        <w:rPr>
          <w:sz w:val="19"/>
          <w:szCs w:val="19"/>
        </w:rPr>
        <w:t xml:space="preserve">procedures, gericht op naleving van deze </w:t>
      </w:r>
      <w:r>
        <w:rPr>
          <w:sz w:val="19"/>
          <w:szCs w:val="19"/>
        </w:rPr>
        <w:t>Verwerker</w:t>
      </w:r>
      <w:r w:rsidR="0040214D" w:rsidRPr="00D43170">
        <w:rPr>
          <w:sz w:val="19"/>
          <w:szCs w:val="19"/>
        </w:rPr>
        <w:t>sovereenkomst.</w:t>
      </w:r>
    </w:p>
    <w:p w14:paraId="640F3F19" w14:textId="7C92F33D" w:rsidR="0040214D" w:rsidRPr="005C020A" w:rsidRDefault="0040214D" w:rsidP="007D0E48">
      <w:pPr>
        <w:pStyle w:val="lst11"/>
        <w:spacing w:line="320" w:lineRule="atLeast"/>
        <w:ind w:right="765"/>
        <w:rPr>
          <w:sz w:val="19"/>
          <w:szCs w:val="19"/>
        </w:rPr>
      </w:pPr>
      <w:r w:rsidRPr="005C020A">
        <w:rPr>
          <w:sz w:val="19"/>
          <w:szCs w:val="19"/>
        </w:rPr>
        <w:t>De redelijke kosten van de controle worden gedragen door de partij die de kosten maakt,</w:t>
      </w:r>
      <w:r w:rsidR="00504612" w:rsidRPr="005C020A">
        <w:rPr>
          <w:sz w:val="19"/>
          <w:szCs w:val="19"/>
        </w:rPr>
        <w:t xml:space="preserve"> </w:t>
      </w:r>
      <w:r w:rsidRPr="005C020A">
        <w:rPr>
          <w:sz w:val="19"/>
          <w:szCs w:val="19"/>
        </w:rPr>
        <w:t xml:space="preserve">tenzij uit de controle blijkt dat </w:t>
      </w:r>
      <w:r w:rsidR="009C6D5A">
        <w:rPr>
          <w:sz w:val="19"/>
          <w:szCs w:val="19"/>
        </w:rPr>
        <w:t>Verwerker</w:t>
      </w:r>
      <w:r w:rsidRPr="005C020A">
        <w:rPr>
          <w:sz w:val="19"/>
          <w:szCs w:val="19"/>
        </w:rPr>
        <w:t xml:space="preserve"> enig punt uit deze </w:t>
      </w:r>
      <w:r w:rsidR="009C6D5A">
        <w:rPr>
          <w:sz w:val="19"/>
          <w:szCs w:val="19"/>
        </w:rPr>
        <w:t>Verwerker</w:t>
      </w:r>
      <w:r w:rsidRPr="005C020A">
        <w:rPr>
          <w:sz w:val="19"/>
          <w:szCs w:val="19"/>
        </w:rPr>
        <w:t>sovereenkomst</w:t>
      </w:r>
      <w:r w:rsidR="00504612" w:rsidRPr="005C020A">
        <w:rPr>
          <w:sz w:val="19"/>
          <w:szCs w:val="19"/>
        </w:rPr>
        <w:t xml:space="preserve"> </w:t>
      </w:r>
      <w:r w:rsidRPr="005C020A">
        <w:rPr>
          <w:sz w:val="19"/>
          <w:szCs w:val="19"/>
        </w:rPr>
        <w:t xml:space="preserve">niet heeft nageleefd. In dat geval worden de kosten van de controle gedragen door </w:t>
      </w:r>
      <w:r w:rsidR="009C6D5A">
        <w:rPr>
          <w:sz w:val="19"/>
          <w:szCs w:val="19"/>
        </w:rPr>
        <w:t>Verwerker</w:t>
      </w:r>
      <w:r w:rsidRPr="005C020A">
        <w:rPr>
          <w:sz w:val="19"/>
          <w:szCs w:val="19"/>
        </w:rPr>
        <w:t xml:space="preserve">. </w:t>
      </w:r>
    </w:p>
    <w:p w14:paraId="37F47FAB" w14:textId="77777777" w:rsidR="0040214D" w:rsidRPr="005C020A" w:rsidRDefault="00504612" w:rsidP="007D0E48">
      <w:pPr>
        <w:pStyle w:val="lst1"/>
        <w:ind w:right="765"/>
        <w:rPr>
          <w:sz w:val="19"/>
          <w:szCs w:val="19"/>
        </w:rPr>
      </w:pPr>
      <w:r w:rsidRPr="005C020A">
        <w:rPr>
          <w:sz w:val="19"/>
          <w:szCs w:val="19"/>
        </w:rPr>
        <w:t>Inschakeling derden</w:t>
      </w:r>
    </w:p>
    <w:p w14:paraId="39D297F1" w14:textId="56A09026" w:rsidR="00504612" w:rsidRPr="00241433" w:rsidRDefault="009C6D5A" w:rsidP="007D0E48">
      <w:pPr>
        <w:pStyle w:val="lst11"/>
        <w:spacing w:line="320" w:lineRule="atLeast"/>
        <w:ind w:right="765"/>
        <w:rPr>
          <w:sz w:val="19"/>
          <w:szCs w:val="19"/>
        </w:rPr>
      </w:pPr>
      <w:r>
        <w:rPr>
          <w:sz w:val="19"/>
          <w:szCs w:val="19"/>
        </w:rPr>
        <w:t>Verwerker</w:t>
      </w:r>
      <w:r w:rsidR="00504612" w:rsidRPr="00241433">
        <w:rPr>
          <w:sz w:val="19"/>
          <w:szCs w:val="19"/>
        </w:rPr>
        <w:t xml:space="preserve"> is gerechtigd de uitvoering van de werkzaamheden geheel of ten dele uit te besteden aan derden</w:t>
      </w:r>
      <w:r w:rsidR="002D6085" w:rsidRPr="00241433">
        <w:rPr>
          <w:sz w:val="19"/>
          <w:szCs w:val="19"/>
        </w:rPr>
        <w:t xml:space="preserve">. </w:t>
      </w:r>
      <w:r>
        <w:rPr>
          <w:rFonts w:ascii="Plantin" w:hAnsi="Plantin" w:cs="Arial"/>
          <w:sz w:val="20"/>
          <w:szCs w:val="20"/>
        </w:rPr>
        <w:t>Verwerker</w:t>
      </w:r>
      <w:r w:rsidR="00241433" w:rsidRPr="00241433">
        <w:rPr>
          <w:rFonts w:ascii="Plantin" w:hAnsi="Plantin" w:cs="Arial"/>
          <w:sz w:val="20"/>
          <w:szCs w:val="20"/>
        </w:rPr>
        <w:t xml:space="preserve"> houdt na de start van de werkzaamheden </w:t>
      </w:r>
      <w:r w:rsidR="00746E49">
        <w:rPr>
          <w:rFonts w:ascii="Plantin" w:hAnsi="Plantin" w:cs="Arial"/>
          <w:sz w:val="20"/>
          <w:szCs w:val="20"/>
        </w:rPr>
        <w:t>Verwerkingsverantwoordelijke</w:t>
      </w:r>
      <w:r w:rsidR="00241433" w:rsidRPr="00241433">
        <w:rPr>
          <w:rFonts w:ascii="Plantin" w:hAnsi="Plantin" w:cs="Arial"/>
          <w:sz w:val="20"/>
          <w:szCs w:val="20"/>
        </w:rPr>
        <w:t xml:space="preserve"> op de hoogte van de beoogde inschakeling van nieuwe </w:t>
      </w:r>
      <w:r w:rsidR="00C60E19">
        <w:rPr>
          <w:rFonts w:ascii="Plantin" w:hAnsi="Plantin" w:cs="Arial"/>
          <w:sz w:val="20"/>
          <w:szCs w:val="20"/>
        </w:rPr>
        <w:t>derden</w:t>
      </w:r>
      <w:r w:rsidR="00504612" w:rsidRPr="00241433">
        <w:rPr>
          <w:sz w:val="19"/>
          <w:szCs w:val="19"/>
        </w:rPr>
        <w:t>.</w:t>
      </w:r>
    </w:p>
    <w:p w14:paraId="5F1BC3B4" w14:textId="2B06667E" w:rsidR="00504612" w:rsidRPr="005C020A" w:rsidRDefault="00746E49" w:rsidP="007D0E48">
      <w:pPr>
        <w:pStyle w:val="lst11"/>
        <w:spacing w:line="320" w:lineRule="atLeast"/>
        <w:ind w:right="765"/>
        <w:rPr>
          <w:sz w:val="19"/>
          <w:szCs w:val="19"/>
        </w:rPr>
      </w:pPr>
      <w:r>
        <w:rPr>
          <w:sz w:val="19"/>
          <w:szCs w:val="19"/>
        </w:rPr>
        <w:t>Verwerkingsverantwoordelijke</w:t>
      </w:r>
      <w:r w:rsidR="00504612" w:rsidRPr="005C020A">
        <w:rPr>
          <w:sz w:val="19"/>
          <w:szCs w:val="19"/>
        </w:rPr>
        <w:t xml:space="preserve"> kan </w:t>
      </w:r>
      <w:r w:rsidR="00297815">
        <w:rPr>
          <w:sz w:val="19"/>
          <w:szCs w:val="19"/>
        </w:rPr>
        <w:t xml:space="preserve">bij de inschakeling van nieuwe derden </w:t>
      </w:r>
      <w:r w:rsidR="00504612" w:rsidRPr="005C020A">
        <w:rPr>
          <w:sz w:val="19"/>
          <w:szCs w:val="19"/>
        </w:rPr>
        <w:t xml:space="preserve">voorwaarden verbinden, op het gebied van geheimhouding en ter naleving van de verplichtingen uit deze </w:t>
      </w:r>
      <w:r w:rsidR="009C6D5A">
        <w:rPr>
          <w:sz w:val="19"/>
          <w:szCs w:val="19"/>
        </w:rPr>
        <w:t>Verwerker</w:t>
      </w:r>
      <w:r w:rsidR="00504612" w:rsidRPr="005C020A">
        <w:rPr>
          <w:sz w:val="19"/>
          <w:szCs w:val="19"/>
        </w:rPr>
        <w:t>sovereenkomst.</w:t>
      </w:r>
    </w:p>
    <w:p w14:paraId="472FB159" w14:textId="24BC310C" w:rsidR="00504612" w:rsidRPr="005C020A" w:rsidRDefault="009C6D5A" w:rsidP="007D0E48">
      <w:pPr>
        <w:pStyle w:val="lst11"/>
        <w:spacing w:line="320" w:lineRule="atLeast"/>
        <w:ind w:right="765"/>
        <w:rPr>
          <w:sz w:val="19"/>
          <w:szCs w:val="19"/>
        </w:rPr>
      </w:pPr>
      <w:r>
        <w:rPr>
          <w:sz w:val="19"/>
          <w:szCs w:val="19"/>
        </w:rPr>
        <w:t>Verwerker</w:t>
      </w:r>
      <w:r w:rsidR="00504612" w:rsidRPr="005C020A">
        <w:rPr>
          <w:sz w:val="19"/>
          <w:szCs w:val="19"/>
        </w:rPr>
        <w:t xml:space="preserve"> blijft in deze gevallen te allen tijde aanspreekpunt en verantwoordelijk voor de naleving van de bepalingen uit deze </w:t>
      </w:r>
      <w:r>
        <w:rPr>
          <w:sz w:val="19"/>
          <w:szCs w:val="19"/>
        </w:rPr>
        <w:t>Verwerker</w:t>
      </w:r>
      <w:r w:rsidR="00504612" w:rsidRPr="005C020A">
        <w:rPr>
          <w:sz w:val="19"/>
          <w:szCs w:val="19"/>
        </w:rPr>
        <w:t xml:space="preserve">sovereenkomst. </w:t>
      </w:r>
      <w:r>
        <w:rPr>
          <w:sz w:val="19"/>
          <w:szCs w:val="19"/>
        </w:rPr>
        <w:t>Verwerker</w:t>
      </w:r>
      <w:r w:rsidR="00504612" w:rsidRPr="005C020A">
        <w:rPr>
          <w:sz w:val="19"/>
          <w:szCs w:val="19"/>
        </w:rPr>
        <w:t xml:space="preserve"> garandeert dat deze derden schriftelijk minimaal dezelfde plichten op zich nemen als tussen </w:t>
      </w:r>
      <w:r w:rsidR="00746E49">
        <w:rPr>
          <w:sz w:val="19"/>
          <w:szCs w:val="19"/>
        </w:rPr>
        <w:t>Verwerkingsverantwoordelijke</w:t>
      </w:r>
      <w:r w:rsidR="00504612" w:rsidRPr="005C020A">
        <w:rPr>
          <w:sz w:val="19"/>
          <w:szCs w:val="19"/>
        </w:rPr>
        <w:t xml:space="preserve"> en </w:t>
      </w:r>
      <w:r>
        <w:rPr>
          <w:sz w:val="19"/>
          <w:szCs w:val="19"/>
        </w:rPr>
        <w:t>Verwerker</w:t>
      </w:r>
      <w:r w:rsidR="00504612" w:rsidRPr="005C020A">
        <w:rPr>
          <w:sz w:val="19"/>
          <w:szCs w:val="19"/>
        </w:rPr>
        <w:t xml:space="preserve"> zijn overeengekomen en zal </w:t>
      </w:r>
      <w:r w:rsidR="00746E49">
        <w:rPr>
          <w:sz w:val="19"/>
          <w:szCs w:val="19"/>
        </w:rPr>
        <w:t>Verwerkingsverantwoordelijke</w:t>
      </w:r>
      <w:r w:rsidR="00504612" w:rsidRPr="005C020A">
        <w:rPr>
          <w:sz w:val="19"/>
          <w:szCs w:val="19"/>
        </w:rPr>
        <w:t>, op diens verzoek, inzage verschaffen in de overeenkomsten met deze derden waarin deze plichten zijn opgenomen.</w:t>
      </w:r>
    </w:p>
    <w:p w14:paraId="0BB37ED3" w14:textId="6D5A1DFD" w:rsidR="00504612" w:rsidRPr="005C020A" w:rsidRDefault="009C6D5A" w:rsidP="007D0E48">
      <w:pPr>
        <w:pStyle w:val="lst11"/>
        <w:spacing w:line="320" w:lineRule="atLeast"/>
        <w:ind w:right="765"/>
        <w:rPr>
          <w:sz w:val="19"/>
          <w:szCs w:val="19"/>
        </w:rPr>
      </w:pPr>
      <w:r>
        <w:rPr>
          <w:sz w:val="19"/>
          <w:szCs w:val="19"/>
        </w:rPr>
        <w:t>Verwerker</w:t>
      </w:r>
      <w:r w:rsidR="00504612" w:rsidRPr="005C020A">
        <w:rPr>
          <w:sz w:val="19"/>
          <w:szCs w:val="19"/>
        </w:rPr>
        <w:t xml:space="preserve"> mag de persoonsgegevens uitsluitend verwerken in Nederland. Doorgifte naar andere landen is uitsluitend toegestaan na voorafgaande schriftelijke toestemming van </w:t>
      </w:r>
      <w:r w:rsidR="00746E49">
        <w:rPr>
          <w:sz w:val="19"/>
          <w:szCs w:val="19"/>
        </w:rPr>
        <w:t>Verwerkingsverantwoordelijke</w:t>
      </w:r>
      <w:r w:rsidR="00504612" w:rsidRPr="005C020A">
        <w:rPr>
          <w:sz w:val="19"/>
          <w:szCs w:val="19"/>
        </w:rPr>
        <w:t xml:space="preserve"> en met inachtneming van de toepasselijke wet- en regelgeving.</w:t>
      </w:r>
    </w:p>
    <w:p w14:paraId="00150FD1" w14:textId="10595E03" w:rsidR="00504612" w:rsidRPr="005C020A" w:rsidRDefault="009C6D5A" w:rsidP="007D0E48">
      <w:pPr>
        <w:pStyle w:val="lst11"/>
        <w:spacing w:line="320" w:lineRule="atLeast"/>
        <w:ind w:right="765"/>
        <w:rPr>
          <w:sz w:val="19"/>
          <w:szCs w:val="19"/>
        </w:rPr>
      </w:pPr>
      <w:r>
        <w:rPr>
          <w:sz w:val="19"/>
          <w:szCs w:val="19"/>
        </w:rPr>
        <w:t>Verwerker</w:t>
      </w:r>
      <w:r w:rsidR="00504612" w:rsidRPr="005C020A">
        <w:rPr>
          <w:sz w:val="19"/>
          <w:szCs w:val="19"/>
        </w:rPr>
        <w:t xml:space="preserve"> houdt een actueel register bij van de door hem ingeschakelde derden en onderaannemers waarin de identiteit, vestigingsplaats en een beschrijving van de werkzaamheden van de derden of onderaannemers zijn opgenomen, alsmede eventuele door </w:t>
      </w:r>
      <w:r w:rsidR="00746E49">
        <w:rPr>
          <w:sz w:val="19"/>
          <w:szCs w:val="19"/>
        </w:rPr>
        <w:t>Verwerkingsverantwoordelijke</w:t>
      </w:r>
      <w:r w:rsidR="00504612" w:rsidRPr="005C020A">
        <w:rPr>
          <w:sz w:val="19"/>
          <w:szCs w:val="19"/>
        </w:rPr>
        <w:t xml:space="preserve"> gestelde aanvullende voorwaarden. Dit register zal als bijlage </w:t>
      </w:r>
      <w:r w:rsidR="00FF1577">
        <w:rPr>
          <w:sz w:val="19"/>
          <w:szCs w:val="19"/>
        </w:rPr>
        <w:t>4</w:t>
      </w:r>
      <w:r w:rsidR="00504612" w:rsidRPr="005C020A">
        <w:rPr>
          <w:sz w:val="19"/>
          <w:szCs w:val="19"/>
        </w:rPr>
        <w:t xml:space="preserve"> aan deze </w:t>
      </w:r>
      <w:r>
        <w:rPr>
          <w:sz w:val="19"/>
          <w:szCs w:val="19"/>
        </w:rPr>
        <w:t>Verwerker</w:t>
      </w:r>
      <w:r w:rsidR="00504612" w:rsidRPr="005C020A">
        <w:rPr>
          <w:sz w:val="19"/>
          <w:szCs w:val="19"/>
        </w:rPr>
        <w:t xml:space="preserve">sovereenkomst worden toegevoegd en zal door </w:t>
      </w:r>
      <w:r>
        <w:rPr>
          <w:sz w:val="19"/>
          <w:szCs w:val="19"/>
        </w:rPr>
        <w:t>Verwerker</w:t>
      </w:r>
      <w:r w:rsidR="00504612" w:rsidRPr="005C020A">
        <w:rPr>
          <w:sz w:val="19"/>
          <w:szCs w:val="19"/>
        </w:rPr>
        <w:t xml:space="preserve"> actueel worden gehouden.</w:t>
      </w:r>
    </w:p>
    <w:p w14:paraId="430C6A04" w14:textId="232B8B9A" w:rsidR="00504612" w:rsidRPr="00D43170" w:rsidRDefault="00504612" w:rsidP="007D0E48">
      <w:pPr>
        <w:pStyle w:val="lst1"/>
        <w:ind w:right="765"/>
        <w:rPr>
          <w:sz w:val="19"/>
          <w:szCs w:val="19"/>
        </w:rPr>
      </w:pPr>
      <w:r w:rsidRPr="00D43170">
        <w:rPr>
          <w:sz w:val="19"/>
          <w:szCs w:val="19"/>
        </w:rPr>
        <w:t xml:space="preserve">Wijziging en beëindigen </w:t>
      </w:r>
      <w:r w:rsidR="009C6D5A">
        <w:rPr>
          <w:sz w:val="19"/>
          <w:szCs w:val="19"/>
        </w:rPr>
        <w:t>Verwerker</w:t>
      </w:r>
      <w:r w:rsidRPr="00D43170">
        <w:rPr>
          <w:sz w:val="19"/>
          <w:szCs w:val="19"/>
        </w:rPr>
        <w:t>sovereenkomst</w:t>
      </w:r>
    </w:p>
    <w:p w14:paraId="4E4BF1EC" w14:textId="424C82AD" w:rsidR="00504612" w:rsidRPr="005C020A" w:rsidRDefault="00504612" w:rsidP="007D0E48">
      <w:pPr>
        <w:pStyle w:val="lst11"/>
        <w:spacing w:line="320" w:lineRule="atLeast"/>
        <w:ind w:right="765"/>
        <w:rPr>
          <w:sz w:val="19"/>
          <w:szCs w:val="19"/>
        </w:rPr>
      </w:pPr>
      <w:r w:rsidRPr="005C020A">
        <w:rPr>
          <w:sz w:val="19"/>
          <w:szCs w:val="19"/>
        </w:rPr>
        <w:t xml:space="preserve">Wijziging van deze </w:t>
      </w:r>
      <w:r w:rsidR="009C6D5A">
        <w:rPr>
          <w:sz w:val="19"/>
          <w:szCs w:val="19"/>
        </w:rPr>
        <w:t>Verwerker</w:t>
      </w:r>
      <w:r w:rsidRPr="005C020A">
        <w:rPr>
          <w:sz w:val="19"/>
          <w:szCs w:val="19"/>
        </w:rPr>
        <w:t xml:space="preserve">sovereenkomst kan slechts schriftelijk plaatsvinden middels een door beide partijen geaccordeerd voorstel. </w:t>
      </w:r>
    </w:p>
    <w:p w14:paraId="528CC360" w14:textId="0877AEC6" w:rsidR="00504612" w:rsidRPr="005C020A" w:rsidRDefault="00504612" w:rsidP="007D0E48">
      <w:pPr>
        <w:pStyle w:val="lst11"/>
        <w:spacing w:line="320" w:lineRule="atLeast"/>
        <w:ind w:right="765"/>
        <w:rPr>
          <w:sz w:val="19"/>
          <w:szCs w:val="19"/>
        </w:rPr>
      </w:pPr>
      <w:r w:rsidRPr="005C020A">
        <w:rPr>
          <w:sz w:val="19"/>
          <w:szCs w:val="19"/>
        </w:rPr>
        <w:t xml:space="preserve">Zodra de samenwerking is beëindigd, zal </w:t>
      </w:r>
      <w:r w:rsidR="009C6D5A">
        <w:rPr>
          <w:sz w:val="19"/>
          <w:szCs w:val="19"/>
        </w:rPr>
        <w:t>Verwerker</w:t>
      </w:r>
      <w:r w:rsidRPr="005C020A">
        <w:rPr>
          <w:sz w:val="19"/>
          <w:szCs w:val="19"/>
        </w:rPr>
        <w:t xml:space="preserve"> naar keuze van </w:t>
      </w:r>
      <w:r w:rsidR="00746E49">
        <w:rPr>
          <w:sz w:val="19"/>
          <w:szCs w:val="19"/>
        </w:rPr>
        <w:t>Verwerkingsverantwoordelijke</w:t>
      </w:r>
      <w:r w:rsidRPr="005C020A">
        <w:rPr>
          <w:sz w:val="19"/>
          <w:szCs w:val="19"/>
        </w:rPr>
        <w:t xml:space="preserve"> (i) alle of een door </w:t>
      </w:r>
      <w:r w:rsidR="00746E49">
        <w:rPr>
          <w:sz w:val="19"/>
          <w:szCs w:val="19"/>
        </w:rPr>
        <w:t>Verwerkingsverantwoordelijke</w:t>
      </w:r>
      <w:r w:rsidRPr="005C020A">
        <w:rPr>
          <w:sz w:val="19"/>
          <w:szCs w:val="19"/>
        </w:rPr>
        <w:t xml:space="preserve"> bepaald gedeelte van haar in het kader van deze </w:t>
      </w:r>
      <w:r w:rsidR="009C6D5A">
        <w:rPr>
          <w:sz w:val="19"/>
          <w:szCs w:val="19"/>
        </w:rPr>
        <w:t>Verwerker</w:t>
      </w:r>
      <w:r w:rsidRPr="005C020A">
        <w:rPr>
          <w:sz w:val="19"/>
          <w:szCs w:val="19"/>
        </w:rPr>
        <w:t xml:space="preserve">sovereenkomst ter beschikking gestelde persoonsgegevens aan </w:t>
      </w:r>
      <w:r w:rsidR="00746E49">
        <w:rPr>
          <w:sz w:val="19"/>
          <w:szCs w:val="19"/>
        </w:rPr>
        <w:t>Verwerkingsverantwoordelijke</w:t>
      </w:r>
      <w:r w:rsidRPr="005C020A">
        <w:rPr>
          <w:sz w:val="19"/>
          <w:szCs w:val="19"/>
        </w:rPr>
        <w:t xml:space="preserve"> ter beschikking stellen (ii) de persoonsgegevens die hij van </w:t>
      </w:r>
      <w:r w:rsidR="00746E49">
        <w:rPr>
          <w:sz w:val="19"/>
          <w:szCs w:val="19"/>
        </w:rPr>
        <w:t>Verwerkingsverantwoordelijke</w:t>
      </w:r>
      <w:r w:rsidRPr="005C020A">
        <w:rPr>
          <w:sz w:val="19"/>
          <w:szCs w:val="19"/>
        </w:rPr>
        <w:t xml:space="preserve"> heeft ontvangen op alle locaties vernietigen, in welke vorm dan ook en toont dit aan, tenzij partijen iets anders overeenkomen. </w:t>
      </w:r>
      <w:r w:rsidR="00746E49">
        <w:rPr>
          <w:sz w:val="19"/>
          <w:szCs w:val="19"/>
        </w:rPr>
        <w:t>Verwerkingsverantwoordelijke</w:t>
      </w:r>
      <w:r w:rsidRPr="005C020A">
        <w:rPr>
          <w:sz w:val="19"/>
          <w:szCs w:val="19"/>
        </w:rPr>
        <w:t xml:space="preserve"> kan zo nodig nadere eisen stellen aan de wijze van beschikbaarstelling, waaronder eisen aan het bestandsformaat, dan wel vernietiging. Deze werkzaamheden moeten, binnen nader overeen te komen redelijke termijn, uitgevoerd worden en hiervan wordt een verslag gemaakt.</w:t>
      </w:r>
    </w:p>
    <w:p w14:paraId="7D300F24" w14:textId="48D5F4C7" w:rsidR="00504612" w:rsidRPr="005C020A" w:rsidRDefault="009C6D5A" w:rsidP="007D0E48">
      <w:pPr>
        <w:pStyle w:val="lst11"/>
        <w:spacing w:line="320" w:lineRule="atLeast"/>
        <w:ind w:right="765"/>
        <w:rPr>
          <w:sz w:val="19"/>
          <w:szCs w:val="19"/>
        </w:rPr>
      </w:pPr>
      <w:r>
        <w:rPr>
          <w:sz w:val="19"/>
          <w:szCs w:val="19"/>
        </w:rPr>
        <w:t>Verwerker</w:t>
      </w:r>
      <w:r w:rsidR="00504612" w:rsidRPr="005C020A">
        <w:rPr>
          <w:sz w:val="19"/>
          <w:szCs w:val="19"/>
        </w:rPr>
        <w:t xml:space="preserve"> zal te allen tijde de in het vorig lid beschreven recht op overdraagbaarheid van gegevens conform artikel 20 AVG waarborgen, zodanig dat er geen sprake is van verlies van functionaliteit of (delen van) de gegevens.</w:t>
      </w:r>
    </w:p>
    <w:p w14:paraId="37C1CD0B" w14:textId="3DE617C2" w:rsidR="00504612" w:rsidRPr="005C020A" w:rsidRDefault="00746E49" w:rsidP="007D0E48">
      <w:pPr>
        <w:pStyle w:val="lst11"/>
        <w:spacing w:line="320" w:lineRule="atLeast"/>
        <w:ind w:right="765"/>
        <w:rPr>
          <w:sz w:val="19"/>
          <w:szCs w:val="19"/>
        </w:rPr>
      </w:pPr>
      <w:r>
        <w:rPr>
          <w:sz w:val="19"/>
          <w:szCs w:val="19"/>
        </w:rPr>
        <w:t>Verwerkingsverantwoordelijke</w:t>
      </w:r>
      <w:r w:rsidR="00504612" w:rsidRPr="005C020A">
        <w:rPr>
          <w:sz w:val="19"/>
          <w:szCs w:val="19"/>
        </w:rPr>
        <w:t xml:space="preserve"> en </w:t>
      </w:r>
      <w:r w:rsidR="009C6D5A">
        <w:rPr>
          <w:sz w:val="19"/>
          <w:szCs w:val="19"/>
        </w:rPr>
        <w:t>Verwerker</w:t>
      </w:r>
      <w:r w:rsidR="00504612" w:rsidRPr="005C020A">
        <w:rPr>
          <w:sz w:val="19"/>
          <w:szCs w:val="19"/>
        </w:rPr>
        <w:t xml:space="preserve"> treden met elkaar in overleg over wijzigingen in deze </w:t>
      </w:r>
      <w:r w:rsidR="009C6D5A">
        <w:rPr>
          <w:sz w:val="19"/>
          <w:szCs w:val="19"/>
        </w:rPr>
        <w:t>Verwerker</w:t>
      </w:r>
      <w:r w:rsidR="00504612" w:rsidRPr="005C020A">
        <w:rPr>
          <w:sz w:val="19"/>
          <w:szCs w:val="19"/>
        </w:rPr>
        <w:t>sovereenkomst als een wijziging in regelgeving of een wijziging in de uitleg van regelgeving daartoe aanleiding geven.</w:t>
      </w:r>
    </w:p>
    <w:p w14:paraId="20E3E74E" w14:textId="77777777" w:rsidR="00504612" w:rsidRPr="005C020A" w:rsidRDefault="00504612" w:rsidP="007D0E48">
      <w:pPr>
        <w:pStyle w:val="lst11"/>
        <w:spacing w:line="320" w:lineRule="atLeast"/>
        <w:ind w:right="765"/>
        <w:rPr>
          <w:sz w:val="19"/>
          <w:szCs w:val="19"/>
        </w:rPr>
      </w:pPr>
      <w:r w:rsidRPr="005C020A">
        <w:rPr>
          <w:sz w:val="19"/>
          <w:szCs w:val="19"/>
        </w:rPr>
        <w:t>Indien een partij tekortschiet in de nakoming van een overeengekomen verplichting, kan de andere partij haar in gebreke stellen waarbij de nalatige partij alsnog een redelijke termijn voor de nakoming wordt gegund. Blijft nakoming ook dan uit dan is de nalatige partij in verzuim. Ingebrekestelling is niet nodig wanneer voor de nakoming een fatale termijn geldt, nakoming blijvend onmogelijk is of indien uit een mededeling dan wel de houding van de andere partij moet worden afgeleid dat deze in de nakoming van haar verplichting zal tekortschieten.</w:t>
      </w:r>
    </w:p>
    <w:p w14:paraId="622D59AD" w14:textId="18309B23" w:rsidR="00D522C8" w:rsidRPr="005C020A" w:rsidRDefault="00746E49" w:rsidP="007D0E48">
      <w:pPr>
        <w:pStyle w:val="lst11"/>
        <w:spacing w:line="320" w:lineRule="atLeast"/>
        <w:ind w:right="765"/>
        <w:rPr>
          <w:sz w:val="19"/>
          <w:szCs w:val="19"/>
        </w:rPr>
      </w:pPr>
      <w:r>
        <w:rPr>
          <w:sz w:val="19"/>
          <w:szCs w:val="19"/>
        </w:rPr>
        <w:t>Verwerkingsverantwoordelijke</w:t>
      </w:r>
      <w:r w:rsidR="00504612" w:rsidRPr="005C020A">
        <w:rPr>
          <w:sz w:val="19"/>
          <w:szCs w:val="19"/>
        </w:rPr>
        <w:t xml:space="preserve"> is gerechtigd, onverminderd hetgeen daartoe bepaald is in </w:t>
      </w:r>
      <w:r w:rsidR="009C6D5A">
        <w:rPr>
          <w:sz w:val="19"/>
          <w:szCs w:val="19"/>
        </w:rPr>
        <w:t>Verwerker</w:t>
      </w:r>
      <w:r w:rsidR="00504612" w:rsidRPr="005C020A">
        <w:rPr>
          <w:sz w:val="19"/>
          <w:szCs w:val="19"/>
        </w:rPr>
        <w:t xml:space="preserve">sovereenkomst en de daarmee samenhangende hoofdovereenkomst, en onverminderd hetgeen overigens in de wet is bepaald, de uitvoering van deze </w:t>
      </w:r>
      <w:r w:rsidR="009C6D5A">
        <w:rPr>
          <w:sz w:val="19"/>
          <w:szCs w:val="19"/>
        </w:rPr>
        <w:t>Verwerker</w:t>
      </w:r>
      <w:r w:rsidR="00504612" w:rsidRPr="005C020A">
        <w:rPr>
          <w:sz w:val="19"/>
          <w:szCs w:val="19"/>
        </w:rPr>
        <w:t xml:space="preserve">sovereenkomst door middel van een aangetekend schrijven op te schorten, dan wel zonder rechterlijke tussenkomst met onmiddellijke ingang geheel of gedeeltelijk te ontbinden, nadat </w:t>
      </w:r>
      <w:r>
        <w:rPr>
          <w:sz w:val="19"/>
          <w:szCs w:val="19"/>
        </w:rPr>
        <w:t>Verwerkingsverantwoordelijke</w:t>
      </w:r>
      <w:r w:rsidR="00504612" w:rsidRPr="005C020A">
        <w:rPr>
          <w:sz w:val="19"/>
          <w:szCs w:val="19"/>
        </w:rPr>
        <w:t xml:space="preserve"> constateert dat: </w:t>
      </w:r>
    </w:p>
    <w:p w14:paraId="00D6207C" w14:textId="1F6A1AD0" w:rsidR="00D522C8" w:rsidRPr="005C020A" w:rsidRDefault="009C6D5A" w:rsidP="00E439BC">
      <w:pPr>
        <w:pStyle w:val="lst11"/>
        <w:numPr>
          <w:ilvl w:val="2"/>
          <w:numId w:val="1"/>
        </w:numPr>
        <w:spacing w:line="320" w:lineRule="atLeast"/>
        <w:ind w:right="765"/>
        <w:rPr>
          <w:sz w:val="19"/>
          <w:szCs w:val="19"/>
        </w:rPr>
      </w:pPr>
      <w:r>
        <w:rPr>
          <w:sz w:val="19"/>
          <w:szCs w:val="19"/>
        </w:rPr>
        <w:t>Verwerker</w:t>
      </w:r>
      <w:r w:rsidR="00504612" w:rsidRPr="005C020A">
        <w:rPr>
          <w:sz w:val="19"/>
          <w:szCs w:val="19"/>
        </w:rPr>
        <w:t xml:space="preserve"> (voorlopige) surseance van betaling aanvraagt; of</w:t>
      </w:r>
      <w:r w:rsidR="00D522C8" w:rsidRPr="005C020A">
        <w:rPr>
          <w:sz w:val="19"/>
          <w:szCs w:val="19"/>
        </w:rPr>
        <w:t xml:space="preserve"> </w:t>
      </w:r>
    </w:p>
    <w:p w14:paraId="31A8F855" w14:textId="6350B607" w:rsidR="00D522C8" w:rsidRPr="005C020A" w:rsidRDefault="009C6D5A" w:rsidP="00E439BC">
      <w:pPr>
        <w:pStyle w:val="lst11"/>
        <w:numPr>
          <w:ilvl w:val="2"/>
          <w:numId w:val="1"/>
        </w:numPr>
        <w:spacing w:line="320" w:lineRule="atLeast"/>
        <w:ind w:right="765"/>
        <w:rPr>
          <w:sz w:val="19"/>
          <w:szCs w:val="19"/>
        </w:rPr>
      </w:pPr>
      <w:r>
        <w:rPr>
          <w:sz w:val="19"/>
          <w:szCs w:val="19"/>
        </w:rPr>
        <w:t>Verwerker</w:t>
      </w:r>
      <w:r w:rsidR="00504612" w:rsidRPr="005C020A">
        <w:rPr>
          <w:sz w:val="19"/>
          <w:szCs w:val="19"/>
        </w:rPr>
        <w:t xml:space="preserve"> zijn faillissement aanvraagt of in staat van faillissement wordt verklaard;</w:t>
      </w:r>
      <w:r w:rsidR="00D522C8" w:rsidRPr="005C020A">
        <w:rPr>
          <w:sz w:val="19"/>
          <w:szCs w:val="19"/>
        </w:rPr>
        <w:t xml:space="preserve"> </w:t>
      </w:r>
      <w:r w:rsidR="00504612" w:rsidRPr="005C020A">
        <w:rPr>
          <w:sz w:val="19"/>
          <w:szCs w:val="19"/>
        </w:rPr>
        <w:t>of</w:t>
      </w:r>
    </w:p>
    <w:p w14:paraId="3A4BB311" w14:textId="5AAFADC5" w:rsidR="00D522C8" w:rsidRPr="005C020A" w:rsidRDefault="00504612" w:rsidP="00E439BC">
      <w:pPr>
        <w:pStyle w:val="lst11"/>
        <w:numPr>
          <w:ilvl w:val="2"/>
          <w:numId w:val="1"/>
        </w:numPr>
        <w:spacing w:line="320" w:lineRule="atLeast"/>
        <w:ind w:right="765"/>
        <w:rPr>
          <w:sz w:val="19"/>
          <w:szCs w:val="19"/>
        </w:rPr>
      </w:pPr>
      <w:r w:rsidRPr="005C020A">
        <w:rPr>
          <w:sz w:val="19"/>
          <w:szCs w:val="19"/>
        </w:rPr>
        <w:t xml:space="preserve">de onderneming van </w:t>
      </w:r>
      <w:r w:rsidR="009C6D5A">
        <w:rPr>
          <w:sz w:val="19"/>
          <w:szCs w:val="19"/>
        </w:rPr>
        <w:t>Verwerker</w:t>
      </w:r>
      <w:r w:rsidRPr="005C020A">
        <w:rPr>
          <w:sz w:val="19"/>
          <w:szCs w:val="19"/>
        </w:rPr>
        <w:t xml:space="preserve"> wordt ontbonden; of</w:t>
      </w:r>
      <w:r w:rsidR="00D522C8" w:rsidRPr="005C020A">
        <w:rPr>
          <w:sz w:val="19"/>
          <w:szCs w:val="19"/>
        </w:rPr>
        <w:t xml:space="preserve"> </w:t>
      </w:r>
    </w:p>
    <w:p w14:paraId="05215E85" w14:textId="419E0D46" w:rsidR="00D522C8" w:rsidRPr="005C020A" w:rsidRDefault="009C6D5A" w:rsidP="00E439BC">
      <w:pPr>
        <w:pStyle w:val="lst11"/>
        <w:numPr>
          <w:ilvl w:val="2"/>
          <w:numId w:val="1"/>
        </w:numPr>
        <w:spacing w:line="320" w:lineRule="atLeast"/>
        <w:ind w:right="765"/>
        <w:rPr>
          <w:sz w:val="19"/>
          <w:szCs w:val="19"/>
        </w:rPr>
      </w:pPr>
      <w:r>
        <w:rPr>
          <w:sz w:val="19"/>
          <w:szCs w:val="19"/>
        </w:rPr>
        <w:t>Verwerker</w:t>
      </w:r>
      <w:r w:rsidR="00504612" w:rsidRPr="005C020A">
        <w:rPr>
          <w:sz w:val="19"/>
          <w:szCs w:val="19"/>
        </w:rPr>
        <w:t xml:space="preserve"> zijn onderneming staakt; of</w:t>
      </w:r>
      <w:r w:rsidR="00D522C8" w:rsidRPr="005C020A">
        <w:rPr>
          <w:sz w:val="19"/>
          <w:szCs w:val="19"/>
        </w:rPr>
        <w:t xml:space="preserve"> </w:t>
      </w:r>
    </w:p>
    <w:p w14:paraId="6C33CD1C" w14:textId="1FB08B64" w:rsidR="00D522C8" w:rsidRPr="005C020A" w:rsidRDefault="00504612" w:rsidP="00E439BC">
      <w:pPr>
        <w:pStyle w:val="lst11"/>
        <w:numPr>
          <w:ilvl w:val="2"/>
          <w:numId w:val="1"/>
        </w:numPr>
        <w:spacing w:line="320" w:lineRule="atLeast"/>
        <w:ind w:right="765"/>
        <w:rPr>
          <w:sz w:val="19"/>
          <w:szCs w:val="19"/>
        </w:rPr>
      </w:pPr>
      <w:r w:rsidRPr="005C020A">
        <w:rPr>
          <w:sz w:val="19"/>
          <w:szCs w:val="19"/>
        </w:rPr>
        <w:t>sprake is van een ingrijpende wijziging in de zeggenschap over de activiteiten van de</w:t>
      </w:r>
      <w:r w:rsidR="00D522C8" w:rsidRPr="005C020A">
        <w:rPr>
          <w:sz w:val="19"/>
          <w:szCs w:val="19"/>
        </w:rPr>
        <w:t xml:space="preserve"> </w:t>
      </w:r>
      <w:r w:rsidRPr="005C020A">
        <w:rPr>
          <w:sz w:val="19"/>
          <w:szCs w:val="19"/>
        </w:rPr>
        <w:t xml:space="preserve">onderneming van </w:t>
      </w:r>
      <w:r w:rsidR="009C6D5A">
        <w:rPr>
          <w:sz w:val="19"/>
          <w:szCs w:val="19"/>
        </w:rPr>
        <w:t>Verwerker</w:t>
      </w:r>
      <w:r w:rsidRPr="005C020A">
        <w:rPr>
          <w:sz w:val="19"/>
          <w:szCs w:val="19"/>
        </w:rPr>
        <w:t xml:space="preserve"> die maakt dat het in alle redelijkheid niet van </w:t>
      </w:r>
      <w:r w:rsidR="00746E49">
        <w:rPr>
          <w:sz w:val="19"/>
          <w:szCs w:val="19"/>
        </w:rPr>
        <w:t>Verwerkingsverantwoordelijke</w:t>
      </w:r>
      <w:r w:rsidRPr="005C020A">
        <w:rPr>
          <w:sz w:val="19"/>
          <w:szCs w:val="19"/>
        </w:rPr>
        <w:t xml:space="preserve"> kan worden verwacht dat zij </w:t>
      </w:r>
      <w:r w:rsidR="009C6D5A">
        <w:rPr>
          <w:sz w:val="19"/>
          <w:szCs w:val="19"/>
        </w:rPr>
        <w:t>Verwerker</w:t>
      </w:r>
      <w:r w:rsidRPr="005C020A">
        <w:rPr>
          <w:sz w:val="19"/>
          <w:szCs w:val="19"/>
        </w:rPr>
        <w:t>sovereenkomst in stand houdt; of</w:t>
      </w:r>
      <w:r w:rsidR="00D522C8" w:rsidRPr="005C020A">
        <w:rPr>
          <w:sz w:val="19"/>
          <w:szCs w:val="19"/>
        </w:rPr>
        <w:t xml:space="preserve"> </w:t>
      </w:r>
    </w:p>
    <w:p w14:paraId="1A509F3D" w14:textId="2F10FC1A" w:rsidR="00D522C8" w:rsidRPr="005C020A" w:rsidRDefault="00504612" w:rsidP="00E439BC">
      <w:pPr>
        <w:pStyle w:val="lst11"/>
        <w:numPr>
          <w:ilvl w:val="2"/>
          <w:numId w:val="1"/>
        </w:numPr>
        <w:spacing w:line="320" w:lineRule="atLeast"/>
        <w:ind w:right="765"/>
        <w:rPr>
          <w:sz w:val="19"/>
          <w:szCs w:val="19"/>
        </w:rPr>
      </w:pPr>
      <w:r w:rsidRPr="005C020A">
        <w:rPr>
          <w:sz w:val="19"/>
          <w:szCs w:val="19"/>
        </w:rPr>
        <w:t xml:space="preserve">op een aanmerkelijk deel van het vermogen van </w:t>
      </w:r>
      <w:r w:rsidR="009C6D5A">
        <w:rPr>
          <w:sz w:val="19"/>
          <w:szCs w:val="19"/>
        </w:rPr>
        <w:t>Verwerker</w:t>
      </w:r>
      <w:r w:rsidRPr="005C020A">
        <w:rPr>
          <w:sz w:val="19"/>
          <w:szCs w:val="19"/>
        </w:rPr>
        <w:t xml:space="preserve"> beslag wordt gelegd</w:t>
      </w:r>
      <w:r w:rsidR="00D522C8" w:rsidRPr="005C020A">
        <w:rPr>
          <w:sz w:val="19"/>
          <w:szCs w:val="19"/>
        </w:rPr>
        <w:t xml:space="preserve"> </w:t>
      </w:r>
      <w:r w:rsidRPr="005C020A">
        <w:rPr>
          <w:sz w:val="19"/>
          <w:szCs w:val="19"/>
        </w:rPr>
        <w:t>(anders dan door verantwoordelijke); of</w:t>
      </w:r>
      <w:r w:rsidR="00D522C8" w:rsidRPr="005C020A">
        <w:rPr>
          <w:sz w:val="19"/>
          <w:szCs w:val="19"/>
        </w:rPr>
        <w:t xml:space="preserve"> </w:t>
      </w:r>
    </w:p>
    <w:p w14:paraId="21F9A893" w14:textId="6E5387EA" w:rsidR="00504612" w:rsidRPr="005C020A" w:rsidRDefault="00504612" w:rsidP="00E439BC">
      <w:pPr>
        <w:pStyle w:val="lst11"/>
        <w:numPr>
          <w:ilvl w:val="2"/>
          <w:numId w:val="1"/>
        </w:numPr>
        <w:spacing w:line="320" w:lineRule="atLeast"/>
        <w:ind w:right="765"/>
        <w:rPr>
          <w:sz w:val="19"/>
          <w:szCs w:val="19"/>
        </w:rPr>
      </w:pPr>
      <w:r w:rsidRPr="005C020A">
        <w:rPr>
          <w:sz w:val="19"/>
          <w:szCs w:val="19"/>
        </w:rPr>
        <w:t>de andere partij aantoonbaar tekortschiet in de nakoming van de verplichtingen die</w:t>
      </w:r>
      <w:r w:rsidR="00D522C8" w:rsidRPr="005C020A">
        <w:rPr>
          <w:sz w:val="19"/>
          <w:szCs w:val="19"/>
        </w:rPr>
        <w:t xml:space="preserve"> </w:t>
      </w:r>
      <w:r w:rsidRPr="005C020A">
        <w:rPr>
          <w:sz w:val="19"/>
          <w:szCs w:val="19"/>
        </w:rPr>
        <w:t xml:space="preserve">voortvloeien uit deze </w:t>
      </w:r>
      <w:r w:rsidR="009C6D5A">
        <w:rPr>
          <w:sz w:val="19"/>
          <w:szCs w:val="19"/>
        </w:rPr>
        <w:t>Verwerker</w:t>
      </w:r>
      <w:r w:rsidRPr="005C020A">
        <w:rPr>
          <w:sz w:val="19"/>
          <w:szCs w:val="19"/>
        </w:rPr>
        <w:t>sovereenkomst en die ernstige toerekenbare</w:t>
      </w:r>
      <w:r w:rsidR="00D522C8" w:rsidRPr="005C020A">
        <w:rPr>
          <w:sz w:val="19"/>
          <w:szCs w:val="19"/>
        </w:rPr>
        <w:t xml:space="preserve"> </w:t>
      </w:r>
      <w:r w:rsidRPr="005C020A">
        <w:rPr>
          <w:sz w:val="19"/>
          <w:szCs w:val="19"/>
        </w:rPr>
        <w:t>tekortkoming niet binnen 30 dagen is hersteld na een daartoe strekkende</w:t>
      </w:r>
      <w:r w:rsidR="00D522C8" w:rsidRPr="005C020A">
        <w:rPr>
          <w:sz w:val="19"/>
          <w:szCs w:val="19"/>
        </w:rPr>
        <w:t xml:space="preserve"> </w:t>
      </w:r>
      <w:r w:rsidRPr="005C020A">
        <w:rPr>
          <w:sz w:val="19"/>
          <w:szCs w:val="19"/>
        </w:rPr>
        <w:t>schriftelijke</w:t>
      </w:r>
      <w:r w:rsidR="00D522C8" w:rsidRPr="005C020A">
        <w:rPr>
          <w:sz w:val="19"/>
          <w:szCs w:val="19"/>
        </w:rPr>
        <w:t xml:space="preserve"> </w:t>
      </w:r>
      <w:r w:rsidRPr="005C020A">
        <w:rPr>
          <w:sz w:val="19"/>
          <w:szCs w:val="19"/>
        </w:rPr>
        <w:t>ingebrekestelling dan wel een van de overige situaties bedoeld in artikel 9.5 zich</w:t>
      </w:r>
      <w:r w:rsidR="00D522C8" w:rsidRPr="005C020A">
        <w:rPr>
          <w:sz w:val="19"/>
          <w:szCs w:val="19"/>
        </w:rPr>
        <w:t xml:space="preserve"> </w:t>
      </w:r>
      <w:r w:rsidRPr="005C020A">
        <w:rPr>
          <w:sz w:val="19"/>
          <w:szCs w:val="19"/>
        </w:rPr>
        <w:t>voordoet.</w:t>
      </w:r>
    </w:p>
    <w:p w14:paraId="01C4D8D6" w14:textId="4BA45CFF" w:rsidR="00504612" w:rsidRPr="005C020A" w:rsidRDefault="009C6D5A" w:rsidP="007D0E48">
      <w:pPr>
        <w:pStyle w:val="lst11"/>
        <w:spacing w:line="320" w:lineRule="atLeast"/>
        <w:ind w:right="765"/>
        <w:rPr>
          <w:sz w:val="19"/>
          <w:szCs w:val="19"/>
        </w:rPr>
      </w:pPr>
      <w:r>
        <w:rPr>
          <w:sz w:val="19"/>
          <w:szCs w:val="19"/>
        </w:rPr>
        <w:t>Verwerker</w:t>
      </w:r>
      <w:r w:rsidR="00504612" w:rsidRPr="005C020A">
        <w:rPr>
          <w:sz w:val="19"/>
          <w:szCs w:val="19"/>
        </w:rPr>
        <w:t xml:space="preserve"> informeert ogenblikkelijk </w:t>
      </w:r>
      <w:r w:rsidR="00746E49">
        <w:rPr>
          <w:sz w:val="19"/>
          <w:szCs w:val="19"/>
        </w:rPr>
        <w:t>Verwerkingsverantwoordelijke</w:t>
      </w:r>
      <w:r w:rsidR="00504612" w:rsidRPr="005C020A">
        <w:rPr>
          <w:sz w:val="19"/>
          <w:szCs w:val="19"/>
        </w:rPr>
        <w:t xml:space="preserve"> indien een</w:t>
      </w:r>
      <w:r w:rsidR="00D522C8" w:rsidRPr="005C020A">
        <w:rPr>
          <w:sz w:val="19"/>
          <w:szCs w:val="19"/>
        </w:rPr>
        <w:t xml:space="preserve"> </w:t>
      </w:r>
      <w:r w:rsidR="00504612" w:rsidRPr="005C020A">
        <w:rPr>
          <w:sz w:val="19"/>
          <w:szCs w:val="19"/>
        </w:rPr>
        <w:t xml:space="preserve">faillissement dreigt dan wel surseance van betaling, zodat </w:t>
      </w:r>
      <w:r w:rsidR="00746E49">
        <w:rPr>
          <w:sz w:val="19"/>
          <w:szCs w:val="19"/>
        </w:rPr>
        <w:t>Verwerkingsverantwoordelijke</w:t>
      </w:r>
      <w:r w:rsidR="00504612" w:rsidRPr="005C020A">
        <w:rPr>
          <w:sz w:val="19"/>
          <w:szCs w:val="19"/>
        </w:rPr>
        <w:t xml:space="preserve"> tijdig kan beslissen de persoonsgegevens terug te</w:t>
      </w:r>
      <w:r w:rsidR="00D522C8" w:rsidRPr="005C020A">
        <w:rPr>
          <w:sz w:val="19"/>
          <w:szCs w:val="19"/>
        </w:rPr>
        <w:t xml:space="preserve"> </w:t>
      </w:r>
      <w:r w:rsidR="00504612" w:rsidRPr="005C020A">
        <w:rPr>
          <w:sz w:val="19"/>
          <w:szCs w:val="19"/>
        </w:rPr>
        <w:t>vorderen alvorens faillissement wordt uitgesproken.</w:t>
      </w:r>
    </w:p>
    <w:p w14:paraId="77BF3D84" w14:textId="3AB7A113" w:rsidR="00D522C8" w:rsidRPr="005C020A" w:rsidRDefault="00746E49" w:rsidP="007D0E48">
      <w:pPr>
        <w:pStyle w:val="lst11"/>
        <w:spacing w:line="320" w:lineRule="atLeast"/>
        <w:ind w:right="765"/>
        <w:rPr>
          <w:sz w:val="19"/>
          <w:szCs w:val="19"/>
        </w:rPr>
      </w:pPr>
      <w:r>
        <w:rPr>
          <w:sz w:val="19"/>
          <w:szCs w:val="19"/>
        </w:rPr>
        <w:t>Verwerkingsverantwoordelijke</w:t>
      </w:r>
      <w:r w:rsidR="00504612" w:rsidRPr="005C020A">
        <w:rPr>
          <w:sz w:val="19"/>
          <w:szCs w:val="19"/>
        </w:rPr>
        <w:t xml:space="preserve"> is gerechtigd deze </w:t>
      </w:r>
      <w:r w:rsidR="009C6D5A">
        <w:rPr>
          <w:sz w:val="19"/>
          <w:szCs w:val="19"/>
        </w:rPr>
        <w:t>Verwerker</w:t>
      </w:r>
      <w:r w:rsidR="00504612" w:rsidRPr="005C020A">
        <w:rPr>
          <w:sz w:val="19"/>
          <w:szCs w:val="19"/>
        </w:rPr>
        <w:t>sovereenkomst en de</w:t>
      </w:r>
      <w:r w:rsidR="00D522C8" w:rsidRPr="005C020A">
        <w:rPr>
          <w:sz w:val="19"/>
          <w:szCs w:val="19"/>
        </w:rPr>
        <w:t xml:space="preserve"> </w:t>
      </w:r>
      <w:r w:rsidR="00504612" w:rsidRPr="005C020A">
        <w:rPr>
          <w:sz w:val="19"/>
          <w:szCs w:val="19"/>
        </w:rPr>
        <w:t xml:space="preserve">hoofdovereenkomst per direct te ontbinden indien </w:t>
      </w:r>
      <w:r w:rsidR="009C6D5A">
        <w:rPr>
          <w:sz w:val="19"/>
          <w:szCs w:val="19"/>
        </w:rPr>
        <w:t>Verwerker</w:t>
      </w:r>
      <w:r w:rsidR="00504612" w:rsidRPr="005C020A">
        <w:rPr>
          <w:sz w:val="19"/>
          <w:szCs w:val="19"/>
        </w:rPr>
        <w:t xml:space="preserve"> te kennen geeft niet (langer)</w:t>
      </w:r>
      <w:r w:rsidR="00D522C8" w:rsidRPr="005C020A">
        <w:rPr>
          <w:sz w:val="19"/>
          <w:szCs w:val="19"/>
        </w:rPr>
        <w:t xml:space="preserve"> </w:t>
      </w:r>
      <w:r w:rsidR="00504612" w:rsidRPr="005C020A">
        <w:rPr>
          <w:sz w:val="19"/>
          <w:szCs w:val="19"/>
        </w:rPr>
        <w:t>te kunnen voldoen aan de betrouwbaarheidseisen die op grond van ontwikkelingen in de</w:t>
      </w:r>
      <w:r w:rsidR="00D522C8" w:rsidRPr="005C020A">
        <w:rPr>
          <w:sz w:val="19"/>
          <w:szCs w:val="19"/>
        </w:rPr>
        <w:t xml:space="preserve"> </w:t>
      </w:r>
      <w:r w:rsidR="00504612" w:rsidRPr="005C020A">
        <w:rPr>
          <w:sz w:val="19"/>
          <w:szCs w:val="19"/>
        </w:rPr>
        <w:t>wet en/of de rechtspraak aan de verwerking van de persoonsgegevens worden gesteld.</w:t>
      </w:r>
      <w:r w:rsidR="00D522C8" w:rsidRPr="005C020A">
        <w:rPr>
          <w:sz w:val="19"/>
          <w:szCs w:val="19"/>
        </w:rPr>
        <w:t xml:space="preserve"> </w:t>
      </w:r>
    </w:p>
    <w:p w14:paraId="7EA7DE7F" w14:textId="3A457FE9" w:rsidR="00504612" w:rsidRPr="005C020A" w:rsidRDefault="00504612" w:rsidP="007D0E48">
      <w:pPr>
        <w:pStyle w:val="lst11"/>
        <w:spacing w:line="320" w:lineRule="atLeast"/>
        <w:ind w:right="765"/>
        <w:rPr>
          <w:sz w:val="19"/>
          <w:szCs w:val="19"/>
        </w:rPr>
      </w:pPr>
      <w:r w:rsidRPr="005C020A">
        <w:rPr>
          <w:sz w:val="19"/>
          <w:szCs w:val="19"/>
        </w:rPr>
        <w:t xml:space="preserve">Indien </w:t>
      </w:r>
      <w:r w:rsidR="009C6D5A">
        <w:rPr>
          <w:sz w:val="19"/>
          <w:szCs w:val="19"/>
        </w:rPr>
        <w:t>Verwerker</w:t>
      </w:r>
      <w:r w:rsidRPr="005C020A">
        <w:rPr>
          <w:sz w:val="19"/>
          <w:szCs w:val="19"/>
        </w:rPr>
        <w:t>sovereenkomst voortijdig wordt beëindigd is artikel 9 lid 2 en 3 van</w:t>
      </w:r>
      <w:r w:rsidR="00D522C8" w:rsidRPr="005C020A">
        <w:rPr>
          <w:sz w:val="19"/>
          <w:szCs w:val="19"/>
        </w:rPr>
        <w:t xml:space="preserve"> </w:t>
      </w:r>
      <w:r w:rsidRPr="005C020A">
        <w:rPr>
          <w:sz w:val="19"/>
          <w:szCs w:val="19"/>
        </w:rPr>
        <w:t>overeenkomstige toepassing.</w:t>
      </w:r>
    </w:p>
    <w:p w14:paraId="090FB47D" w14:textId="77777777" w:rsidR="00D522C8" w:rsidRPr="00D43170" w:rsidRDefault="00D522C8" w:rsidP="007D0E48">
      <w:pPr>
        <w:pStyle w:val="lst1"/>
        <w:ind w:right="765"/>
        <w:rPr>
          <w:sz w:val="19"/>
          <w:szCs w:val="19"/>
        </w:rPr>
      </w:pPr>
      <w:r w:rsidRPr="00D43170">
        <w:rPr>
          <w:sz w:val="19"/>
          <w:szCs w:val="19"/>
        </w:rPr>
        <w:t>Aansprakelijkheid</w:t>
      </w:r>
    </w:p>
    <w:p w14:paraId="3A8BC6C0" w14:textId="0E95A63C" w:rsidR="00D522C8" w:rsidRPr="005C020A" w:rsidRDefault="00D522C8" w:rsidP="007D0E48">
      <w:pPr>
        <w:pStyle w:val="lst11"/>
        <w:spacing w:line="320" w:lineRule="atLeast"/>
        <w:ind w:right="765"/>
        <w:rPr>
          <w:sz w:val="19"/>
          <w:szCs w:val="19"/>
        </w:rPr>
      </w:pPr>
      <w:r w:rsidRPr="005C020A">
        <w:rPr>
          <w:sz w:val="19"/>
          <w:szCs w:val="19"/>
        </w:rPr>
        <w:t xml:space="preserve">Indien </w:t>
      </w:r>
      <w:r w:rsidR="009C6D5A">
        <w:rPr>
          <w:sz w:val="19"/>
          <w:szCs w:val="19"/>
        </w:rPr>
        <w:t>Verwerker</w:t>
      </w:r>
      <w:r w:rsidRPr="005C020A">
        <w:rPr>
          <w:sz w:val="19"/>
          <w:szCs w:val="19"/>
        </w:rPr>
        <w:t xml:space="preserve"> tekortschiet in de nakoming van de verplichting uit deze </w:t>
      </w:r>
      <w:r w:rsidR="009C6D5A">
        <w:rPr>
          <w:sz w:val="19"/>
          <w:szCs w:val="19"/>
        </w:rPr>
        <w:t>Verwerker</w:t>
      </w:r>
      <w:r w:rsidRPr="005C020A">
        <w:rPr>
          <w:sz w:val="19"/>
          <w:szCs w:val="19"/>
        </w:rPr>
        <w:t xml:space="preserve">sovereenkomst kan </w:t>
      </w:r>
      <w:r w:rsidR="00746E49">
        <w:rPr>
          <w:sz w:val="19"/>
          <w:szCs w:val="19"/>
        </w:rPr>
        <w:t>Verwerkingsverantwoordelijke</w:t>
      </w:r>
      <w:r w:rsidRPr="005C020A">
        <w:rPr>
          <w:sz w:val="19"/>
          <w:szCs w:val="19"/>
        </w:rPr>
        <w:t xml:space="preserve"> hem in gebreke stellen. </w:t>
      </w:r>
      <w:r w:rsidR="009C6D5A">
        <w:rPr>
          <w:sz w:val="19"/>
          <w:szCs w:val="19"/>
        </w:rPr>
        <w:t>Verwerker</w:t>
      </w:r>
      <w:r w:rsidRPr="005C020A">
        <w:rPr>
          <w:sz w:val="19"/>
          <w:szCs w:val="19"/>
        </w:rPr>
        <w:t xml:space="preserve"> is echter onmiddellijk in gebreke als de nakoming van desbetreffende verplichting anders dan door overmacht binnen de overeengekomen termijn, reeds blijvend onmogelijk is. Ingebrekestelling geschiedt schriftelijk, waarbij aan </w:t>
      </w:r>
      <w:r w:rsidR="009C6D5A">
        <w:rPr>
          <w:sz w:val="19"/>
          <w:szCs w:val="19"/>
        </w:rPr>
        <w:t>Verwerker</w:t>
      </w:r>
      <w:r w:rsidRPr="005C020A">
        <w:rPr>
          <w:sz w:val="19"/>
          <w:szCs w:val="19"/>
        </w:rPr>
        <w:t xml:space="preserve"> een redelijke termijn wordt gegund om alsnog haar verplichtingen na te komen. Deze termijn is een fatale termijn. Indien nakoming binnen deze termijn uitblijft, is </w:t>
      </w:r>
      <w:r w:rsidR="009C6D5A">
        <w:rPr>
          <w:sz w:val="19"/>
          <w:szCs w:val="19"/>
        </w:rPr>
        <w:t>Verwerker</w:t>
      </w:r>
      <w:r w:rsidRPr="005C020A">
        <w:rPr>
          <w:sz w:val="19"/>
          <w:szCs w:val="19"/>
        </w:rPr>
        <w:t xml:space="preserve"> in verzuim.</w:t>
      </w:r>
    </w:p>
    <w:p w14:paraId="1F547517" w14:textId="73BEECED" w:rsidR="00D522C8" w:rsidRPr="005C020A" w:rsidRDefault="009C6D5A" w:rsidP="007D0E48">
      <w:pPr>
        <w:pStyle w:val="lst11"/>
        <w:spacing w:line="320" w:lineRule="atLeast"/>
        <w:ind w:right="765"/>
        <w:rPr>
          <w:sz w:val="19"/>
          <w:szCs w:val="19"/>
        </w:rPr>
      </w:pPr>
      <w:r>
        <w:rPr>
          <w:sz w:val="19"/>
          <w:szCs w:val="19"/>
        </w:rPr>
        <w:t>Verwerker</w:t>
      </w:r>
      <w:r w:rsidR="00D522C8" w:rsidRPr="005C020A">
        <w:rPr>
          <w:sz w:val="19"/>
          <w:szCs w:val="19"/>
        </w:rPr>
        <w:t xml:space="preserve"> is aansprakelijk op grond van het bepaalde in artikel 82 AVG, voor schade of nadeel voortvloeiende uit het niet nakomen van deze </w:t>
      </w:r>
      <w:r>
        <w:rPr>
          <w:sz w:val="19"/>
          <w:szCs w:val="19"/>
        </w:rPr>
        <w:t>Verwerker</w:t>
      </w:r>
      <w:r w:rsidR="00D522C8" w:rsidRPr="005C020A">
        <w:rPr>
          <w:sz w:val="19"/>
          <w:szCs w:val="19"/>
        </w:rPr>
        <w:t xml:space="preserve">sovereenkomst, daaronder begrepen wanneer bij de verwerking niet wordt voldaan aan de specifiek tot verwerkingsgerichte verplichtingen van de AVG, of buiten de rechtmatige instructies van </w:t>
      </w:r>
      <w:r w:rsidR="00746E49">
        <w:rPr>
          <w:sz w:val="19"/>
          <w:szCs w:val="19"/>
        </w:rPr>
        <w:t>Verwerkingsverantwoordelijke</w:t>
      </w:r>
      <w:r w:rsidR="00D522C8" w:rsidRPr="005C020A">
        <w:rPr>
          <w:sz w:val="19"/>
          <w:szCs w:val="19"/>
        </w:rPr>
        <w:t xml:space="preserve"> is gehandeld.</w:t>
      </w:r>
    </w:p>
    <w:p w14:paraId="061CB5D2" w14:textId="16AD7028" w:rsidR="00D522C8" w:rsidRPr="005C020A" w:rsidRDefault="009C6D5A" w:rsidP="007D0E48">
      <w:pPr>
        <w:pStyle w:val="lst11"/>
        <w:spacing w:line="320" w:lineRule="atLeast"/>
        <w:ind w:right="765"/>
        <w:rPr>
          <w:sz w:val="19"/>
          <w:szCs w:val="19"/>
        </w:rPr>
      </w:pPr>
      <w:r>
        <w:rPr>
          <w:sz w:val="19"/>
          <w:szCs w:val="19"/>
        </w:rPr>
        <w:t>Verwerker</w:t>
      </w:r>
      <w:r w:rsidR="00D522C8" w:rsidRPr="005C020A">
        <w:rPr>
          <w:sz w:val="19"/>
          <w:szCs w:val="19"/>
        </w:rPr>
        <w:t xml:space="preserve"> vrijwaart </w:t>
      </w:r>
      <w:r w:rsidR="00746E49">
        <w:rPr>
          <w:sz w:val="19"/>
          <w:szCs w:val="19"/>
        </w:rPr>
        <w:t>Verwerkingsverantwoordelijke</w:t>
      </w:r>
      <w:r w:rsidR="00D522C8" w:rsidRPr="005C020A">
        <w:rPr>
          <w:sz w:val="19"/>
          <w:szCs w:val="19"/>
        </w:rPr>
        <w:t xml:space="preserve"> voor schade of nadeel voor zover ontstaan door werkzaamheid van </w:t>
      </w:r>
      <w:r>
        <w:rPr>
          <w:sz w:val="19"/>
          <w:szCs w:val="19"/>
        </w:rPr>
        <w:t>Verwerker</w:t>
      </w:r>
      <w:r w:rsidR="00D522C8" w:rsidRPr="005C020A">
        <w:rPr>
          <w:sz w:val="19"/>
          <w:szCs w:val="19"/>
        </w:rPr>
        <w:t>.</w:t>
      </w:r>
    </w:p>
    <w:p w14:paraId="1677F130" w14:textId="73F2643C" w:rsidR="00D522C8" w:rsidRPr="005C020A" w:rsidRDefault="00D522C8" w:rsidP="007D0E48">
      <w:pPr>
        <w:pStyle w:val="lst11"/>
        <w:spacing w:line="320" w:lineRule="atLeast"/>
        <w:ind w:right="765"/>
        <w:rPr>
          <w:sz w:val="19"/>
          <w:szCs w:val="19"/>
        </w:rPr>
      </w:pPr>
      <w:r w:rsidRPr="005C020A">
        <w:rPr>
          <w:sz w:val="19"/>
          <w:szCs w:val="19"/>
        </w:rPr>
        <w:t xml:space="preserve">Indien </w:t>
      </w:r>
      <w:r w:rsidR="009C6D5A">
        <w:rPr>
          <w:sz w:val="19"/>
          <w:szCs w:val="19"/>
        </w:rPr>
        <w:t>Verwerker</w:t>
      </w:r>
      <w:r w:rsidRPr="005C020A">
        <w:rPr>
          <w:sz w:val="19"/>
          <w:szCs w:val="19"/>
        </w:rPr>
        <w:t xml:space="preserve"> de in artikel 6 lid 1 van deze </w:t>
      </w:r>
      <w:r w:rsidR="009C6D5A">
        <w:rPr>
          <w:sz w:val="19"/>
          <w:szCs w:val="19"/>
        </w:rPr>
        <w:t>Verwerker</w:t>
      </w:r>
      <w:r w:rsidRPr="005C020A">
        <w:rPr>
          <w:sz w:val="19"/>
          <w:szCs w:val="19"/>
        </w:rPr>
        <w:t xml:space="preserve">sovereenkomst neergelegde verplichting niet of niet-tijdig nakomt en de toezichthouder </w:t>
      </w:r>
      <w:r w:rsidR="00746E49">
        <w:rPr>
          <w:sz w:val="19"/>
          <w:szCs w:val="19"/>
        </w:rPr>
        <w:t>Verwerkingsverantwoordelijke</w:t>
      </w:r>
      <w:r w:rsidRPr="005C020A">
        <w:rPr>
          <w:sz w:val="19"/>
          <w:szCs w:val="19"/>
        </w:rPr>
        <w:t xml:space="preserve"> dientengevolge een bestuurlijke boete oplegt, is </w:t>
      </w:r>
      <w:r w:rsidR="009C6D5A">
        <w:rPr>
          <w:sz w:val="19"/>
          <w:szCs w:val="19"/>
        </w:rPr>
        <w:t>Verwerker</w:t>
      </w:r>
      <w:r w:rsidRPr="005C020A">
        <w:rPr>
          <w:sz w:val="19"/>
          <w:szCs w:val="19"/>
        </w:rPr>
        <w:t xml:space="preserve"> aansprakelijk en zal </w:t>
      </w:r>
      <w:r w:rsidR="00746E49">
        <w:rPr>
          <w:sz w:val="19"/>
          <w:szCs w:val="19"/>
        </w:rPr>
        <w:t>Verwerkingsverantwoordelijke</w:t>
      </w:r>
      <w:r w:rsidRPr="005C020A">
        <w:rPr>
          <w:sz w:val="19"/>
          <w:szCs w:val="19"/>
        </w:rPr>
        <w:t xml:space="preserve"> een contractuele boete ter hoogte van hetzelfde bedrag opleggen aan </w:t>
      </w:r>
      <w:r w:rsidR="009C6D5A">
        <w:rPr>
          <w:sz w:val="19"/>
          <w:szCs w:val="19"/>
        </w:rPr>
        <w:t>Verwerker</w:t>
      </w:r>
      <w:r w:rsidRPr="005C020A">
        <w:rPr>
          <w:sz w:val="19"/>
          <w:szCs w:val="19"/>
        </w:rPr>
        <w:t xml:space="preserve">. Deze boete is niet vatbaar voor verrekening en opschorting en laat de rechten van </w:t>
      </w:r>
      <w:r w:rsidR="00746E49">
        <w:rPr>
          <w:sz w:val="19"/>
          <w:szCs w:val="19"/>
        </w:rPr>
        <w:t>Verwerkingsverantwoordelijke</w:t>
      </w:r>
      <w:r w:rsidRPr="005C020A">
        <w:rPr>
          <w:sz w:val="19"/>
          <w:szCs w:val="19"/>
        </w:rPr>
        <w:t>n op nakoming en schadevergoeding onverlet.</w:t>
      </w:r>
    </w:p>
    <w:p w14:paraId="4F507521" w14:textId="6682D1E1" w:rsidR="00E439BC" w:rsidRPr="005C020A" w:rsidRDefault="00E439BC" w:rsidP="00E439BC">
      <w:pPr>
        <w:pStyle w:val="lst11"/>
        <w:spacing w:line="320" w:lineRule="atLeast"/>
        <w:ind w:right="765"/>
        <w:rPr>
          <w:sz w:val="19"/>
          <w:szCs w:val="19"/>
        </w:rPr>
      </w:pPr>
      <w:r w:rsidRPr="005C020A">
        <w:rPr>
          <w:sz w:val="19"/>
          <w:szCs w:val="19"/>
        </w:rPr>
        <w:t xml:space="preserve">De aansprakelijkheid van </w:t>
      </w:r>
      <w:r w:rsidR="009C6D5A">
        <w:rPr>
          <w:sz w:val="19"/>
          <w:szCs w:val="19"/>
        </w:rPr>
        <w:t>Verwerker</w:t>
      </w:r>
      <w:r w:rsidRPr="005C020A">
        <w:rPr>
          <w:sz w:val="19"/>
          <w:szCs w:val="19"/>
        </w:rPr>
        <w:t xml:space="preserve"> jegens </w:t>
      </w:r>
      <w:r w:rsidR="00746E49">
        <w:rPr>
          <w:sz w:val="19"/>
          <w:szCs w:val="19"/>
        </w:rPr>
        <w:t>Verwerkingsverantwoordelijke</w:t>
      </w:r>
      <w:r w:rsidRPr="005C020A">
        <w:rPr>
          <w:sz w:val="19"/>
          <w:szCs w:val="19"/>
        </w:rPr>
        <w:t xml:space="preserve"> is beperkt tot een bedrag van maximaal EUR 1.000.000 per gebeurtenis</w:t>
      </w:r>
    </w:p>
    <w:p w14:paraId="68408E50" w14:textId="77777777" w:rsidR="00504612" w:rsidRPr="00D43170" w:rsidRDefault="00D522C8" w:rsidP="007D0E48">
      <w:pPr>
        <w:pStyle w:val="lst1"/>
        <w:ind w:right="765"/>
        <w:rPr>
          <w:sz w:val="19"/>
          <w:szCs w:val="19"/>
        </w:rPr>
      </w:pPr>
      <w:r w:rsidRPr="00D43170">
        <w:rPr>
          <w:sz w:val="19"/>
          <w:szCs w:val="19"/>
        </w:rPr>
        <w:t>Toepasselijk recht</w:t>
      </w:r>
    </w:p>
    <w:p w14:paraId="0FA07765" w14:textId="6B1CD8D1" w:rsidR="00D522C8" w:rsidRPr="005C020A" w:rsidRDefault="00D522C8" w:rsidP="007D0E48">
      <w:pPr>
        <w:pStyle w:val="lst11"/>
        <w:spacing w:line="320" w:lineRule="atLeast"/>
        <w:ind w:right="765"/>
        <w:rPr>
          <w:sz w:val="19"/>
          <w:szCs w:val="19"/>
        </w:rPr>
      </w:pPr>
      <w:r w:rsidRPr="005C020A">
        <w:rPr>
          <w:sz w:val="19"/>
          <w:szCs w:val="19"/>
        </w:rPr>
        <w:t xml:space="preserve">Op deze </w:t>
      </w:r>
      <w:r w:rsidR="009C6D5A">
        <w:rPr>
          <w:sz w:val="19"/>
          <w:szCs w:val="19"/>
        </w:rPr>
        <w:t>Verwerker</w:t>
      </w:r>
      <w:r w:rsidRPr="005C020A">
        <w:rPr>
          <w:sz w:val="19"/>
          <w:szCs w:val="19"/>
        </w:rPr>
        <w:t>sovereenkomst en op alle geschillen die daaruit mogen voortvloeien of daarmee mogen samenhangen, is het Nederlands recht van toepassing.</w:t>
      </w:r>
    </w:p>
    <w:p w14:paraId="1A11197D" w14:textId="77777777" w:rsidR="00D522C8" w:rsidRPr="00D43170" w:rsidRDefault="00D522C8" w:rsidP="007D0E48">
      <w:pPr>
        <w:pStyle w:val="lst1"/>
        <w:ind w:right="765"/>
        <w:rPr>
          <w:sz w:val="19"/>
          <w:szCs w:val="19"/>
        </w:rPr>
      </w:pPr>
      <w:r w:rsidRPr="00D43170">
        <w:rPr>
          <w:sz w:val="19"/>
          <w:szCs w:val="19"/>
        </w:rPr>
        <w:t>Overige bepalingen</w:t>
      </w:r>
    </w:p>
    <w:p w14:paraId="19A3558E" w14:textId="2B158944" w:rsidR="00D72585" w:rsidRDefault="00D522C8" w:rsidP="007D0E48">
      <w:pPr>
        <w:pStyle w:val="lst11"/>
        <w:spacing w:line="320" w:lineRule="atLeast"/>
        <w:ind w:right="765"/>
        <w:rPr>
          <w:sz w:val="19"/>
          <w:szCs w:val="19"/>
        </w:rPr>
      </w:pPr>
      <w:r w:rsidRPr="00D43170">
        <w:rPr>
          <w:sz w:val="19"/>
          <w:szCs w:val="19"/>
        </w:rPr>
        <w:t xml:space="preserve">Deze </w:t>
      </w:r>
      <w:r w:rsidR="009C6D5A">
        <w:rPr>
          <w:sz w:val="19"/>
          <w:szCs w:val="19"/>
        </w:rPr>
        <w:t>Verwerker</w:t>
      </w:r>
      <w:r w:rsidRPr="00D43170">
        <w:rPr>
          <w:sz w:val="19"/>
          <w:szCs w:val="19"/>
        </w:rPr>
        <w:t xml:space="preserve">sovereenkomst kan worden aangehaald als </w:t>
      </w:r>
      <w:r w:rsidR="00D72585">
        <w:rPr>
          <w:sz w:val="19"/>
          <w:szCs w:val="19"/>
        </w:rPr>
        <w:t>‘</w:t>
      </w:r>
      <w:r w:rsidR="009C6D5A">
        <w:rPr>
          <w:sz w:val="19"/>
          <w:szCs w:val="19"/>
        </w:rPr>
        <w:t>Verwerker</w:t>
      </w:r>
      <w:r w:rsidR="00D72585" w:rsidRPr="00D72585">
        <w:rPr>
          <w:sz w:val="19"/>
          <w:szCs w:val="19"/>
        </w:rPr>
        <w:t xml:space="preserve">sovereenkomst InfinitCare </w:t>
      </w:r>
      <w:r w:rsidR="00880468">
        <w:rPr>
          <w:sz w:val="19"/>
          <w:szCs w:val="19"/>
        </w:rPr>
        <w:t>–</w:t>
      </w:r>
      <w:r w:rsidR="00D72585" w:rsidRPr="00D72585">
        <w:rPr>
          <w:sz w:val="19"/>
          <w:szCs w:val="19"/>
        </w:rPr>
        <w:t xml:space="preserve"> ZA</w:t>
      </w:r>
      <w:r w:rsidR="00880468">
        <w:rPr>
          <w:sz w:val="19"/>
          <w:szCs w:val="19"/>
        </w:rPr>
        <w:t xml:space="preserve"> Almere </w:t>
      </w:r>
      <w:r w:rsidR="00D72585" w:rsidRPr="00D72585">
        <w:rPr>
          <w:sz w:val="19"/>
          <w:szCs w:val="19"/>
        </w:rPr>
        <w:t>20</w:t>
      </w:r>
      <w:r w:rsidR="00880468">
        <w:rPr>
          <w:sz w:val="19"/>
          <w:szCs w:val="19"/>
        </w:rPr>
        <w:t>20</w:t>
      </w:r>
      <w:r w:rsidR="00D72585" w:rsidRPr="00D72585">
        <w:rPr>
          <w:sz w:val="19"/>
          <w:szCs w:val="19"/>
        </w:rPr>
        <w:t>-</w:t>
      </w:r>
      <w:r w:rsidR="00D72585">
        <w:rPr>
          <w:sz w:val="19"/>
          <w:szCs w:val="19"/>
        </w:rPr>
        <w:t>1</w:t>
      </w:r>
      <w:r w:rsidR="00880468">
        <w:rPr>
          <w:sz w:val="19"/>
          <w:szCs w:val="19"/>
        </w:rPr>
        <w:t>0</w:t>
      </w:r>
      <w:r w:rsidR="00D72585" w:rsidRPr="00D72585">
        <w:rPr>
          <w:sz w:val="19"/>
          <w:szCs w:val="19"/>
        </w:rPr>
        <w:t xml:space="preserve"> V00</w:t>
      </w:r>
      <w:r w:rsidR="00880468">
        <w:rPr>
          <w:sz w:val="19"/>
          <w:szCs w:val="19"/>
        </w:rPr>
        <w:t>3</w:t>
      </w:r>
      <w:r w:rsidR="00D72585">
        <w:rPr>
          <w:sz w:val="19"/>
          <w:szCs w:val="19"/>
        </w:rPr>
        <w:t>’.</w:t>
      </w:r>
    </w:p>
    <w:p w14:paraId="5D84B07F" w14:textId="403DB01E" w:rsidR="00D522C8" w:rsidRPr="00D72585" w:rsidRDefault="00D522C8" w:rsidP="00D72585">
      <w:pPr>
        <w:pStyle w:val="lst11"/>
        <w:numPr>
          <w:ilvl w:val="0"/>
          <w:numId w:val="0"/>
        </w:numPr>
        <w:spacing w:line="320" w:lineRule="atLeast"/>
        <w:ind w:left="567" w:right="765"/>
        <w:rPr>
          <w:sz w:val="19"/>
          <w:szCs w:val="19"/>
        </w:rPr>
      </w:pPr>
    </w:p>
    <w:p w14:paraId="68C901C2" w14:textId="77777777" w:rsidR="00F15FD2" w:rsidRDefault="00F15FD2" w:rsidP="007D0E48">
      <w:pPr>
        <w:spacing w:line="320" w:lineRule="atLeast"/>
        <w:ind w:right="765"/>
        <w:rPr>
          <w:szCs w:val="19"/>
        </w:rPr>
      </w:pPr>
    </w:p>
    <w:p w14:paraId="0255706F" w14:textId="33291204" w:rsidR="00370EBB" w:rsidRPr="00D43170" w:rsidRDefault="00D43170" w:rsidP="007D0E48">
      <w:pPr>
        <w:pStyle w:val="lst11"/>
        <w:numPr>
          <w:ilvl w:val="0"/>
          <w:numId w:val="0"/>
        </w:numPr>
        <w:spacing w:line="320" w:lineRule="atLeast"/>
        <w:ind w:right="765"/>
        <w:rPr>
          <w:sz w:val="19"/>
          <w:szCs w:val="19"/>
        </w:rPr>
      </w:pPr>
      <w:r w:rsidRPr="00D43170">
        <w:rPr>
          <w:sz w:val="19"/>
          <w:szCs w:val="19"/>
        </w:rPr>
        <w:t>Aldus in tweevoud opgesteld en getekend de dato</w:t>
      </w:r>
    </w:p>
    <w:p w14:paraId="49A4E457" w14:textId="77777777" w:rsidR="00D43170" w:rsidRPr="00D43170" w:rsidRDefault="00D43170" w:rsidP="007D0E48">
      <w:pPr>
        <w:pStyle w:val="lst11"/>
        <w:numPr>
          <w:ilvl w:val="0"/>
          <w:numId w:val="0"/>
        </w:numPr>
        <w:spacing w:line="320" w:lineRule="atLeast"/>
        <w:ind w:right="765"/>
        <w:rPr>
          <w:sz w:val="19"/>
          <w:szCs w:val="19"/>
        </w:rPr>
      </w:pPr>
    </w:p>
    <w:tbl>
      <w:tblPr>
        <w:tblStyle w:val="Rastertabel1licht-Accent51"/>
        <w:tblW w:w="8364" w:type="dxa"/>
        <w:tblInd w:w="-5" w:type="dxa"/>
        <w:tblLook w:val="04A0" w:firstRow="1" w:lastRow="0" w:firstColumn="1" w:lastColumn="0" w:noHBand="0" w:noVBand="1"/>
      </w:tblPr>
      <w:tblGrid>
        <w:gridCol w:w="3470"/>
        <w:gridCol w:w="253"/>
        <w:gridCol w:w="4641"/>
      </w:tblGrid>
      <w:tr w:rsidR="00D43170" w:rsidRPr="00D43170" w14:paraId="4A7E5FBD" w14:textId="77777777" w:rsidTr="00E22D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2C6F697" w14:textId="7BF025C9" w:rsidR="00F15FD2" w:rsidRPr="00D43170" w:rsidRDefault="00087CD4" w:rsidP="007D0E48">
            <w:pPr>
              <w:spacing w:line="320" w:lineRule="atLeast"/>
              <w:ind w:right="765"/>
              <w:rPr>
                <w:szCs w:val="19"/>
              </w:rPr>
            </w:pPr>
            <w:r w:rsidRPr="001623C6">
              <w:rPr>
                <w:szCs w:val="19"/>
                <w:highlight w:val="yellow"/>
              </w:rPr>
              <w:fldChar w:fldCharType="begin"/>
            </w:r>
            <w:r w:rsidRPr="001623C6">
              <w:rPr>
                <w:szCs w:val="19"/>
                <w:highlight w:val="yellow"/>
              </w:rPr>
              <w:instrText xml:space="preserve"> MERGEFIELD "klant" </w:instrText>
            </w:r>
            <w:r w:rsidRPr="001623C6">
              <w:rPr>
                <w:szCs w:val="19"/>
                <w:highlight w:val="yellow"/>
              </w:rPr>
              <w:fldChar w:fldCharType="separate"/>
            </w:r>
            <w:r w:rsidR="00FA3C40" w:rsidRPr="001623C6">
              <w:rPr>
                <w:noProof/>
                <w:szCs w:val="19"/>
                <w:highlight w:val="yellow"/>
              </w:rPr>
              <w:t>«klant»</w:t>
            </w:r>
            <w:r w:rsidRPr="001623C6">
              <w:rPr>
                <w:szCs w:val="19"/>
                <w:highlight w:val="yellow"/>
              </w:rPr>
              <w:fldChar w:fldCharType="end"/>
            </w:r>
          </w:p>
        </w:tc>
        <w:tc>
          <w:tcPr>
            <w:tcW w:w="283" w:type="dxa"/>
          </w:tcPr>
          <w:p w14:paraId="45EED566" w14:textId="77777777" w:rsidR="00F15FD2" w:rsidRPr="00D43170" w:rsidRDefault="00F15FD2" w:rsidP="007D0E48">
            <w:pPr>
              <w:spacing w:line="320" w:lineRule="atLeast"/>
              <w:ind w:right="765"/>
              <w:cnfStyle w:val="100000000000" w:firstRow="1" w:lastRow="0" w:firstColumn="0" w:lastColumn="0" w:oddVBand="0" w:evenVBand="0" w:oddHBand="0" w:evenHBand="0" w:firstRowFirstColumn="0" w:firstRowLastColumn="0" w:lastRowFirstColumn="0" w:lastRowLastColumn="0"/>
              <w:rPr>
                <w:szCs w:val="19"/>
              </w:rPr>
            </w:pPr>
          </w:p>
        </w:tc>
        <w:tc>
          <w:tcPr>
            <w:tcW w:w="4112" w:type="dxa"/>
          </w:tcPr>
          <w:p w14:paraId="767D9307" w14:textId="77777777" w:rsidR="00F15FD2" w:rsidRPr="00D43170" w:rsidRDefault="00F15FD2" w:rsidP="007D0E48">
            <w:pPr>
              <w:spacing w:line="320" w:lineRule="atLeast"/>
              <w:ind w:right="765"/>
              <w:cnfStyle w:val="100000000000" w:firstRow="1" w:lastRow="0" w:firstColumn="0" w:lastColumn="0" w:oddVBand="0" w:evenVBand="0" w:oddHBand="0" w:evenHBand="0" w:firstRowFirstColumn="0" w:firstRowLastColumn="0" w:lastRowFirstColumn="0" w:lastRowLastColumn="0"/>
              <w:rPr>
                <w:szCs w:val="19"/>
              </w:rPr>
            </w:pPr>
            <w:r w:rsidRPr="00D43170">
              <w:rPr>
                <w:szCs w:val="19"/>
              </w:rPr>
              <w:t>InfinitCare B.V.</w:t>
            </w:r>
          </w:p>
        </w:tc>
      </w:tr>
      <w:tr w:rsidR="00D43170" w:rsidRPr="00D43170" w14:paraId="27C7C6DA"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6D2BBA96" w14:textId="77777777" w:rsidR="00F15FD2" w:rsidRPr="00D43170" w:rsidRDefault="00F15FD2" w:rsidP="007D0E48">
            <w:pPr>
              <w:spacing w:line="320" w:lineRule="atLeast"/>
              <w:ind w:right="765"/>
              <w:rPr>
                <w:szCs w:val="19"/>
              </w:rPr>
            </w:pPr>
          </w:p>
        </w:tc>
        <w:tc>
          <w:tcPr>
            <w:tcW w:w="283" w:type="dxa"/>
          </w:tcPr>
          <w:p w14:paraId="41A20008"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7EE81057"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r>
      <w:tr w:rsidR="00D43170" w:rsidRPr="00D43170" w14:paraId="1FB78727"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36246CBE" w14:textId="77777777" w:rsidR="00F15FD2" w:rsidRPr="00D43170" w:rsidRDefault="00F15FD2" w:rsidP="007D0E48">
            <w:pPr>
              <w:spacing w:line="320" w:lineRule="atLeast"/>
              <w:ind w:right="765"/>
              <w:rPr>
                <w:szCs w:val="19"/>
              </w:rPr>
            </w:pPr>
          </w:p>
          <w:p w14:paraId="2E6C7CCE" w14:textId="77777777" w:rsidR="00F15FD2" w:rsidRPr="00D43170" w:rsidRDefault="00F15FD2" w:rsidP="007D0E48">
            <w:pPr>
              <w:spacing w:line="320" w:lineRule="atLeast"/>
              <w:ind w:right="765"/>
              <w:rPr>
                <w:szCs w:val="19"/>
              </w:rPr>
            </w:pPr>
          </w:p>
          <w:p w14:paraId="12FCC521" w14:textId="77777777" w:rsidR="00F15FD2" w:rsidRPr="00D43170" w:rsidRDefault="00F15FD2" w:rsidP="007D0E48">
            <w:pPr>
              <w:spacing w:line="320" w:lineRule="atLeast"/>
              <w:ind w:right="765"/>
              <w:rPr>
                <w:szCs w:val="19"/>
              </w:rPr>
            </w:pPr>
          </w:p>
          <w:p w14:paraId="062331BF" w14:textId="77777777" w:rsidR="00F15FD2" w:rsidRPr="00D43170" w:rsidRDefault="00F15FD2" w:rsidP="007D0E48">
            <w:pPr>
              <w:spacing w:line="320" w:lineRule="atLeast"/>
              <w:ind w:right="765"/>
              <w:rPr>
                <w:szCs w:val="19"/>
              </w:rPr>
            </w:pPr>
          </w:p>
        </w:tc>
        <w:tc>
          <w:tcPr>
            <w:tcW w:w="283" w:type="dxa"/>
          </w:tcPr>
          <w:p w14:paraId="0F382D0E"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79251C31" w14:textId="67188A29" w:rsidR="00F15FD2" w:rsidRPr="00D43170" w:rsidRDefault="00CD68B9"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r>
              <w:rPr>
                <w:noProof/>
              </w:rPr>
              <w:drawing>
                <wp:inline distT="0" distB="0" distL="0" distR="0" wp14:anchorId="33793ACF" wp14:editId="1E3E40BC">
                  <wp:extent cx="2324100" cy="943499"/>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38148" cy="949202"/>
                          </a:xfrm>
                          <a:prstGeom prst="rect">
                            <a:avLst/>
                          </a:prstGeom>
                        </pic:spPr>
                      </pic:pic>
                    </a:graphicData>
                  </a:graphic>
                </wp:inline>
              </w:drawing>
            </w:r>
          </w:p>
        </w:tc>
      </w:tr>
      <w:tr w:rsidR="00D43170" w:rsidRPr="00D43170" w14:paraId="0D932038"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5EC8A6AD" w14:textId="77777777" w:rsidR="00F15FD2" w:rsidRPr="00D43170" w:rsidRDefault="00F15FD2" w:rsidP="007D0E48">
            <w:pPr>
              <w:spacing w:line="320" w:lineRule="atLeast"/>
              <w:ind w:right="765"/>
              <w:rPr>
                <w:szCs w:val="19"/>
              </w:rPr>
            </w:pPr>
          </w:p>
        </w:tc>
        <w:tc>
          <w:tcPr>
            <w:tcW w:w="283" w:type="dxa"/>
          </w:tcPr>
          <w:p w14:paraId="52AF2DF0"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25822A07"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r>
      <w:tr w:rsidR="00D43170" w:rsidRPr="00D43170" w14:paraId="057C017D"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6047B75E" w14:textId="082EE3B2" w:rsidR="00F15FD2" w:rsidRPr="00D43170" w:rsidRDefault="00087CD4" w:rsidP="007D0E48">
            <w:pPr>
              <w:spacing w:line="320" w:lineRule="atLeast"/>
              <w:ind w:right="765"/>
              <w:rPr>
                <w:szCs w:val="19"/>
              </w:rPr>
            </w:pPr>
            <w:r w:rsidRPr="001623C6">
              <w:rPr>
                <w:szCs w:val="19"/>
                <w:highlight w:val="yellow"/>
              </w:rPr>
              <w:fldChar w:fldCharType="begin"/>
            </w:r>
            <w:r w:rsidRPr="001623C6">
              <w:rPr>
                <w:szCs w:val="19"/>
                <w:highlight w:val="yellow"/>
              </w:rPr>
              <w:instrText xml:space="preserve"> MERGEFIELD "klanttekeningbevoegd" </w:instrText>
            </w:r>
            <w:r w:rsidRPr="001623C6">
              <w:rPr>
                <w:szCs w:val="19"/>
                <w:highlight w:val="yellow"/>
              </w:rPr>
              <w:fldChar w:fldCharType="separate"/>
            </w:r>
            <w:r w:rsidR="00FA3C40" w:rsidRPr="001623C6">
              <w:rPr>
                <w:noProof/>
                <w:szCs w:val="19"/>
                <w:highlight w:val="yellow"/>
              </w:rPr>
              <w:t>«klanttekeningbevoegd»</w:t>
            </w:r>
            <w:r w:rsidRPr="001623C6">
              <w:rPr>
                <w:szCs w:val="19"/>
                <w:highlight w:val="yellow"/>
              </w:rPr>
              <w:fldChar w:fldCharType="end"/>
            </w:r>
          </w:p>
        </w:tc>
        <w:tc>
          <w:tcPr>
            <w:tcW w:w="283" w:type="dxa"/>
          </w:tcPr>
          <w:p w14:paraId="3A5285BD"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0AE16F6B"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r w:rsidRPr="00D43170">
              <w:rPr>
                <w:szCs w:val="19"/>
              </w:rPr>
              <w:t>De heer J.M. Laarhuis</w:t>
            </w:r>
          </w:p>
        </w:tc>
      </w:tr>
      <w:tr w:rsidR="00D43170" w:rsidRPr="00D43170" w14:paraId="2A2E0D8F"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0151D2EF" w14:textId="7DCD210C" w:rsidR="00F15FD2" w:rsidRPr="00D43170" w:rsidRDefault="00087CD4" w:rsidP="007D0E48">
            <w:pPr>
              <w:spacing w:line="320" w:lineRule="atLeast"/>
              <w:ind w:right="765"/>
              <w:rPr>
                <w:szCs w:val="19"/>
              </w:rPr>
            </w:pPr>
            <w:r w:rsidRPr="001623C6">
              <w:rPr>
                <w:szCs w:val="19"/>
                <w:highlight w:val="yellow"/>
              </w:rPr>
              <w:fldChar w:fldCharType="begin"/>
            </w:r>
            <w:r w:rsidRPr="001623C6">
              <w:rPr>
                <w:szCs w:val="19"/>
                <w:highlight w:val="yellow"/>
              </w:rPr>
              <w:instrText xml:space="preserve"> MERGEFIELD "klantfunctie" </w:instrText>
            </w:r>
            <w:r w:rsidRPr="001623C6">
              <w:rPr>
                <w:szCs w:val="19"/>
                <w:highlight w:val="yellow"/>
              </w:rPr>
              <w:fldChar w:fldCharType="separate"/>
            </w:r>
            <w:r w:rsidR="00FA3C40" w:rsidRPr="001623C6">
              <w:rPr>
                <w:noProof/>
                <w:szCs w:val="19"/>
                <w:highlight w:val="yellow"/>
              </w:rPr>
              <w:t>«klantfunctie»</w:t>
            </w:r>
            <w:r w:rsidRPr="001623C6">
              <w:rPr>
                <w:szCs w:val="19"/>
                <w:highlight w:val="yellow"/>
              </w:rPr>
              <w:fldChar w:fldCharType="end"/>
            </w:r>
          </w:p>
        </w:tc>
        <w:tc>
          <w:tcPr>
            <w:tcW w:w="283" w:type="dxa"/>
          </w:tcPr>
          <w:p w14:paraId="3B15C8FB"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4DCC1AD4"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r w:rsidRPr="00D43170">
              <w:rPr>
                <w:szCs w:val="19"/>
              </w:rPr>
              <w:t>Algemeen Directeur</w:t>
            </w:r>
          </w:p>
        </w:tc>
      </w:tr>
      <w:tr w:rsidR="00D43170" w:rsidRPr="00D43170" w14:paraId="05F32A42"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43CAF8EC" w14:textId="77777777" w:rsidR="00F15FD2" w:rsidRPr="00D43170" w:rsidRDefault="00F15FD2" w:rsidP="007D0E48">
            <w:pPr>
              <w:spacing w:line="320" w:lineRule="atLeast"/>
              <w:ind w:right="765"/>
              <w:rPr>
                <w:szCs w:val="19"/>
              </w:rPr>
            </w:pPr>
          </w:p>
        </w:tc>
        <w:tc>
          <w:tcPr>
            <w:tcW w:w="283" w:type="dxa"/>
          </w:tcPr>
          <w:p w14:paraId="5CBC44A2"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3DA1DEF5"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r>
      <w:tr w:rsidR="00D43170" w:rsidRPr="00D43170" w14:paraId="35BCC964"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5CA8E3DE" w14:textId="77777777" w:rsidR="00F15FD2" w:rsidRPr="00D43170" w:rsidRDefault="00F15FD2" w:rsidP="007D0E48">
            <w:pPr>
              <w:spacing w:line="320" w:lineRule="atLeast"/>
              <w:ind w:right="765"/>
              <w:rPr>
                <w:szCs w:val="19"/>
              </w:rPr>
            </w:pPr>
          </w:p>
          <w:p w14:paraId="563A96D6" w14:textId="430C622A" w:rsidR="00F15FD2" w:rsidRPr="00D43170" w:rsidRDefault="00F15FD2" w:rsidP="007D0E48">
            <w:pPr>
              <w:spacing w:line="320" w:lineRule="atLeast"/>
              <w:ind w:right="765"/>
              <w:rPr>
                <w:szCs w:val="19"/>
              </w:rPr>
            </w:pPr>
            <w:r w:rsidRPr="00D43170">
              <w:rPr>
                <w:szCs w:val="19"/>
              </w:rPr>
              <w:t xml:space="preserve">Plaats: </w:t>
            </w:r>
            <w:r w:rsidR="00087CD4" w:rsidRPr="001623C6">
              <w:rPr>
                <w:szCs w:val="19"/>
                <w:highlight w:val="yellow"/>
              </w:rPr>
              <w:fldChar w:fldCharType="begin"/>
            </w:r>
            <w:r w:rsidR="00087CD4" w:rsidRPr="001623C6">
              <w:rPr>
                <w:szCs w:val="19"/>
                <w:highlight w:val="yellow"/>
              </w:rPr>
              <w:instrText xml:space="preserve"> MERGEFIELD "klantplaats" </w:instrText>
            </w:r>
            <w:r w:rsidR="00087CD4" w:rsidRPr="001623C6">
              <w:rPr>
                <w:szCs w:val="19"/>
                <w:highlight w:val="yellow"/>
              </w:rPr>
              <w:fldChar w:fldCharType="separate"/>
            </w:r>
            <w:r w:rsidR="00FA3C40" w:rsidRPr="001623C6">
              <w:rPr>
                <w:noProof/>
                <w:szCs w:val="19"/>
                <w:highlight w:val="yellow"/>
              </w:rPr>
              <w:t>«klantplaats»</w:t>
            </w:r>
            <w:r w:rsidR="00087CD4" w:rsidRPr="001623C6">
              <w:rPr>
                <w:szCs w:val="19"/>
                <w:highlight w:val="yellow"/>
              </w:rPr>
              <w:fldChar w:fldCharType="end"/>
            </w:r>
          </w:p>
        </w:tc>
        <w:tc>
          <w:tcPr>
            <w:tcW w:w="283" w:type="dxa"/>
          </w:tcPr>
          <w:p w14:paraId="20B96BC2"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0467A70E"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p w14:paraId="178072B2"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r w:rsidRPr="00D43170">
              <w:rPr>
                <w:szCs w:val="19"/>
              </w:rPr>
              <w:t>Plaats: Utrecht</w:t>
            </w:r>
          </w:p>
        </w:tc>
      </w:tr>
      <w:tr w:rsidR="00D43170" w:rsidRPr="00D43170" w14:paraId="35648438" w14:textId="77777777" w:rsidTr="00E22D1C">
        <w:tc>
          <w:tcPr>
            <w:cnfStyle w:val="001000000000" w:firstRow="0" w:lastRow="0" w:firstColumn="1" w:lastColumn="0" w:oddVBand="0" w:evenVBand="0" w:oddHBand="0" w:evenHBand="0" w:firstRowFirstColumn="0" w:firstRowLastColumn="0" w:lastRowFirstColumn="0" w:lastRowLastColumn="0"/>
            <w:tcW w:w="3969" w:type="dxa"/>
          </w:tcPr>
          <w:p w14:paraId="2686DA0C" w14:textId="77777777" w:rsidR="00F15FD2" w:rsidRPr="00D43170" w:rsidRDefault="00F15FD2" w:rsidP="007D0E48">
            <w:pPr>
              <w:spacing w:line="320" w:lineRule="atLeast"/>
              <w:ind w:right="765"/>
              <w:rPr>
                <w:szCs w:val="19"/>
              </w:rPr>
            </w:pPr>
          </w:p>
          <w:p w14:paraId="1E67B43C" w14:textId="311C033A" w:rsidR="00F15FD2" w:rsidRPr="00D43170" w:rsidRDefault="00F15FD2" w:rsidP="007D0E48">
            <w:pPr>
              <w:spacing w:line="320" w:lineRule="atLeast"/>
              <w:ind w:right="765"/>
              <w:rPr>
                <w:szCs w:val="19"/>
              </w:rPr>
            </w:pPr>
            <w:r w:rsidRPr="00D43170">
              <w:rPr>
                <w:szCs w:val="19"/>
              </w:rPr>
              <w:t xml:space="preserve">Datum: </w:t>
            </w:r>
            <w:r w:rsidR="00087CD4" w:rsidRPr="001623C6">
              <w:rPr>
                <w:szCs w:val="19"/>
                <w:highlight w:val="yellow"/>
              </w:rPr>
              <w:t>……../………/20</w:t>
            </w:r>
            <w:r w:rsidR="00A915AD">
              <w:rPr>
                <w:szCs w:val="19"/>
                <w:highlight w:val="yellow"/>
              </w:rPr>
              <w:t>2</w:t>
            </w:r>
            <w:r w:rsidR="00A915AD">
              <w:rPr>
                <w:szCs w:val="19"/>
              </w:rPr>
              <w:t>0</w:t>
            </w:r>
          </w:p>
        </w:tc>
        <w:tc>
          <w:tcPr>
            <w:tcW w:w="283" w:type="dxa"/>
          </w:tcPr>
          <w:p w14:paraId="0B7A2C47"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tc>
        <w:tc>
          <w:tcPr>
            <w:tcW w:w="4112" w:type="dxa"/>
          </w:tcPr>
          <w:p w14:paraId="69016865" w14:textId="77777777"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p>
          <w:p w14:paraId="760EEB44" w14:textId="7E15FDCC" w:rsidR="00F15FD2" w:rsidRPr="00D43170" w:rsidRDefault="00F15FD2" w:rsidP="007D0E48">
            <w:pPr>
              <w:spacing w:line="320" w:lineRule="atLeast"/>
              <w:ind w:right="765"/>
              <w:cnfStyle w:val="000000000000" w:firstRow="0" w:lastRow="0" w:firstColumn="0" w:lastColumn="0" w:oddVBand="0" w:evenVBand="0" w:oddHBand="0" w:evenHBand="0" w:firstRowFirstColumn="0" w:firstRowLastColumn="0" w:lastRowFirstColumn="0" w:lastRowLastColumn="0"/>
              <w:rPr>
                <w:szCs w:val="19"/>
              </w:rPr>
            </w:pPr>
            <w:r w:rsidRPr="00D43170">
              <w:rPr>
                <w:szCs w:val="19"/>
              </w:rPr>
              <w:t xml:space="preserve">Datum: </w:t>
            </w:r>
            <w:r w:rsidR="00FA3C40">
              <w:rPr>
                <w:szCs w:val="19"/>
              </w:rPr>
              <w:fldChar w:fldCharType="begin"/>
            </w:r>
            <w:r w:rsidR="00FA3C40">
              <w:rPr>
                <w:szCs w:val="19"/>
              </w:rPr>
              <w:instrText xml:space="preserve"> MERGEFIELD datum </w:instrText>
            </w:r>
            <w:r w:rsidR="00FA3C40">
              <w:rPr>
                <w:szCs w:val="19"/>
              </w:rPr>
              <w:fldChar w:fldCharType="separate"/>
            </w:r>
            <w:r w:rsidR="00FA3C40">
              <w:rPr>
                <w:noProof/>
                <w:szCs w:val="19"/>
              </w:rPr>
              <w:t>«datum»</w:t>
            </w:r>
            <w:r w:rsidR="00FA3C40">
              <w:rPr>
                <w:szCs w:val="19"/>
              </w:rPr>
              <w:fldChar w:fldCharType="end"/>
            </w:r>
          </w:p>
        </w:tc>
      </w:tr>
    </w:tbl>
    <w:p w14:paraId="6C311D33" w14:textId="77777777" w:rsidR="00F15FD2" w:rsidRPr="00D522C8" w:rsidRDefault="00F15FD2" w:rsidP="007D0E48">
      <w:pPr>
        <w:spacing w:line="320" w:lineRule="atLeast"/>
        <w:ind w:right="765"/>
        <w:rPr>
          <w:szCs w:val="19"/>
        </w:rPr>
      </w:pPr>
    </w:p>
    <w:p w14:paraId="5EDC1545" w14:textId="77777777" w:rsidR="00D43170" w:rsidRDefault="00D43170" w:rsidP="007D0E48">
      <w:pPr>
        <w:spacing w:after="200" w:line="276" w:lineRule="auto"/>
        <w:ind w:right="765"/>
        <w:rPr>
          <w:rFonts w:eastAsiaTheme="majorEastAsia" w:cstheme="majorBidi"/>
          <w:bCs/>
          <w:color w:val="6198BE"/>
          <w:szCs w:val="19"/>
        </w:rPr>
      </w:pPr>
      <w:bookmarkStart w:id="1" w:name="_Toc510102522"/>
      <w:bookmarkEnd w:id="0"/>
      <w:r>
        <w:rPr>
          <w:szCs w:val="19"/>
        </w:rPr>
        <w:br w:type="page"/>
      </w:r>
    </w:p>
    <w:p w14:paraId="0973611F" w14:textId="475D3C38" w:rsidR="00063D3C" w:rsidRPr="00D43170" w:rsidRDefault="00510597" w:rsidP="007D0E48">
      <w:pPr>
        <w:pStyle w:val="Kop1"/>
        <w:ind w:right="765"/>
      </w:pPr>
      <w:r w:rsidRPr="00D43170">
        <w:t xml:space="preserve">Bijlage 1: </w:t>
      </w:r>
      <w:bookmarkEnd w:id="1"/>
      <w:r w:rsidR="00370EBB" w:rsidRPr="00D43170">
        <w:t>Beschrijving beveiliging ter uitwerking van artikel 1 lid 2</w:t>
      </w:r>
    </w:p>
    <w:p w14:paraId="2A61A254" w14:textId="77777777" w:rsidR="00370EBB" w:rsidRPr="00D43170" w:rsidRDefault="00370EBB" w:rsidP="00E439BC">
      <w:pPr>
        <w:pStyle w:val="lst11"/>
        <w:numPr>
          <w:ilvl w:val="0"/>
          <w:numId w:val="7"/>
        </w:numPr>
        <w:spacing w:line="320" w:lineRule="atLeast"/>
        <w:ind w:right="765"/>
        <w:rPr>
          <w:sz w:val="19"/>
          <w:szCs w:val="19"/>
        </w:rPr>
      </w:pPr>
      <w:r w:rsidRPr="00D43170">
        <w:rPr>
          <w:sz w:val="19"/>
          <w:szCs w:val="19"/>
        </w:rPr>
        <w:t xml:space="preserve">Normenstelsel </w:t>
      </w:r>
    </w:p>
    <w:p w14:paraId="7E9D2F9A" w14:textId="77777777" w:rsidR="00370EBB" w:rsidRPr="00D43170" w:rsidRDefault="00370EBB" w:rsidP="00E439BC">
      <w:pPr>
        <w:pStyle w:val="lst11"/>
        <w:numPr>
          <w:ilvl w:val="1"/>
          <w:numId w:val="7"/>
        </w:numPr>
        <w:spacing w:line="320" w:lineRule="atLeast"/>
        <w:ind w:right="765"/>
        <w:rPr>
          <w:sz w:val="19"/>
          <w:szCs w:val="19"/>
        </w:rPr>
      </w:pPr>
      <w:r w:rsidRPr="00D43170">
        <w:rPr>
          <w:sz w:val="19"/>
          <w:szCs w:val="19"/>
        </w:rPr>
        <w:t>De informatiebeveiliging vindt plaats volgens algemeen erkende normen, namelijk de NEN7510 en ISO 27001.</w:t>
      </w:r>
    </w:p>
    <w:p w14:paraId="6F3824E6" w14:textId="77777777" w:rsidR="00370EBB" w:rsidRPr="00D43170" w:rsidRDefault="00370EBB" w:rsidP="00E439BC">
      <w:pPr>
        <w:pStyle w:val="lst11"/>
        <w:numPr>
          <w:ilvl w:val="0"/>
          <w:numId w:val="7"/>
        </w:numPr>
        <w:spacing w:line="320" w:lineRule="atLeast"/>
        <w:ind w:right="765"/>
        <w:rPr>
          <w:sz w:val="19"/>
          <w:szCs w:val="19"/>
        </w:rPr>
      </w:pPr>
      <w:r w:rsidRPr="00D43170">
        <w:rPr>
          <w:sz w:val="19"/>
          <w:szCs w:val="19"/>
        </w:rPr>
        <w:t xml:space="preserve">De </w:t>
      </w:r>
      <w:proofErr w:type="spellStart"/>
      <w:r w:rsidRPr="00D43170">
        <w:rPr>
          <w:sz w:val="19"/>
          <w:szCs w:val="19"/>
        </w:rPr>
        <w:t>toereikendheid</w:t>
      </w:r>
      <w:proofErr w:type="spellEnd"/>
      <w:r w:rsidRPr="00D43170">
        <w:rPr>
          <w:sz w:val="19"/>
          <w:szCs w:val="19"/>
        </w:rPr>
        <w:t xml:space="preserve"> van de informatiebeveiliging blijkt uit:</w:t>
      </w:r>
    </w:p>
    <w:p w14:paraId="57EC726E" w14:textId="77777777" w:rsidR="00370EBB" w:rsidRPr="00D43170" w:rsidRDefault="00370EBB" w:rsidP="00E439BC">
      <w:pPr>
        <w:pStyle w:val="lst11"/>
        <w:numPr>
          <w:ilvl w:val="1"/>
          <w:numId w:val="7"/>
        </w:numPr>
        <w:spacing w:line="320" w:lineRule="atLeast"/>
        <w:ind w:right="765"/>
        <w:rPr>
          <w:sz w:val="19"/>
          <w:szCs w:val="19"/>
        </w:rPr>
      </w:pPr>
      <w:r w:rsidRPr="00D43170">
        <w:rPr>
          <w:sz w:val="19"/>
          <w:szCs w:val="19"/>
        </w:rPr>
        <w:t>Certificering;</w:t>
      </w:r>
    </w:p>
    <w:p w14:paraId="24EECEF0" w14:textId="77777777" w:rsidR="00370EBB" w:rsidRPr="00D43170" w:rsidRDefault="00370EBB" w:rsidP="00E439BC">
      <w:pPr>
        <w:pStyle w:val="lst11"/>
        <w:numPr>
          <w:ilvl w:val="1"/>
          <w:numId w:val="7"/>
        </w:numPr>
        <w:spacing w:line="320" w:lineRule="atLeast"/>
        <w:ind w:right="765"/>
        <w:rPr>
          <w:sz w:val="19"/>
          <w:szCs w:val="19"/>
        </w:rPr>
      </w:pPr>
      <w:r w:rsidRPr="00D43170">
        <w:rPr>
          <w:sz w:val="19"/>
          <w:szCs w:val="19"/>
        </w:rPr>
        <w:t>Eigen controles of eigen mededelingen.</w:t>
      </w:r>
    </w:p>
    <w:p w14:paraId="78859304" w14:textId="2F742A6A" w:rsidR="00370EBB" w:rsidRPr="00D43170" w:rsidRDefault="00370EBB" w:rsidP="00E439BC">
      <w:pPr>
        <w:pStyle w:val="lst11"/>
        <w:numPr>
          <w:ilvl w:val="0"/>
          <w:numId w:val="7"/>
        </w:numPr>
        <w:spacing w:line="320" w:lineRule="atLeast"/>
        <w:ind w:right="765"/>
        <w:rPr>
          <w:sz w:val="19"/>
          <w:szCs w:val="19"/>
        </w:rPr>
      </w:pPr>
      <w:r w:rsidRPr="00D43170">
        <w:rPr>
          <w:sz w:val="19"/>
          <w:szCs w:val="19"/>
        </w:rPr>
        <w:t xml:space="preserve">Uit de certificering of periodieke externe controles of uit de audits of uit de eigen controles blijkt of kan afgeleid worden dat de beveiliging voldoet aan </w:t>
      </w:r>
      <w:r w:rsidR="00E45443">
        <w:rPr>
          <w:sz w:val="19"/>
          <w:szCs w:val="19"/>
        </w:rPr>
        <w:t>de normeringen</w:t>
      </w:r>
    </w:p>
    <w:p w14:paraId="7EFC0F6B" w14:textId="692C3AB0" w:rsidR="00597ACA" w:rsidRDefault="00597ACA" w:rsidP="007D0E48">
      <w:pPr>
        <w:spacing w:after="200" w:line="276" w:lineRule="auto"/>
        <w:ind w:right="765"/>
        <w:rPr>
          <w:szCs w:val="19"/>
        </w:rPr>
      </w:pPr>
    </w:p>
    <w:p w14:paraId="60D4573D" w14:textId="5C3051D5" w:rsidR="00925147" w:rsidRPr="00D43170" w:rsidRDefault="00925147" w:rsidP="007D0E48">
      <w:pPr>
        <w:spacing w:after="200" w:line="276" w:lineRule="auto"/>
        <w:ind w:right="765"/>
        <w:rPr>
          <w:szCs w:val="19"/>
        </w:rPr>
      </w:pPr>
      <w:r>
        <w:rPr>
          <w:szCs w:val="19"/>
        </w:rPr>
        <w:t xml:space="preserve">De verklaring van toepasselijkheid van de certificeringen kan elk moment opgevraagd worden bij </w:t>
      </w:r>
      <w:r w:rsidR="00A9278E">
        <w:rPr>
          <w:szCs w:val="19"/>
        </w:rPr>
        <w:t>Verwerker</w:t>
      </w:r>
      <w:r>
        <w:rPr>
          <w:szCs w:val="19"/>
        </w:rPr>
        <w:t>.</w:t>
      </w:r>
    </w:p>
    <w:p w14:paraId="29773078" w14:textId="772C711B" w:rsidR="00A73DC8" w:rsidRPr="00D522C8" w:rsidRDefault="00A73DC8" w:rsidP="007D0E48">
      <w:pPr>
        <w:spacing w:after="200" w:line="276" w:lineRule="auto"/>
        <w:ind w:right="765"/>
        <w:rPr>
          <w:szCs w:val="19"/>
        </w:rPr>
      </w:pPr>
      <w:r w:rsidRPr="00D522C8">
        <w:rPr>
          <w:szCs w:val="19"/>
        </w:rPr>
        <w:br w:type="page"/>
      </w:r>
    </w:p>
    <w:p w14:paraId="5C8B46C8" w14:textId="77777777" w:rsidR="00370EBB" w:rsidRPr="00506DBC" w:rsidRDefault="00370EBB" w:rsidP="007D0E48">
      <w:pPr>
        <w:pStyle w:val="Kop1"/>
        <w:ind w:right="765"/>
      </w:pPr>
      <w:r w:rsidRPr="00506DBC">
        <w:t>Bijlage 2: Omschrijving werkzaamheden ter uitwerking van artikel 3 lid 1</w:t>
      </w:r>
    </w:p>
    <w:p w14:paraId="662742AB" w14:textId="5DC7C9ED" w:rsidR="00370EBB" w:rsidRDefault="00370EBB" w:rsidP="007D0E48">
      <w:pPr>
        <w:spacing w:line="320" w:lineRule="atLeast"/>
        <w:ind w:right="765"/>
        <w:outlineLvl w:val="0"/>
        <w:rPr>
          <w:b/>
          <w:szCs w:val="19"/>
        </w:rPr>
      </w:pPr>
      <w:r w:rsidRPr="00EA076A">
        <w:rPr>
          <w:b/>
          <w:szCs w:val="19"/>
        </w:rPr>
        <w:t xml:space="preserve">1. De werkzaamheden van </w:t>
      </w:r>
      <w:r w:rsidR="009C6D5A">
        <w:rPr>
          <w:b/>
          <w:szCs w:val="19"/>
        </w:rPr>
        <w:t>Verwerker</w:t>
      </w:r>
      <w:r w:rsidRPr="00EA076A">
        <w:rPr>
          <w:b/>
          <w:szCs w:val="19"/>
        </w:rPr>
        <w:t xml:space="preserve"> (de verleende diensten en de bijbehorende verwerking).</w:t>
      </w:r>
    </w:p>
    <w:p w14:paraId="31938A3C" w14:textId="77777777" w:rsidR="00F112F3" w:rsidRPr="00EA076A" w:rsidRDefault="00F112F3" w:rsidP="007D0E48">
      <w:pPr>
        <w:spacing w:line="320" w:lineRule="atLeast"/>
        <w:ind w:right="765"/>
        <w:outlineLvl w:val="0"/>
        <w:rPr>
          <w:b/>
          <w:szCs w:val="19"/>
        </w:rPr>
      </w:pPr>
    </w:p>
    <w:p w14:paraId="319C1223" w14:textId="4B0B2DE4" w:rsidR="00F112F3" w:rsidRPr="00EA076A" w:rsidRDefault="00F112F3" w:rsidP="00F112F3">
      <w:pPr>
        <w:spacing w:line="320" w:lineRule="atLeast"/>
        <w:ind w:right="765"/>
        <w:outlineLvl w:val="0"/>
        <w:rPr>
          <w:szCs w:val="19"/>
        </w:rPr>
      </w:pPr>
      <w:r w:rsidRPr="00EA076A">
        <w:rPr>
          <w:szCs w:val="19"/>
        </w:rPr>
        <w:t xml:space="preserve">Uitgangspunt van de verwerking is dat </w:t>
      </w:r>
      <w:r w:rsidR="009C6D5A">
        <w:rPr>
          <w:szCs w:val="19"/>
        </w:rPr>
        <w:t>Verwerker</w:t>
      </w:r>
      <w:r w:rsidRPr="00EA076A">
        <w:rPr>
          <w:szCs w:val="19"/>
        </w:rPr>
        <w:t xml:space="preserve"> (de TTP) structureel bij alle door </w:t>
      </w:r>
      <w:r>
        <w:rPr>
          <w:szCs w:val="19"/>
        </w:rPr>
        <w:t>gemeente Almere</w:t>
      </w:r>
      <w:r w:rsidRPr="00EA076A">
        <w:rPr>
          <w:szCs w:val="19"/>
        </w:rPr>
        <w:t xml:space="preserve"> gecontracteerde zorgaanbieders</w:t>
      </w:r>
      <w:r w:rsidR="00FD1070">
        <w:rPr>
          <w:szCs w:val="19"/>
        </w:rPr>
        <w:t xml:space="preserve"> (Verwerkingsverantwoordelijken)</w:t>
      </w:r>
      <w:r w:rsidRPr="00EA076A">
        <w:rPr>
          <w:szCs w:val="19"/>
        </w:rPr>
        <w:t xml:space="preserve"> voor Jeugdhulp de resultaten van de outcome-indicatoren verzameld en presenteert tot heldere rapportages en een dashboard voor zowel </w:t>
      </w:r>
      <w:r>
        <w:rPr>
          <w:szCs w:val="19"/>
        </w:rPr>
        <w:t xml:space="preserve">gemeente Almere </w:t>
      </w:r>
      <w:r w:rsidRPr="00EA076A">
        <w:rPr>
          <w:szCs w:val="19"/>
        </w:rPr>
        <w:t>als de zorgaanbieders.</w:t>
      </w:r>
    </w:p>
    <w:p w14:paraId="4B708748" w14:textId="77777777" w:rsidR="00F112F3" w:rsidRPr="00EA076A" w:rsidRDefault="00F112F3" w:rsidP="00F112F3">
      <w:pPr>
        <w:spacing w:line="320" w:lineRule="atLeast"/>
        <w:ind w:right="765"/>
        <w:outlineLvl w:val="0"/>
        <w:rPr>
          <w:szCs w:val="19"/>
        </w:rPr>
      </w:pPr>
      <w:r w:rsidRPr="00EA076A">
        <w:rPr>
          <w:szCs w:val="19"/>
        </w:rPr>
        <w:t>De indicatoren, die gepresenteerd worden zijn:</w:t>
      </w:r>
    </w:p>
    <w:p w14:paraId="3702A255" w14:textId="099BFE78" w:rsidR="00F112F3" w:rsidRPr="00F45A12" w:rsidRDefault="00F112F3" w:rsidP="00F112F3">
      <w:pPr>
        <w:pStyle w:val="Lijstalinea"/>
        <w:numPr>
          <w:ilvl w:val="0"/>
          <w:numId w:val="9"/>
        </w:numPr>
        <w:spacing w:line="320" w:lineRule="atLeast"/>
        <w:ind w:right="765"/>
        <w:outlineLvl w:val="0"/>
        <w:rPr>
          <w:szCs w:val="19"/>
        </w:rPr>
      </w:pPr>
      <w:r w:rsidRPr="00F45A12">
        <w:rPr>
          <w:szCs w:val="19"/>
        </w:rPr>
        <w:t>Doelrealisatie</w:t>
      </w:r>
      <w:r w:rsidR="009729B4">
        <w:rPr>
          <w:szCs w:val="19"/>
        </w:rPr>
        <w:t xml:space="preserve"> (Zonder hulp verder, Afname problematiek, Doelrealisatie)</w:t>
      </w:r>
      <w:r w:rsidRPr="00F45A12">
        <w:rPr>
          <w:szCs w:val="19"/>
        </w:rPr>
        <w:t xml:space="preserve">; </w:t>
      </w:r>
    </w:p>
    <w:p w14:paraId="7B1A7429" w14:textId="77777777" w:rsidR="00F112F3" w:rsidRPr="00EA076A" w:rsidRDefault="00F112F3" w:rsidP="00F112F3">
      <w:pPr>
        <w:pStyle w:val="Lijstalinea"/>
        <w:numPr>
          <w:ilvl w:val="0"/>
          <w:numId w:val="9"/>
        </w:numPr>
        <w:spacing w:line="320" w:lineRule="atLeast"/>
        <w:ind w:right="765"/>
        <w:outlineLvl w:val="0"/>
        <w:rPr>
          <w:szCs w:val="19"/>
        </w:rPr>
      </w:pPr>
      <w:r w:rsidRPr="00EA076A">
        <w:rPr>
          <w:szCs w:val="19"/>
        </w:rPr>
        <w:t xml:space="preserve">Cliënttevredenheid; </w:t>
      </w:r>
    </w:p>
    <w:p w14:paraId="40E74E91" w14:textId="77777777" w:rsidR="00F112F3" w:rsidRPr="00EA076A" w:rsidRDefault="00F112F3" w:rsidP="00F112F3">
      <w:pPr>
        <w:pStyle w:val="Lijstalinea"/>
        <w:numPr>
          <w:ilvl w:val="0"/>
          <w:numId w:val="9"/>
        </w:numPr>
        <w:spacing w:line="320" w:lineRule="atLeast"/>
        <w:ind w:right="765"/>
        <w:outlineLvl w:val="0"/>
        <w:rPr>
          <w:szCs w:val="19"/>
        </w:rPr>
      </w:pPr>
      <w:r w:rsidRPr="00EA076A">
        <w:rPr>
          <w:szCs w:val="19"/>
        </w:rPr>
        <w:t>Uitval.</w:t>
      </w:r>
    </w:p>
    <w:p w14:paraId="48AA57CF" w14:textId="051F9886" w:rsidR="00262E2C" w:rsidRDefault="00F112F3" w:rsidP="00F112F3">
      <w:pPr>
        <w:spacing w:line="320" w:lineRule="atLeast"/>
        <w:ind w:right="765"/>
        <w:outlineLvl w:val="0"/>
        <w:rPr>
          <w:szCs w:val="19"/>
        </w:rPr>
      </w:pPr>
      <w:r>
        <w:rPr>
          <w:szCs w:val="19"/>
        </w:rPr>
        <w:t xml:space="preserve">Deze </w:t>
      </w:r>
      <w:r w:rsidRPr="00EA076A">
        <w:rPr>
          <w:szCs w:val="19"/>
        </w:rPr>
        <w:t>indicatoren worden verzameld bij de zorgaanbieders</w:t>
      </w:r>
      <w:r>
        <w:rPr>
          <w:szCs w:val="19"/>
        </w:rPr>
        <w:t xml:space="preserve"> op basis van CBS bestanden</w:t>
      </w:r>
      <w:r w:rsidRPr="00EA076A">
        <w:rPr>
          <w:szCs w:val="19"/>
        </w:rPr>
        <w:t>.</w:t>
      </w:r>
    </w:p>
    <w:p w14:paraId="282B0FE4" w14:textId="77777777" w:rsidR="00F112F3" w:rsidRDefault="00F112F3" w:rsidP="00F112F3">
      <w:pPr>
        <w:spacing w:line="320" w:lineRule="atLeast"/>
        <w:ind w:right="765"/>
        <w:outlineLvl w:val="0"/>
        <w:rPr>
          <w:szCs w:val="19"/>
        </w:rPr>
      </w:pPr>
    </w:p>
    <w:tbl>
      <w:tblPr>
        <w:tblStyle w:val="Lijsttabel2-Accent5"/>
        <w:tblW w:w="4768" w:type="pct"/>
        <w:tblLook w:val="04A0" w:firstRow="1" w:lastRow="0" w:firstColumn="1" w:lastColumn="0" w:noHBand="0" w:noVBand="1"/>
      </w:tblPr>
      <w:tblGrid>
        <w:gridCol w:w="1447"/>
        <w:gridCol w:w="1851"/>
        <w:gridCol w:w="1386"/>
        <w:gridCol w:w="2759"/>
        <w:gridCol w:w="1262"/>
      </w:tblGrid>
      <w:tr w:rsidR="001A408B" w14:paraId="164AEBC4" w14:textId="77777777" w:rsidTr="00D44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pct"/>
          </w:tcPr>
          <w:p w14:paraId="6B7539D4" w14:textId="77777777" w:rsidR="001A408B" w:rsidRDefault="001A408B" w:rsidP="008E5B97">
            <w:pPr>
              <w:rPr>
                <w:rFonts w:ascii="Plantin" w:hAnsi="Plantin" w:cs="Arial"/>
                <w:b w:val="0"/>
                <w:color w:val="000000"/>
                <w:sz w:val="20"/>
                <w:szCs w:val="20"/>
              </w:rPr>
            </w:pPr>
            <w:r>
              <w:rPr>
                <w:rFonts w:ascii="Plantin" w:hAnsi="Plantin" w:cs="Arial"/>
                <w:color w:val="000000"/>
                <w:sz w:val="20"/>
                <w:szCs w:val="20"/>
              </w:rPr>
              <w:t xml:space="preserve">Naam </w:t>
            </w:r>
            <w:r w:rsidRPr="008E5B97">
              <w:t>verwerking</w:t>
            </w:r>
          </w:p>
        </w:tc>
        <w:tc>
          <w:tcPr>
            <w:tcW w:w="1064" w:type="pct"/>
          </w:tcPr>
          <w:p w14:paraId="0B387B7F" w14:textId="77777777" w:rsidR="001A408B" w:rsidRDefault="001A408B" w:rsidP="00647619">
            <w:pPr>
              <w:pStyle w:val="Lijstalinea"/>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ascii="Plantin" w:hAnsi="Plantin" w:cs="Arial"/>
                <w:b w:val="0"/>
                <w:color w:val="000000"/>
                <w:sz w:val="20"/>
                <w:szCs w:val="20"/>
              </w:rPr>
            </w:pPr>
            <w:r>
              <w:rPr>
                <w:rFonts w:ascii="Plantin" w:hAnsi="Plantin" w:cs="Arial"/>
                <w:color w:val="000000"/>
                <w:sz w:val="20"/>
                <w:szCs w:val="20"/>
              </w:rPr>
              <w:t>Verwerkings-doeleinden</w:t>
            </w:r>
          </w:p>
        </w:tc>
        <w:tc>
          <w:tcPr>
            <w:tcW w:w="797" w:type="pct"/>
          </w:tcPr>
          <w:p w14:paraId="10E665D2" w14:textId="77777777" w:rsidR="001A408B" w:rsidRDefault="001A408B" w:rsidP="00647619">
            <w:pPr>
              <w:pStyle w:val="Lijstalinea"/>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ascii="Plantin" w:hAnsi="Plantin" w:cs="Arial"/>
                <w:b w:val="0"/>
                <w:color w:val="000000"/>
                <w:sz w:val="20"/>
                <w:szCs w:val="20"/>
              </w:rPr>
            </w:pPr>
            <w:r>
              <w:rPr>
                <w:rFonts w:ascii="Plantin" w:hAnsi="Plantin" w:cs="Arial"/>
                <w:color w:val="000000"/>
                <w:sz w:val="20"/>
                <w:szCs w:val="20"/>
              </w:rPr>
              <w:t>Categorieën van betrokkenen</w:t>
            </w:r>
          </w:p>
        </w:tc>
        <w:tc>
          <w:tcPr>
            <w:tcW w:w="1639" w:type="pct"/>
          </w:tcPr>
          <w:p w14:paraId="71DCE2FB" w14:textId="77777777" w:rsidR="001A408B" w:rsidRDefault="001A408B" w:rsidP="00647619">
            <w:pPr>
              <w:pStyle w:val="Lijstalinea"/>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ascii="Plantin" w:hAnsi="Plantin" w:cs="Arial"/>
                <w:b w:val="0"/>
                <w:color w:val="000000"/>
                <w:sz w:val="20"/>
                <w:szCs w:val="20"/>
              </w:rPr>
            </w:pPr>
            <w:r>
              <w:rPr>
                <w:rFonts w:ascii="Plantin" w:hAnsi="Plantin" w:cs="Arial"/>
                <w:color w:val="000000"/>
                <w:sz w:val="20"/>
                <w:szCs w:val="20"/>
              </w:rPr>
              <w:t>Soort Persoonsgegevens (waaronder bijzondere persoonsgegevens)</w:t>
            </w:r>
          </w:p>
        </w:tc>
        <w:tc>
          <w:tcPr>
            <w:tcW w:w="743" w:type="pct"/>
          </w:tcPr>
          <w:p w14:paraId="41FCB224" w14:textId="77777777" w:rsidR="001A408B" w:rsidRDefault="001A408B" w:rsidP="00647619">
            <w:pPr>
              <w:pStyle w:val="Lijstalinea"/>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ascii="Plantin" w:hAnsi="Plantin" w:cs="Arial"/>
                <w:b w:val="0"/>
                <w:color w:val="000000"/>
                <w:sz w:val="20"/>
                <w:szCs w:val="20"/>
              </w:rPr>
            </w:pPr>
            <w:r>
              <w:rPr>
                <w:rFonts w:ascii="Plantin" w:hAnsi="Plantin" w:cs="Arial"/>
                <w:color w:val="000000"/>
                <w:sz w:val="20"/>
                <w:szCs w:val="20"/>
              </w:rPr>
              <w:t xml:space="preserve">Doorgifte naar derde landen </w:t>
            </w:r>
          </w:p>
        </w:tc>
      </w:tr>
      <w:tr w:rsidR="001A408B" w14:paraId="418E3D10" w14:textId="77777777" w:rsidTr="00D44DED">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757" w:type="pct"/>
          </w:tcPr>
          <w:p w14:paraId="53438C21" w14:textId="17C061B6" w:rsidR="001A408B" w:rsidRPr="00C0436F" w:rsidRDefault="00C0436F" w:rsidP="00647619">
            <w:pPr>
              <w:pStyle w:val="Lijstalinea"/>
              <w:autoSpaceDE w:val="0"/>
              <w:autoSpaceDN w:val="0"/>
              <w:adjustRightInd w:val="0"/>
              <w:ind w:left="0"/>
              <w:rPr>
                <w:rFonts w:ascii="Plantin" w:hAnsi="Plantin" w:cs="Arial"/>
                <w:bCs w:val="0"/>
                <w:color w:val="000000"/>
                <w:sz w:val="20"/>
                <w:szCs w:val="20"/>
              </w:rPr>
            </w:pPr>
            <w:r w:rsidRPr="00C0436F">
              <w:rPr>
                <w:rFonts w:ascii="Plantin" w:hAnsi="Plantin" w:cs="Arial"/>
                <w:color w:val="000000"/>
                <w:sz w:val="20"/>
                <w:szCs w:val="20"/>
              </w:rPr>
              <w:t>Verzamelen van CBS uitkomsten</w:t>
            </w:r>
          </w:p>
        </w:tc>
        <w:tc>
          <w:tcPr>
            <w:tcW w:w="1064" w:type="pct"/>
          </w:tcPr>
          <w:p w14:paraId="6163A43B" w14:textId="076474F3" w:rsidR="001A408B" w:rsidRPr="00C0436F" w:rsidRDefault="005B7DCD" w:rsidP="00647619">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sidRPr="005B7DCD">
              <w:rPr>
                <w:rFonts w:ascii="Plantin" w:hAnsi="Plantin" w:cs="Arial"/>
                <w:bCs/>
                <w:color w:val="000000"/>
                <w:sz w:val="20"/>
                <w:szCs w:val="20"/>
              </w:rPr>
              <w:t xml:space="preserve">Aanleveren van kwaliteitsinformatie aan </w:t>
            </w:r>
            <w:r w:rsidR="00AF695E">
              <w:rPr>
                <w:rFonts w:ascii="Plantin" w:hAnsi="Plantin" w:cs="Arial"/>
                <w:bCs/>
                <w:color w:val="000000"/>
                <w:sz w:val="20"/>
                <w:szCs w:val="20"/>
              </w:rPr>
              <w:t>de TTP</w:t>
            </w:r>
            <w:r w:rsidRPr="005B7DCD">
              <w:rPr>
                <w:rFonts w:ascii="Plantin" w:hAnsi="Plantin" w:cs="Arial"/>
                <w:bCs/>
                <w:color w:val="000000"/>
                <w:sz w:val="20"/>
                <w:szCs w:val="20"/>
              </w:rPr>
              <w:t xml:space="preserve"> conform de specificaties van </w:t>
            </w:r>
            <w:r w:rsidR="00AF695E">
              <w:rPr>
                <w:rFonts w:ascii="Plantin" w:hAnsi="Plantin" w:cs="Arial"/>
                <w:bCs/>
                <w:color w:val="000000"/>
                <w:sz w:val="20"/>
                <w:szCs w:val="20"/>
              </w:rPr>
              <w:t>CBS voor rapportage aan de gemeente Almere</w:t>
            </w:r>
            <w:r w:rsidRPr="005B7DCD">
              <w:rPr>
                <w:rFonts w:ascii="Plantin" w:hAnsi="Plantin" w:cs="Arial"/>
                <w:bCs/>
                <w:color w:val="000000"/>
                <w:sz w:val="20"/>
                <w:szCs w:val="20"/>
              </w:rPr>
              <w:t>.</w:t>
            </w:r>
          </w:p>
        </w:tc>
        <w:tc>
          <w:tcPr>
            <w:tcW w:w="797" w:type="pct"/>
          </w:tcPr>
          <w:p w14:paraId="46A047E5" w14:textId="316DA643" w:rsidR="001A408B" w:rsidRPr="00C0436F" w:rsidRDefault="00C95C95" w:rsidP="00647619">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 xml:space="preserve">Cliënten van </w:t>
            </w:r>
            <w:r w:rsidR="00B67AB7">
              <w:rPr>
                <w:rFonts w:ascii="Plantin" w:hAnsi="Plantin" w:cs="Arial"/>
                <w:bCs/>
                <w:color w:val="000000"/>
                <w:sz w:val="20"/>
                <w:szCs w:val="20"/>
              </w:rPr>
              <w:t>de gemeente en van zorgaanbieder</w:t>
            </w:r>
          </w:p>
        </w:tc>
        <w:tc>
          <w:tcPr>
            <w:tcW w:w="1639" w:type="pct"/>
          </w:tcPr>
          <w:p w14:paraId="4CB30222" w14:textId="569031E1" w:rsidR="001A408B" w:rsidRDefault="00C95C95" w:rsidP="00C95C95">
            <w:pPr>
              <w:pStyle w:val="Lijstalinea"/>
              <w:numPr>
                <w:ilvl w:val="0"/>
                <w:numId w:val="16"/>
              </w:numPr>
              <w:autoSpaceDE w:val="0"/>
              <w:autoSpaceDN w:val="0"/>
              <w:adjustRightInd w:val="0"/>
              <w:ind w:left="184" w:hanging="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 xml:space="preserve">Cliënt: </w:t>
            </w:r>
            <w:r w:rsidRPr="00C95C95">
              <w:rPr>
                <w:rFonts w:ascii="Plantin" w:hAnsi="Plantin" w:cs="Arial"/>
                <w:bCs/>
                <w:color w:val="000000"/>
                <w:sz w:val="20"/>
                <w:szCs w:val="20"/>
              </w:rPr>
              <w:t>BSN</w:t>
            </w:r>
          </w:p>
          <w:p w14:paraId="74D660E6" w14:textId="7752002E" w:rsidR="00B67AB7" w:rsidRDefault="00B67AB7" w:rsidP="00C95C95">
            <w:pPr>
              <w:pStyle w:val="Lijstalinea"/>
              <w:numPr>
                <w:ilvl w:val="0"/>
                <w:numId w:val="16"/>
              </w:numPr>
              <w:autoSpaceDE w:val="0"/>
              <w:autoSpaceDN w:val="0"/>
              <w:adjustRightInd w:val="0"/>
              <w:ind w:left="184" w:hanging="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Cliënt: geslacht</w:t>
            </w:r>
          </w:p>
          <w:p w14:paraId="198C9E53" w14:textId="781BD471" w:rsidR="00B67AB7" w:rsidRDefault="00B67AB7" w:rsidP="00C95C95">
            <w:pPr>
              <w:pStyle w:val="Lijstalinea"/>
              <w:numPr>
                <w:ilvl w:val="0"/>
                <w:numId w:val="16"/>
              </w:numPr>
              <w:autoSpaceDE w:val="0"/>
              <w:autoSpaceDN w:val="0"/>
              <w:adjustRightInd w:val="0"/>
              <w:ind w:left="184" w:hanging="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Cliënt: geboortedatum</w:t>
            </w:r>
          </w:p>
          <w:p w14:paraId="60FE872B" w14:textId="2F3CB197" w:rsidR="00B67AB7" w:rsidRDefault="00B67AB7" w:rsidP="00C95C95">
            <w:pPr>
              <w:pStyle w:val="Lijstalinea"/>
              <w:numPr>
                <w:ilvl w:val="0"/>
                <w:numId w:val="16"/>
              </w:numPr>
              <w:autoSpaceDE w:val="0"/>
              <w:autoSpaceDN w:val="0"/>
              <w:adjustRightInd w:val="0"/>
              <w:ind w:left="184" w:hanging="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Cliënt: postcode</w:t>
            </w:r>
          </w:p>
          <w:p w14:paraId="243434A2" w14:textId="07FC9C23" w:rsidR="00E4402D" w:rsidRDefault="00E4402D" w:rsidP="00C95C95">
            <w:pPr>
              <w:pStyle w:val="Lijstalinea"/>
              <w:numPr>
                <w:ilvl w:val="0"/>
                <w:numId w:val="16"/>
              </w:numPr>
              <w:autoSpaceDE w:val="0"/>
              <w:autoSpaceDN w:val="0"/>
              <w:adjustRightInd w:val="0"/>
              <w:ind w:left="184" w:hanging="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Traject: Hulpvorm</w:t>
            </w:r>
            <w:r w:rsidR="00255693">
              <w:rPr>
                <w:rFonts w:ascii="Plantin" w:hAnsi="Plantin" w:cs="Arial"/>
                <w:bCs/>
                <w:color w:val="000000"/>
                <w:sz w:val="20"/>
                <w:szCs w:val="20"/>
              </w:rPr>
              <w:t>, Verwijzer</w:t>
            </w:r>
          </w:p>
          <w:p w14:paraId="5941E970" w14:textId="25E40F4B" w:rsidR="002A01FE" w:rsidRDefault="00701113" w:rsidP="00C95C95">
            <w:pPr>
              <w:pStyle w:val="Lijstalinea"/>
              <w:numPr>
                <w:ilvl w:val="0"/>
                <w:numId w:val="16"/>
              </w:numPr>
              <w:autoSpaceDE w:val="0"/>
              <w:autoSpaceDN w:val="0"/>
              <w:adjustRightInd w:val="0"/>
              <w:ind w:left="184" w:hanging="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Uitkomst: Cliënttevredenheid</w:t>
            </w:r>
          </w:p>
          <w:p w14:paraId="392B872A" w14:textId="6BD5A143" w:rsidR="00701113" w:rsidRDefault="00701113" w:rsidP="00C95C95">
            <w:pPr>
              <w:pStyle w:val="Lijstalinea"/>
              <w:numPr>
                <w:ilvl w:val="0"/>
                <w:numId w:val="16"/>
              </w:numPr>
              <w:autoSpaceDE w:val="0"/>
              <w:autoSpaceDN w:val="0"/>
              <w:adjustRightInd w:val="0"/>
              <w:ind w:left="184" w:hanging="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Uitkomst:</w:t>
            </w:r>
            <w:r w:rsidR="00E07E0B">
              <w:rPr>
                <w:rFonts w:ascii="Plantin" w:hAnsi="Plantin" w:cs="Arial"/>
                <w:bCs/>
                <w:color w:val="000000"/>
                <w:sz w:val="20"/>
                <w:szCs w:val="20"/>
              </w:rPr>
              <w:t xml:space="preserve"> Zonder hulp verder</w:t>
            </w:r>
          </w:p>
          <w:p w14:paraId="2D72C206" w14:textId="4BACBAF9" w:rsidR="00701113" w:rsidRDefault="00701113" w:rsidP="00C95C95">
            <w:pPr>
              <w:pStyle w:val="Lijstalinea"/>
              <w:numPr>
                <w:ilvl w:val="0"/>
                <w:numId w:val="16"/>
              </w:numPr>
              <w:autoSpaceDE w:val="0"/>
              <w:autoSpaceDN w:val="0"/>
              <w:adjustRightInd w:val="0"/>
              <w:ind w:left="184" w:hanging="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Uitkomst:</w:t>
            </w:r>
            <w:r w:rsidR="00E07E0B">
              <w:rPr>
                <w:rFonts w:ascii="Plantin" w:hAnsi="Plantin" w:cs="Arial"/>
                <w:bCs/>
                <w:color w:val="000000"/>
                <w:sz w:val="20"/>
                <w:szCs w:val="20"/>
              </w:rPr>
              <w:t xml:space="preserve"> Afname problematiek</w:t>
            </w:r>
          </w:p>
          <w:p w14:paraId="298BE581" w14:textId="77777777" w:rsidR="00C95C95" w:rsidRDefault="00701113" w:rsidP="00E07E0B">
            <w:pPr>
              <w:pStyle w:val="Lijstalinea"/>
              <w:numPr>
                <w:ilvl w:val="0"/>
                <w:numId w:val="16"/>
              </w:numPr>
              <w:autoSpaceDE w:val="0"/>
              <w:autoSpaceDN w:val="0"/>
              <w:adjustRightInd w:val="0"/>
              <w:ind w:left="184" w:hanging="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Uitkomst:</w:t>
            </w:r>
            <w:r w:rsidR="00E07E0B">
              <w:rPr>
                <w:rFonts w:ascii="Plantin" w:hAnsi="Plantin" w:cs="Arial"/>
                <w:bCs/>
                <w:color w:val="000000"/>
                <w:sz w:val="20"/>
                <w:szCs w:val="20"/>
              </w:rPr>
              <w:t xml:space="preserve"> Realisatie doelen</w:t>
            </w:r>
          </w:p>
          <w:p w14:paraId="0DF2FB94" w14:textId="02D7BD75" w:rsidR="00E07E0B" w:rsidRPr="00E07E0B" w:rsidRDefault="00E07E0B" w:rsidP="00CD6EC9">
            <w:pPr>
              <w:pStyle w:val="Lijstalinea"/>
              <w:autoSpaceDE w:val="0"/>
              <w:autoSpaceDN w:val="0"/>
              <w:adjustRightInd w:val="0"/>
              <w:ind w:left="184"/>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p>
        </w:tc>
        <w:tc>
          <w:tcPr>
            <w:tcW w:w="743" w:type="pct"/>
          </w:tcPr>
          <w:p w14:paraId="3DAA1902" w14:textId="5649551A" w:rsidR="001A408B" w:rsidRPr="00C0436F" w:rsidRDefault="001B2695" w:rsidP="00647619">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sidRPr="00C0436F">
              <w:rPr>
                <w:rFonts w:ascii="Plantin" w:hAnsi="Plantin" w:cs="Arial"/>
                <w:bCs/>
                <w:color w:val="000000"/>
                <w:sz w:val="20"/>
                <w:szCs w:val="20"/>
              </w:rPr>
              <w:t>Nee</w:t>
            </w:r>
          </w:p>
        </w:tc>
      </w:tr>
      <w:tr w:rsidR="00FE4286" w14:paraId="4DECD1B4" w14:textId="77777777" w:rsidTr="00D44DED">
        <w:trPr>
          <w:trHeight w:val="984"/>
        </w:trPr>
        <w:tc>
          <w:tcPr>
            <w:cnfStyle w:val="001000000000" w:firstRow="0" w:lastRow="0" w:firstColumn="1" w:lastColumn="0" w:oddVBand="0" w:evenVBand="0" w:oddHBand="0" w:evenHBand="0" w:firstRowFirstColumn="0" w:firstRowLastColumn="0" w:lastRowFirstColumn="0" w:lastRowLastColumn="0"/>
            <w:tcW w:w="757" w:type="pct"/>
          </w:tcPr>
          <w:p w14:paraId="2E0EA611" w14:textId="0A631B1C" w:rsidR="00FE4286" w:rsidRDefault="00FE4286" w:rsidP="00FE4286">
            <w:pPr>
              <w:pStyle w:val="Lijstalinea"/>
              <w:autoSpaceDE w:val="0"/>
              <w:autoSpaceDN w:val="0"/>
              <w:adjustRightInd w:val="0"/>
              <w:ind w:left="0"/>
              <w:rPr>
                <w:rFonts w:ascii="Plantin" w:hAnsi="Plantin" w:cs="Arial"/>
                <w:bCs w:val="0"/>
                <w:color w:val="000000"/>
                <w:sz w:val="20"/>
                <w:szCs w:val="20"/>
              </w:rPr>
            </w:pPr>
            <w:r>
              <w:rPr>
                <w:rFonts w:ascii="Plantin" w:hAnsi="Plantin" w:cs="Arial"/>
                <w:color w:val="000000"/>
                <w:sz w:val="20"/>
                <w:szCs w:val="20"/>
              </w:rPr>
              <w:t>Controleren aangeleverde data</w:t>
            </w:r>
          </w:p>
        </w:tc>
        <w:tc>
          <w:tcPr>
            <w:tcW w:w="1064" w:type="pct"/>
          </w:tcPr>
          <w:p w14:paraId="0305B584" w14:textId="76C32CEB" w:rsidR="00FE4286" w:rsidRPr="00C0436F" w:rsidRDefault="00FE4286" w:rsidP="00FE4286">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Zorgdragen voor goede kwalitatieve data om rapportages mogelijk te maken</w:t>
            </w:r>
          </w:p>
        </w:tc>
        <w:tc>
          <w:tcPr>
            <w:tcW w:w="797" w:type="pct"/>
          </w:tcPr>
          <w:p w14:paraId="0D114C8B" w14:textId="21C38D9F" w:rsidR="00FE4286" w:rsidRPr="00C0436F" w:rsidRDefault="00FE4286" w:rsidP="00FE4286">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Cliënten van de gemeente en van zorgaanbieder</w:t>
            </w:r>
          </w:p>
        </w:tc>
        <w:tc>
          <w:tcPr>
            <w:tcW w:w="1639" w:type="pct"/>
          </w:tcPr>
          <w:p w14:paraId="661CDF2E" w14:textId="77777777" w:rsidR="00FE4286" w:rsidRDefault="00FE4286" w:rsidP="00FE4286">
            <w:pPr>
              <w:pStyle w:val="Lijstalinea"/>
              <w:numPr>
                <w:ilvl w:val="0"/>
                <w:numId w:val="16"/>
              </w:numPr>
              <w:autoSpaceDE w:val="0"/>
              <w:autoSpaceDN w:val="0"/>
              <w:adjustRightInd w:val="0"/>
              <w:ind w:left="184" w:hanging="184"/>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 xml:space="preserve">Cliënt: </w:t>
            </w:r>
            <w:r w:rsidRPr="00C95C95">
              <w:rPr>
                <w:rFonts w:ascii="Plantin" w:hAnsi="Plantin" w:cs="Arial"/>
                <w:bCs/>
                <w:color w:val="000000"/>
                <w:sz w:val="20"/>
                <w:szCs w:val="20"/>
              </w:rPr>
              <w:t>BSN</w:t>
            </w:r>
          </w:p>
          <w:p w14:paraId="7CAAE06B" w14:textId="77777777" w:rsidR="00FE4286" w:rsidRDefault="00FE4286" w:rsidP="00FE4286">
            <w:pPr>
              <w:pStyle w:val="Lijstalinea"/>
              <w:numPr>
                <w:ilvl w:val="0"/>
                <w:numId w:val="16"/>
              </w:numPr>
              <w:autoSpaceDE w:val="0"/>
              <w:autoSpaceDN w:val="0"/>
              <w:adjustRightInd w:val="0"/>
              <w:ind w:left="184" w:hanging="184"/>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Cliënt: geslacht</w:t>
            </w:r>
          </w:p>
          <w:p w14:paraId="42705A9D" w14:textId="77777777" w:rsidR="00FE4286" w:rsidRDefault="00FE4286" w:rsidP="00FE4286">
            <w:pPr>
              <w:pStyle w:val="Lijstalinea"/>
              <w:numPr>
                <w:ilvl w:val="0"/>
                <w:numId w:val="16"/>
              </w:numPr>
              <w:autoSpaceDE w:val="0"/>
              <w:autoSpaceDN w:val="0"/>
              <w:adjustRightInd w:val="0"/>
              <w:ind w:left="184" w:hanging="184"/>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Cliënt: geboortedatum</w:t>
            </w:r>
          </w:p>
          <w:p w14:paraId="6B5108AE" w14:textId="77777777" w:rsidR="00FE4286" w:rsidRDefault="00FE4286" w:rsidP="00FE4286">
            <w:pPr>
              <w:pStyle w:val="Lijstalinea"/>
              <w:numPr>
                <w:ilvl w:val="0"/>
                <w:numId w:val="16"/>
              </w:numPr>
              <w:autoSpaceDE w:val="0"/>
              <w:autoSpaceDN w:val="0"/>
              <w:adjustRightInd w:val="0"/>
              <w:ind w:left="184" w:hanging="184"/>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Cliënt: postcode</w:t>
            </w:r>
          </w:p>
          <w:p w14:paraId="20FDF249" w14:textId="43B6E795" w:rsidR="00E4402D" w:rsidRDefault="00E4402D" w:rsidP="00E4402D">
            <w:pPr>
              <w:pStyle w:val="Lijstalinea"/>
              <w:numPr>
                <w:ilvl w:val="0"/>
                <w:numId w:val="16"/>
              </w:numPr>
              <w:autoSpaceDE w:val="0"/>
              <w:autoSpaceDN w:val="0"/>
              <w:adjustRightInd w:val="0"/>
              <w:ind w:left="184" w:hanging="184"/>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Traject: Hulpvorm</w:t>
            </w:r>
            <w:r w:rsidR="00255693">
              <w:rPr>
                <w:rFonts w:ascii="Plantin" w:hAnsi="Plantin" w:cs="Arial"/>
                <w:bCs/>
                <w:color w:val="000000"/>
                <w:sz w:val="20"/>
                <w:szCs w:val="20"/>
              </w:rPr>
              <w:t>, Verwijzer</w:t>
            </w:r>
          </w:p>
          <w:p w14:paraId="53237DC5" w14:textId="77777777" w:rsidR="00FE4286" w:rsidRDefault="00FE4286" w:rsidP="00FE4286">
            <w:pPr>
              <w:pStyle w:val="Lijstalinea"/>
              <w:numPr>
                <w:ilvl w:val="0"/>
                <w:numId w:val="16"/>
              </w:numPr>
              <w:autoSpaceDE w:val="0"/>
              <w:autoSpaceDN w:val="0"/>
              <w:adjustRightInd w:val="0"/>
              <w:ind w:left="184" w:hanging="184"/>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Uitkomst: Cliënttevredenheid</w:t>
            </w:r>
          </w:p>
          <w:p w14:paraId="139CBE25" w14:textId="77777777" w:rsidR="00FE4286" w:rsidRDefault="00FE4286" w:rsidP="00FE4286">
            <w:pPr>
              <w:pStyle w:val="Lijstalinea"/>
              <w:numPr>
                <w:ilvl w:val="0"/>
                <w:numId w:val="16"/>
              </w:numPr>
              <w:autoSpaceDE w:val="0"/>
              <w:autoSpaceDN w:val="0"/>
              <w:adjustRightInd w:val="0"/>
              <w:ind w:left="184" w:hanging="184"/>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Uitkomst: Zonder hulp verder</w:t>
            </w:r>
          </w:p>
          <w:p w14:paraId="7F37412B" w14:textId="77777777" w:rsidR="00FE4286" w:rsidRDefault="00FE4286" w:rsidP="00FE4286">
            <w:pPr>
              <w:pStyle w:val="Lijstalinea"/>
              <w:numPr>
                <w:ilvl w:val="0"/>
                <w:numId w:val="16"/>
              </w:numPr>
              <w:autoSpaceDE w:val="0"/>
              <w:autoSpaceDN w:val="0"/>
              <w:adjustRightInd w:val="0"/>
              <w:ind w:left="184" w:hanging="184"/>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Uitkomst: Afname problematiek</w:t>
            </w:r>
          </w:p>
          <w:p w14:paraId="05CC0383" w14:textId="77777777" w:rsidR="00FE4286" w:rsidRDefault="00FE4286" w:rsidP="00FE4286">
            <w:pPr>
              <w:pStyle w:val="Lijstalinea"/>
              <w:numPr>
                <w:ilvl w:val="0"/>
                <w:numId w:val="16"/>
              </w:numPr>
              <w:autoSpaceDE w:val="0"/>
              <w:autoSpaceDN w:val="0"/>
              <w:adjustRightInd w:val="0"/>
              <w:ind w:left="184" w:hanging="184"/>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Uitkomst: Realisatie doelen</w:t>
            </w:r>
          </w:p>
          <w:p w14:paraId="6BB21DD4" w14:textId="77777777" w:rsidR="00FE4286" w:rsidRPr="00C0436F" w:rsidRDefault="00FE4286" w:rsidP="00FE4286">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p>
        </w:tc>
        <w:tc>
          <w:tcPr>
            <w:tcW w:w="743" w:type="pct"/>
          </w:tcPr>
          <w:p w14:paraId="2B2F3ABB" w14:textId="4DAAC2CB" w:rsidR="00FE4286" w:rsidRPr="00C0436F" w:rsidRDefault="00FE4286" w:rsidP="00FE4286">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 xml:space="preserve">Nee </w:t>
            </w:r>
          </w:p>
        </w:tc>
      </w:tr>
      <w:tr w:rsidR="00FE4286" w14:paraId="3F10AC7F" w14:textId="77777777" w:rsidTr="00D44DED">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757" w:type="pct"/>
          </w:tcPr>
          <w:p w14:paraId="08C978C4" w14:textId="50EC216F" w:rsidR="00FE4286" w:rsidRPr="00C0436F" w:rsidRDefault="00FE4286" w:rsidP="00FE4286">
            <w:pPr>
              <w:pStyle w:val="Lijstalinea"/>
              <w:autoSpaceDE w:val="0"/>
              <w:autoSpaceDN w:val="0"/>
              <w:adjustRightInd w:val="0"/>
              <w:ind w:left="0"/>
              <w:rPr>
                <w:rFonts w:ascii="Plantin" w:hAnsi="Plantin" w:cs="Arial"/>
                <w:bCs w:val="0"/>
                <w:color w:val="000000"/>
                <w:sz w:val="20"/>
                <w:szCs w:val="20"/>
              </w:rPr>
            </w:pPr>
            <w:r>
              <w:rPr>
                <w:rFonts w:ascii="Plantin" w:hAnsi="Plantin" w:cs="Arial"/>
                <w:color w:val="000000"/>
                <w:sz w:val="20"/>
                <w:szCs w:val="20"/>
              </w:rPr>
              <w:t xml:space="preserve">Rapporteren over effectiviteit interventies </w:t>
            </w:r>
          </w:p>
        </w:tc>
        <w:tc>
          <w:tcPr>
            <w:tcW w:w="1064" w:type="pct"/>
          </w:tcPr>
          <w:p w14:paraId="342AA489" w14:textId="54006208" w:rsidR="00FE4286" w:rsidRPr="00C0436F" w:rsidRDefault="00FE4286" w:rsidP="00FE4286">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Aggregeren van de uitkomsten naar logische rapportages binnen het Gemeenteportaal</w:t>
            </w:r>
          </w:p>
        </w:tc>
        <w:tc>
          <w:tcPr>
            <w:tcW w:w="797" w:type="pct"/>
          </w:tcPr>
          <w:p w14:paraId="62F6F17C" w14:textId="6131F015" w:rsidR="00FE4286" w:rsidRPr="00C0436F" w:rsidRDefault="00F112F3" w:rsidP="00FE4286">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N</w:t>
            </w:r>
            <w:r w:rsidR="00E71DE4">
              <w:rPr>
                <w:rFonts w:ascii="Plantin" w:hAnsi="Plantin" w:cs="Arial"/>
                <w:bCs/>
                <w:color w:val="000000"/>
                <w:sz w:val="20"/>
                <w:szCs w:val="20"/>
              </w:rPr>
              <w:t>.</w:t>
            </w:r>
            <w:r>
              <w:rPr>
                <w:rFonts w:ascii="Plantin" w:hAnsi="Plantin" w:cs="Arial"/>
                <w:bCs/>
                <w:color w:val="000000"/>
                <w:sz w:val="20"/>
                <w:szCs w:val="20"/>
              </w:rPr>
              <w:t>v</w:t>
            </w:r>
            <w:r w:rsidR="00E71DE4">
              <w:rPr>
                <w:rFonts w:ascii="Plantin" w:hAnsi="Plantin" w:cs="Arial"/>
                <w:bCs/>
                <w:color w:val="000000"/>
                <w:sz w:val="20"/>
                <w:szCs w:val="20"/>
              </w:rPr>
              <w:t>.</w:t>
            </w:r>
            <w:r>
              <w:rPr>
                <w:rFonts w:ascii="Plantin" w:hAnsi="Plantin" w:cs="Arial"/>
                <w:bCs/>
                <w:color w:val="000000"/>
                <w:sz w:val="20"/>
                <w:szCs w:val="20"/>
              </w:rPr>
              <w:t>t</w:t>
            </w:r>
            <w:r w:rsidR="00E71DE4">
              <w:rPr>
                <w:rFonts w:ascii="Plantin" w:hAnsi="Plantin" w:cs="Arial"/>
                <w:bCs/>
                <w:color w:val="000000"/>
                <w:sz w:val="20"/>
                <w:szCs w:val="20"/>
              </w:rPr>
              <w:t>.</w:t>
            </w:r>
          </w:p>
        </w:tc>
        <w:tc>
          <w:tcPr>
            <w:tcW w:w="1639" w:type="pct"/>
          </w:tcPr>
          <w:p w14:paraId="369B1A75" w14:textId="43968B54" w:rsidR="00FE4286" w:rsidRPr="00C0436F" w:rsidRDefault="00F112F3" w:rsidP="00FE4286">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N</w:t>
            </w:r>
            <w:r w:rsidR="00E71DE4">
              <w:rPr>
                <w:rFonts w:ascii="Plantin" w:hAnsi="Plantin" w:cs="Arial"/>
                <w:bCs/>
                <w:color w:val="000000"/>
                <w:sz w:val="20"/>
                <w:szCs w:val="20"/>
              </w:rPr>
              <w:t>.</w:t>
            </w:r>
            <w:r>
              <w:rPr>
                <w:rFonts w:ascii="Plantin" w:hAnsi="Plantin" w:cs="Arial"/>
                <w:bCs/>
                <w:color w:val="000000"/>
                <w:sz w:val="20"/>
                <w:szCs w:val="20"/>
              </w:rPr>
              <w:t>v</w:t>
            </w:r>
            <w:r w:rsidR="00E71DE4">
              <w:rPr>
                <w:rFonts w:ascii="Plantin" w:hAnsi="Plantin" w:cs="Arial"/>
                <w:bCs/>
                <w:color w:val="000000"/>
                <w:sz w:val="20"/>
                <w:szCs w:val="20"/>
              </w:rPr>
              <w:t>.</w:t>
            </w:r>
            <w:r>
              <w:rPr>
                <w:rFonts w:ascii="Plantin" w:hAnsi="Plantin" w:cs="Arial"/>
                <w:bCs/>
                <w:color w:val="000000"/>
                <w:sz w:val="20"/>
                <w:szCs w:val="20"/>
              </w:rPr>
              <w:t>t</w:t>
            </w:r>
            <w:r w:rsidR="00E71DE4">
              <w:rPr>
                <w:rFonts w:ascii="Plantin" w:hAnsi="Plantin" w:cs="Arial"/>
                <w:bCs/>
                <w:color w:val="000000"/>
                <w:sz w:val="20"/>
                <w:szCs w:val="20"/>
              </w:rPr>
              <w:t>.</w:t>
            </w:r>
          </w:p>
        </w:tc>
        <w:tc>
          <w:tcPr>
            <w:tcW w:w="743" w:type="pct"/>
          </w:tcPr>
          <w:p w14:paraId="7752D05E" w14:textId="18694683" w:rsidR="00FE4286" w:rsidRPr="00C0436F" w:rsidRDefault="00FE4286" w:rsidP="00FE4286">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sidRPr="00C0436F">
              <w:rPr>
                <w:rFonts w:ascii="Plantin" w:hAnsi="Plantin" w:cs="Arial"/>
                <w:bCs/>
                <w:color w:val="000000"/>
                <w:sz w:val="20"/>
                <w:szCs w:val="20"/>
              </w:rPr>
              <w:t>Nee</w:t>
            </w:r>
          </w:p>
        </w:tc>
      </w:tr>
      <w:tr w:rsidR="009729B4" w14:paraId="0A1158B4" w14:textId="77777777" w:rsidTr="00D44DED">
        <w:trPr>
          <w:trHeight w:val="984"/>
        </w:trPr>
        <w:tc>
          <w:tcPr>
            <w:cnfStyle w:val="001000000000" w:firstRow="0" w:lastRow="0" w:firstColumn="1" w:lastColumn="0" w:oddVBand="0" w:evenVBand="0" w:oddHBand="0" w:evenHBand="0" w:firstRowFirstColumn="0" w:firstRowLastColumn="0" w:lastRowFirstColumn="0" w:lastRowLastColumn="0"/>
            <w:tcW w:w="757" w:type="pct"/>
          </w:tcPr>
          <w:p w14:paraId="62CBDFBB" w14:textId="75FE0F82" w:rsidR="009729B4" w:rsidRDefault="00E71DE4" w:rsidP="00FE4286">
            <w:pPr>
              <w:pStyle w:val="Lijstalinea"/>
              <w:autoSpaceDE w:val="0"/>
              <w:autoSpaceDN w:val="0"/>
              <w:adjustRightInd w:val="0"/>
              <w:ind w:left="0"/>
              <w:rPr>
                <w:rFonts w:ascii="Plantin" w:hAnsi="Plantin" w:cs="Arial"/>
                <w:bCs w:val="0"/>
                <w:color w:val="000000"/>
                <w:sz w:val="20"/>
                <w:szCs w:val="20"/>
              </w:rPr>
            </w:pPr>
            <w:r>
              <w:rPr>
                <w:rFonts w:ascii="Plantin" w:hAnsi="Plantin" w:cs="Arial"/>
                <w:color w:val="000000"/>
                <w:sz w:val="20"/>
                <w:szCs w:val="20"/>
              </w:rPr>
              <w:t>Bepalen van de Respons</w:t>
            </w:r>
          </w:p>
        </w:tc>
        <w:tc>
          <w:tcPr>
            <w:tcW w:w="1064" w:type="pct"/>
          </w:tcPr>
          <w:p w14:paraId="4252E492" w14:textId="61D9FDC0" w:rsidR="009729B4" w:rsidRDefault="00E71DE4" w:rsidP="00FE4286">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Inzicht geven in de mate waarin cliënttrajecten gemeten zijn.</w:t>
            </w:r>
          </w:p>
        </w:tc>
        <w:tc>
          <w:tcPr>
            <w:tcW w:w="797" w:type="pct"/>
          </w:tcPr>
          <w:p w14:paraId="01179480" w14:textId="3BFF2814" w:rsidR="009729B4" w:rsidRDefault="00E71DE4" w:rsidP="00FE4286">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N.v.t.</w:t>
            </w:r>
          </w:p>
        </w:tc>
        <w:tc>
          <w:tcPr>
            <w:tcW w:w="1639" w:type="pct"/>
          </w:tcPr>
          <w:p w14:paraId="00A8B5B7" w14:textId="3002FEA7" w:rsidR="009729B4" w:rsidRDefault="00E71DE4" w:rsidP="00FE4286">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N.v.t.</w:t>
            </w:r>
          </w:p>
        </w:tc>
        <w:tc>
          <w:tcPr>
            <w:tcW w:w="743" w:type="pct"/>
          </w:tcPr>
          <w:p w14:paraId="634FDE55" w14:textId="4484C474" w:rsidR="009729B4" w:rsidRPr="00C0436F" w:rsidRDefault="00E71DE4" w:rsidP="00FE4286">
            <w:pPr>
              <w:pStyle w:val="Lijstaline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Nee</w:t>
            </w:r>
          </w:p>
        </w:tc>
      </w:tr>
      <w:tr w:rsidR="00367FAB" w14:paraId="6C561BD5" w14:textId="77777777" w:rsidTr="00D44DED">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757" w:type="pct"/>
          </w:tcPr>
          <w:p w14:paraId="6429313F" w14:textId="39F69D2A" w:rsidR="00367FAB" w:rsidRDefault="00367FAB" w:rsidP="00FE4286">
            <w:pPr>
              <w:pStyle w:val="Lijstalinea"/>
              <w:autoSpaceDE w:val="0"/>
              <w:autoSpaceDN w:val="0"/>
              <w:adjustRightInd w:val="0"/>
              <w:ind w:left="0"/>
              <w:rPr>
                <w:rFonts w:ascii="Plantin" w:hAnsi="Plantin" w:cs="Arial"/>
                <w:bCs w:val="0"/>
                <w:color w:val="000000"/>
                <w:sz w:val="20"/>
                <w:szCs w:val="20"/>
              </w:rPr>
            </w:pPr>
            <w:r>
              <w:rPr>
                <w:rFonts w:ascii="Plantin" w:hAnsi="Plantin" w:cs="Arial"/>
                <w:color w:val="000000"/>
                <w:sz w:val="20"/>
                <w:szCs w:val="20"/>
              </w:rPr>
              <w:t>Doorlevering geaggregeerde informatie</w:t>
            </w:r>
          </w:p>
        </w:tc>
        <w:tc>
          <w:tcPr>
            <w:tcW w:w="1064" w:type="pct"/>
          </w:tcPr>
          <w:p w14:paraId="1B533CBE" w14:textId="2EA29B37" w:rsidR="00367FAB" w:rsidRDefault="00D6100E" w:rsidP="00FE4286">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Doorgifte aan de gemeente Almere om totaal overzichten te creëren over de zorgaanbieder</w:t>
            </w:r>
          </w:p>
        </w:tc>
        <w:tc>
          <w:tcPr>
            <w:tcW w:w="797" w:type="pct"/>
          </w:tcPr>
          <w:p w14:paraId="634E0C5A" w14:textId="034D9F21" w:rsidR="00367FAB" w:rsidRDefault="00C83107" w:rsidP="00FE4286">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N.v.t.</w:t>
            </w:r>
          </w:p>
        </w:tc>
        <w:tc>
          <w:tcPr>
            <w:tcW w:w="1639" w:type="pct"/>
          </w:tcPr>
          <w:p w14:paraId="443CD5E7" w14:textId="7B5C0741" w:rsidR="00367FAB" w:rsidRDefault="00C83107" w:rsidP="00FE4286">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N.v.t.</w:t>
            </w:r>
          </w:p>
        </w:tc>
        <w:tc>
          <w:tcPr>
            <w:tcW w:w="743" w:type="pct"/>
          </w:tcPr>
          <w:p w14:paraId="6CE6C666" w14:textId="769B096D" w:rsidR="00367FAB" w:rsidRDefault="00C83107" w:rsidP="00FE4286">
            <w:pPr>
              <w:pStyle w:val="Lijstalinea"/>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ascii="Plantin" w:hAnsi="Plantin" w:cs="Arial"/>
                <w:bCs/>
                <w:color w:val="000000"/>
                <w:sz w:val="20"/>
                <w:szCs w:val="20"/>
              </w:rPr>
            </w:pPr>
            <w:r>
              <w:rPr>
                <w:rFonts w:ascii="Plantin" w:hAnsi="Plantin" w:cs="Arial"/>
                <w:bCs/>
                <w:color w:val="000000"/>
                <w:sz w:val="20"/>
                <w:szCs w:val="20"/>
              </w:rPr>
              <w:t>Nee</w:t>
            </w:r>
          </w:p>
        </w:tc>
      </w:tr>
    </w:tbl>
    <w:p w14:paraId="38CC23E1" w14:textId="77777777" w:rsidR="00262E2C" w:rsidRDefault="00262E2C" w:rsidP="001A408B">
      <w:pPr>
        <w:spacing w:line="320" w:lineRule="atLeast"/>
        <w:ind w:right="765"/>
        <w:outlineLvl w:val="0"/>
        <w:rPr>
          <w:szCs w:val="19"/>
        </w:rPr>
      </w:pPr>
    </w:p>
    <w:p w14:paraId="04C79A5D" w14:textId="58704FF7" w:rsidR="00984E86" w:rsidRPr="00EA076A" w:rsidRDefault="00EA076A" w:rsidP="007D0E48">
      <w:pPr>
        <w:spacing w:line="320" w:lineRule="atLeast"/>
        <w:ind w:right="765"/>
        <w:outlineLvl w:val="0"/>
        <w:rPr>
          <w:szCs w:val="19"/>
        </w:rPr>
      </w:pPr>
      <w:r w:rsidRPr="00EA076A">
        <w:rPr>
          <w:szCs w:val="19"/>
        </w:rPr>
        <w:t xml:space="preserve">Naast informatie over de outcome-indicatoren krijgen de zorgaanbieders ook inzicht in de mate waarin outcome-informatie beschikbaar is </w:t>
      </w:r>
      <w:r w:rsidR="00C4240B">
        <w:rPr>
          <w:szCs w:val="19"/>
        </w:rPr>
        <w:t xml:space="preserve">(Respons) </w:t>
      </w:r>
      <w:r w:rsidRPr="00EA076A">
        <w:rPr>
          <w:szCs w:val="19"/>
        </w:rPr>
        <w:t xml:space="preserve">van de onder haar verantwoordelijkheid vallende cliënten. </w:t>
      </w:r>
    </w:p>
    <w:p w14:paraId="2C4C32B3" w14:textId="77777777" w:rsidR="00EA076A" w:rsidRPr="00EA076A" w:rsidRDefault="00EA076A" w:rsidP="007D0E48">
      <w:pPr>
        <w:spacing w:line="320" w:lineRule="atLeast"/>
        <w:ind w:right="765"/>
        <w:outlineLvl w:val="0"/>
        <w:rPr>
          <w:szCs w:val="19"/>
        </w:rPr>
      </w:pPr>
    </w:p>
    <w:p w14:paraId="7A090244" w14:textId="65A8B6E7" w:rsidR="00984E86" w:rsidRPr="00EA076A" w:rsidRDefault="00984E86" w:rsidP="007D0E48">
      <w:pPr>
        <w:spacing w:line="320" w:lineRule="atLeast"/>
        <w:ind w:right="765"/>
        <w:outlineLvl w:val="0"/>
        <w:rPr>
          <w:szCs w:val="19"/>
        </w:rPr>
      </w:pPr>
      <w:r w:rsidRPr="00EA076A">
        <w:rPr>
          <w:szCs w:val="19"/>
        </w:rPr>
        <w:t xml:space="preserve">Uitgangspunten </w:t>
      </w:r>
      <w:r w:rsidR="00EA076A">
        <w:rPr>
          <w:szCs w:val="19"/>
        </w:rPr>
        <w:t xml:space="preserve">bij de verwerking van persoonsgegevens </w:t>
      </w:r>
      <w:r w:rsidRPr="00EA076A">
        <w:rPr>
          <w:szCs w:val="19"/>
        </w:rPr>
        <w:t>zijn verder:</w:t>
      </w:r>
    </w:p>
    <w:p w14:paraId="2460C31D" w14:textId="04C6A774" w:rsidR="00984E86" w:rsidRPr="00EA076A" w:rsidRDefault="00984E86" w:rsidP="00E439BC">
      <w:pPr>
        <w:pStyle w:val="Lijstalinea"/>
        <w:numPr>
          <w:ilvl w:val="0"/>
          <w:numId w:val="8"/>
        </w:numPr>
        <w:spacing w:line="320" w:lineRule="atLeast"/>
        <w:ind w:right="765"/>
        <w:outlineLvl w:val="0"/>
        <w:rPr>
          <w:szCs w:val="19"/>
        </w:rPr>
      </w:pPr>
      <w:r w:rsidRPr="00EA076A">
        <w:rPr>
          <w:szCs w:val="19"/>
        </w:rPr>
        <w:t>Op het moment dat persoonsgegevens worden aangeleverd aan de TTP worden de</w:t>
      </w:r>
      <w:r w:rsidR="00B14F5C">
        <w:rPr>
          <w:szCs w:val="19"/>
        </w:rPr>
        <w:t xml:space="preserve">ze </w:t>
      </w:r>
      <w:r w:rsidRPr="00EA076A">
        <w:rPr>
          <w:szCs w:val="19"/>
        </w:rPr>
        <w:t>persoonsgegevens versleuteld (</w:t>
      </w:r>
      <w:proofErr w:type="spellStart"/>
      <w:r w:rsidRPr="00EA076A">
        <w:rPr>
          <w:szCs w:val="19"/>
        </w:rPr>
        <w:t>encrypt</w:t>
      </w:r>
      <w:proofErr w:type="spellEnd"/>
      <w:r w:rsidRPr="00EA076A">
        <w:rPr>
          <w:szCs w:val="19"/>
        </w:rPr>
        <w:t xml:space="preserve"> en/of </w:t>
      </w:r>
      <w:proofErr w:type="spellStart"/>
      <w:r w:rsidRPr="00EA076A">
        <w:rPr>
          <w:szCs w:val="19"/>
        </w:rPr>
        <w:t>gehashed</w:t>
      </w:r>
      <w:proofErr w:type="spellEnd"/>
      <w:r w:rsidRPr="00EA076A">
        <w:rPr>
          <w:szCs w:val="19"/>
        </w:rPr>
        <w:t>).</w:t>
      </w:r>
    </w:p>
    <w:p w14:paraId="56F3BDC5" w14:textId="767FE449" w:rsidR="00984E86" w:rsidRPr="00EA076A" w:rsidRDefault="00984E86" w:rsidP="00E439BC">
      <w:pPr>
        <w:pStyle w:val="Lijstalinea"/>
        <w:numPr>
          <w:ilvl w:val="0"/>
          <w:numId w:val="8"/>
        </w:numPr>
        <w:spacing w:line="320" w:lineRule="atLeast"/>
        <w:ind w:right="765"/>
        <w:outlineLvl w:val="0"/>
        <w:rPr>
          <w:szCs w:val="19"/>
        </w:rPr>
      </w:pPr>
      <w:r w:rsidRPr="00EA076A">
        <w:rPr>
          <w:szCs w:val="19"/>
        </w:rPr>
        <w:t xml:space="preserve">Informatie die binnen het dashboard wordt getoond is geaggregeerd. Tevens wordt wanneer minder dan een bepaald aantal (door parameters in te stellen) cliënten de uitkomst bepalen het resultaat niet getoond, omdat de herleidbaarheid naar individuele cliënten te groot wordt. </w:t>
      </w:r>
    </w:p>
    <w:p w14:paraId="69BAADE7" w14:textId="3C9A33B8" w:rsidR="00EA076A" w:rsidRPr="00EA076A" w:rsidRDefault="00EA076A" w:rsidP="00E439BC">
      <w:pPr>
        <w:pStyle w:val="Lijstalinea"/>
        <w:numPr>
          <w:ilvl w:val="0"/>
          <w:numId w:val="8"/>
        </w:numPr>
        <w:spacing w:line="320" w:lineRule="atLeast"/>
        <w:ind w:right="765"/>
        <w:outlineLvl w:val="0"/>
        <w:rPr>
          <w:szCs w:val="19"/>
        </w:rPr>
      </w:pPr>
      <w:r w:rsidRPr="00EA076A">
        <w:rPr>
          <w:szCs w:val="19"/>
        </w:rPr>
        <w:t xml:space="preserve">Voor alle rapportages geldt dat alleen informatie getoond wordt waar de betreffende eindgebruiker ook bevoegd toe is. </w:t>
      </w:r>
    </w:p>
    <w:p w14:paraId="3C8F892B" w14:textId="0EF4399E" w:rsidR="00984E86" w:rsidRDefault="00EA076A" w:rsidP="00E439BC">
      <w:pPr>
        <w:pStyle w:val="Lijstalinea"/>
        <w:numPr>
          <w:ilvl w:val="0"/>
          <w:numId w:val="8"/>
        </w:numPr>
        <w:spacing w:line="320" w:lineRule="atLeast"/>
        <w:ind w:right="765"/>
        <w:outlineLvl w:val="0"/>
        <w:rPr>
          <w:szCs w:val="19"/>
        </w:rPr>
      </w:pPr>
      <w:r w:rsidRPr="00EA076A">
        <w:rPr>
          <w:szCs w:val="19"/>
        </w:rPr>
        <w:t xml:space="preserve">Het dashboard en de rapportages zijn alleen beschikbaar voor geautoriseerde gebruikers. </w:t>
      </w:r>
    </w:p>
    <w:p w14:paraId="25FF2DCC" w14:textId="77777777" w:rsidR="007612DB" w:rsidRPr="007612DB" w:rsidRDefault="007612DB" w:rsidP="007612DB">
      <w:pPr>
        <w:spacing w:line="320" w:lineRule="atLeast"/>
        <w:ind w:right="765"/>
        <w:outlineLvl w:val="0"/>
        <w:rPr>
          <w:szCs w:val="19"/>
        </w:rPr>
      </w:pPr>
    </w:p>
    <w:p w14:paraId="2DD4761C" w14:textId="0C8C050A" w:rsidR="00370EBB" w:rsidRPr="00EA076A" w:rsidRDefault="008E0E5F" w:rsidP="007D0E48">
      <w:pPr>
        <w:spacing w:line="320" w:lineRule="atLeast"/>
        <w:ind w:right="765"/>
        <w:outlineLvl w:val="0"/>
        <w:rPr>
          <w:b/>
          <w:szCs w:val="19"/>
        </w:rPr>
      </w:pPr>
      <w:r>
        <w:rPr>
          <w:b/>
          <w:szCs w:val="19"/>
        </w:rPr>
        <w:t>2</w:t>
      </w:r>
      <w:r w:rsidR="00370EBB" w:rsidRPr="00EA076A">
        <w:rPr>
          <w:b/>
          <w:szCs w:val="19"/>
        </w:rPr>
        <w:t>. Categorieën personen en soorten persoonsgegevens</w:t>
      </w:r>
    </w:p>
    <w:p w14:paraId="1E281843" w14:textId="2A71995C" w:rsidR="009F770C" w:rsidRPr="009F770C" w:rsidRDefault="00EA076A" w:rsidP="007D0E48">
      <w:pPr>
        <w:spacing w:line="320" w:lineRule="atLeast"/>
        <w:ind w:right="765"/>
        <w:outlineLvl w:val="0"/>
        <w:rPr>
          <w:szCs w:val="19"/>
        </w:rPr>
      </w:pPr>
      <w:r w:rsidRPr="009F770C">
        <w:rPr>
          <w:szCs w:val="19"/>
        </w:rPr>
        <w:t>Binnen de TTP worden alleen van voorziening aanvragers (Cliënten) persoonsgegevens verwerkt.</w:t>
      </w:r>
      <w:r w:rsidR="009F770C">
        <w:rPr>
          <w:szCs w:val="19"/>
        </w:rPr>
        <w:t xml:space="preserve"> Deze cliënten vallen onder de definitie van ‘kwetsbare groep’. Het zijn namelijk vaak </w:t>
      </w:r>
      <w:r w:rsidR="009F770C" w:rsidRPr="009F770C">
        <w:rPr>
          <w:szCs w:val="19"/>
        </w:rPr>
        <w:t>minderjarigen</w:t>
      </w:r>
      <w:r w:rsidR="009F770C">
        <w:rPr>
          <w:szCs w:val="19"/>
        </w:rPr>
        <w:t xml:space="preserve"> met gezondheid- en/of sociaal economische problematiek. </w:t>
      </w:r>
    </w:p>
    <w:p w14:paraId="56070884" w14:textId="14E6CBFB" w:rsidR="00370EBB" w:rsidRPr="009F770C" w:rsidRDefault="009F770C" w:rsidP="007D0E48">
      <w:pPr>
        <w:spacing w:line="320" w:lineRule="atLeast"/>
        <w:ind w:right="765"/>
        <w:outlineLvl w:val="0"/>
        <w:rPr>
          <w:szCs w:val="19"/>
        </w:rPr>
      </w:pPr>
      <w:r>
        <w:rPr>
          <w:szCs w:val="19"/>
        </w:rPr>
        <w:t xml:space="preserve">De gegevens die verzameld worden zijn </w:t>
      </w:r>
      <w:r w:rsidR="00370EBB" w:rsidRPr="009F770C">
        <w:rPr>
          <w:szCs w:val="19"/>
        </w:rPr>
        <w:t>van gevoelige aard als bedoelt in de</w:t>
      </w:r>
      <w:r w:rsidR="009D4226" w:rsidRPr="009F770C">
        <w:rPr>
          <w:szCs w:val="19"/>
        </w:rPr>
        <w:t xml:space="preserve"> </w:t>
      </w:r>
      <w:r w:rsidR="00370EBB" w:rsidRPr="009F770C">
        <w:rPr>
          <w:szCs w:val="19"/>
        </w:rPr>
        <w:t>beleidsregels datalekken van de AP:</w:t>
      </w:r>
    </w:p>
    <w:p w14:paraId="66DE8AC4" w14:textId="7378E36C" w:rsidR="00370EBB" w:rsidRPr="009F770C" w:rsidRDefault="00EA076A" w:rsidP="00E439BC">
      <w:pPr>
        <w:pStyle w:val="Lijstalinea"/>
        <w:numPr>
          <w:ilvl w:val="0"/>
          <w:numId w:val="4"/>
        </w:numPr>
        <w:spacing w:line="320" w:lineRule="atLeast"/>
        <w:ind w:right="765"/>
        <w:outlineLvl w:val="0"/>
        <w:rPr>
          <w:szCs w:val="19"/>
        </w:rPr>
      </w:pPr>
      <w:r w:rsidRPr="009F770C">
        <w:rPr>
          <w:szCs w:val="19"/>
        </w:rPr>
        <w:t>Verwerkt worden b</w:t>
      </w:r>
      <w:r w:rsidR="00370EBB" w:rsidRPr="009F770C">
        <w:rPr>
          <w:szCs w:val="19"/>
        </w:rPr>
        <w:t xml:space="preserve">ijzondere persoonsgegevens zoals bedoeld in artikel </w:t>
      </w:r>
      <w:r w:rsidR="00254846">
        <w:rPr>
          <w:szCs w:val="19"/>
        </w:rPr>
        <w:t>53 AVG</w:t>
      </w:r>
      <w:r w:rsidR="00370EBB" w:rsidRPr="009F770C">
        <w:rPr>
          <w:szCs w:val="19"/>
        </w:rPr>
        <w:t>. Het gaat hierbij om</w:t>
      </w:r>
      <w:r w:rsidR="009D4226" w:rsidRPr="009F770C">
        <w:rPr>
          <w:szCs w:val="19"/>
        </w:rPr>
        <w:t xml:space="preserve"> </w:t>
      </w:r>
      <w:r w:rsidR="00370EBB" w:rsidRPr="009F770C">
        <w:rPr>
          <w:szCs w:val="19"/>
        </w:rPr>
        <w:t>persoonsgegevens over iemands</w:t>
      </w:r>
      <w:r w:rsidRPr="009F770C">
        <w:rPr>
          <w:szCs w:val="19"/>
        </w:rPr>
        <w:t xml:space="preserve"> </w:t>
      </w:r>
      <w:r w:rsidR="00370EBB" w:rsidRPr="009F770C">
        <w:rPr>
          <w:szCs w:val="19"/>
        </w:rPr>
        <w:t>gezondheid</w:t>
      </w:r>
      <w:r w:rsidRPr="009F770C">
        <w:rPr>
          <w:szCs w:val="19"/>
        </w:rPr>
        <w:t>. Onderdeel van de set persoonsgegevens is het  Burgerservicenummer (BSN</w:t>
      </w:r>
      <w:r w:rsidR="00370EBB" w:rsidRPr="009F770C">
        <w:rPr>
          <w:szCs w:val="19"/>
        </w:rPr>
        <w:t>).</w:t>
      </w:r>
    </w:p>
    <w:p w14:paraId="4551FCD7" w14:textId="1CC8F207" w:rsidR="00370EBB" w:rsidRPr="009F770C" w:rsidRDefault="00EA076A" w:rsidP="00E439BC">
      <w:pPr>
        <w:pStyle w:val="Lijstalinea"/>
        <w:numPr>
          <w:ilvl w:val="0"/>
          <w:numId w:val="4"/>
        </w:numPr>
        <w:spacing w:line="320" w:lineRule="atLeast"/>
        <w:ind w:right="765"/>
        <w:outlineLvl w:val="0"/>
        <w:rPr>
          <w:szCs w:val="19"/>
        </w:rPr>
      </w:pPr>
      <w:r w:rsidRPr="009F770C">
        <w:rPr>
          <w:szCs w:val="19"/>
        </w:rPr>
        <w:t xml:space="preserve">Verwerkt worden </w:t>
      </w:r>
      <w:r w:rsidR="009F770C" w:rsidRPr="009F770C">
        <w:rPr>
          <w:szCs w:val="19"/>
        </w:rPr>
        <w:t xml:space="preserve">mogelijk </w:t>
      </w:r>
      <w:r w:rsidR="00370EBB" w:rsidRPr="009F770C">
        <w:rPr>
          <w:szCs w:val="19"/>
        </w:rPr>
        <w:t>gegevens</w:t>
      </w:r>
      <w:r w:rsidRPr="009F770C">
        <w:rPr>
          <w:szCs w:val="19"/>
        </w:rPr>
        <w:t>,</w:t>
      </w:r>
      <w:r w:rsidR="00370EBB" w:rsidRPr="009F770C">
        <w:rPr>
          <w:szCs w:val="19"/>
        </w:rPr>
        <w:t xml:space="preserve"> die kunnen leiden tot stigmatisering of uitsluiting van de betrokkene</w:t>
      </w:r>
      <w:r w:rsidR="009F770C" w:rsidRPr="009F770C">
        <w:rPr>
          <w:szCs w:val="19"/>
        </w:rPr>
        <w:t xml:space="preserve">. Dit alleen wanneer voorziening aanvragers een beschikking hebben gekregen, die hier betrekking op heeft. Dit zijn </w:t>
      </w:r>
      <w:r w:rsidR="00370EBB" w:rsidRPr="009F770C">
        <w:rPr>
          <w:szCs w:val="19"/>
        </w:rPr>
        <w:t>gegevens over gokverslaving, prestaties op school of werk of</w:t>
      </w:r>
      <w:r w:rsidR="009D4226" w:rsidRPr="009F770C">
        <w:rPr>
          <w:szCs w:val="19"/>
        </w:rPr>
        <w:t xml:space="preserve"> </w:t>
      </w:r>
      <w:r w:rsidR="00370EBB" w:rsidRPr="009F770C">
        <w:rPr>
          <w:szCs w:val="19"/>
        </w:rPr>
        <w:t>relatieproblemen</w:t>
      </w:r>
      <w:r w:rsidR="009F770C" w:rsidRPr="009F770C">
        <w:rPr>
          <w:szCs w:val="19"/>
        </w:rPr>
        <w:t xml:space="preserve"> van cliënt en/of ouders</w:t>
      </w:r>
      <w:r w:rsidR="00370EBB" w:rsidRPr="009F770C">
        <w:rPr>
          <w:szCs w:val="19"/>
        </w:rPr>
        <w:t>.</w:t>
      </w:r>
    </w:p>
    <w:p w14:paraId="755D9733" w14:textId="182C332A" w:rsidR="00370EBB" w:rsidRPr="009F770C" w:rsidRDefault="00370EBB" w:rsidP="00E439BC">
      <w:pPr>
        <w:pStyle w:val="Lijstalinea"/>
        <w:numPr>
          <w:ilvl w:val="0"/>
          <w:numId w:val="4"/>
        </w:numPr>
        <w:spacing w:line="320" w:lineRule="atLeast"/>
        <w:ind w:right="765"/>
        <w:outlineLvl w:val="0"/>
        <w:rPr>
          <w:szCs w:val="19"/>
        </w:rPr>
      </w:pPr>
      <w:r w:rsidRPr="009F770C">
        <w:rPr>
          <w:szCs w:val="19"/>
        </w:rPr>
        <w:t>Gebruikersnamen, wachtwoorden en andere inloggegevens</w:t>
      </w:r>
      <w:r w:rsidR="009F770C">
        <w:rPr>
          <w:szCs w:val="19"/>
        </w:rPr>
        <w:t xml:space="preserve"> van de eindgebruikers</w:t>
      </w:r>
      <w:r w:rsidRPr="009F770C">
        <w:rPr>
          <w:szCs w:val="19"/>
        </w:rPr>
        <w:t>. De mogelijke gevolgen voor</w:t>
      </w:r>
      <w:r w:rsidR="009D4226" w:rsidRPr="009F770C">
        <w:rPr>
          <w:szCs w:val="19"/>
        </w:rPr>
        <w:t xml:space="preserve"> </w:t>
      </w:r>
      <w:r w:rsidRPr="009F770C">
        <w:rPr>
          <w:szCs w:val="19"/>
        </w:rPr>
        <w:t>betrokkenen hangen af van de verwerkingen en van de persoonsgegevens waar de</w:t>
      </w:r>
      <w:r w:rsidR="009D4226" w:rsidRPr="009F770C">
        <w:rPr>
          <w:szCs w:val="19"/>
        </w:rPr>
        <w:t xml:space="preserve"> </w:t>
      </w:r>
      <w:r w:rsidRPr="009F770C">
        <w:rPr>
          <w:szCs w:val="19"/>
        </w:rPr>
        <w:t xml:space="preserve">inloggegevens toegang toe geven. </w:t>
      </w:r>
    </w:p>
    <w:p w14:paraId="227E813B" w14:textId="75020941" w:rsidR="00370EBB" w:rsidRPr="009F770C" w:rsidRDefault="009F770C" w:rsidP="00E439BC">
      <w:pPr>
        <w:pStyle w:val="Lijstalinea"/>
        <w:numPr>
          <w:ilvl w:val="0"/>
          <w:numId w:val="4"/>
        </w:numPr>
        <w:spacing w:line="320" w:lineRule="atLeast"/>
        <w:ind w:right="765"/>
        <w:outlineLvl w:val="0"/>
        <w:rPr>
          <w:szCs w:val="19"/>
        </w:rPr>
      </w:pPr>
      <w:r w:rsidRPr="009F770C">
        <w:rPr>
          <w:szCs w:val="19"/>
        </w:rPr>
        <w:t xml:space="preserve">Verwerkt wordt het BSN om gegevens van </w:t>
      </w:r>
      <w:r w:rsidR="00401072">
        <w:rPr>
          <w:szCs w:val="19"/>
        </w:rPr>
        <w:t>cliënten</w:t>
      </w:r>
      <w:r w:rsidRPr="009F770C">
        <w:rPr>
          <w:szCs w:val="19"/>
        </w:rPr>
        <w:t xml:space="preserve"> te</w:t>
      </w:r>
      <w:r w:rsidR="002B22DE">
        <w:rPr>
          <w:szCs w:val="19"/>
        </w:rPr>
        <w:t xml:space="preserve"> identificeren</w:t>
      </w:r>
      <w:r w:rsidRPr="009F770C">
        <w:rPr>
          <w:szCs w:val="19"/>
        </w:rPr>
        <w:t>. Het BSN wordt bij aanlevering aan de TTP gelijk versleuteld (</w:t>
      </w:r>
      <w:proofErr w:type="spellStart"/>
      <w:r w:rsidRPr="009F770C">
        <w:rPr>
          <w:szCs w:val="19"/>
        </w:rPr>
        <w:t>gehashed</w:t>
      </w:r>
      <w:proofErr w:type="spellEnd"/>
      <w:r w:rsidRPr="009F770C">
        <w:rPr>
          <w:szCs w:val="19"/>
        </w:rPr>
        <w:t>).</w:t>
      </w:r>
    </w:p>
    <w:p w14:paraId="6A307817" w14:textId="77777777" w:rsidR="009D4226" w:rsidRPr="00597ACA" w:rsidRDefault="009D4226" w:rsidP="007D0E48">
      <w:pPr>
        <w:spacing w:line="320" w:lineRule="atLeast"/>
        <w:ind w:right="765"/>
        <w:outlineLvl w:val="0"/>
        <w:rPr>
          <w:color w:val="FF0000"/>
          <w:szCs w:val="19"/>
        </w:rPr>
      </w:pPr>
    </w:p>
    <w:p w14:paraId="1AB381E9" w14:textId="77777777" w:rsidR="00370EBB" w:rsidRPr="00370EBB" w:rsidRDefault="00370EBB" w:rsidP="007D0E48">
      <w:pPr>
        <w:spacing w:line="320" w:lineRule="atLeast"/>
        <w:ind w:right="765"/>
        <w:outlineLvl w:val="0"/>
        <w:rPr>
          <w:szCs w:val="19"/>
        </w:rPr>
      </w:pPr>
    </w:p>
    <w:p w14:paraId="738B9A4A" w14:textId="77777777" w:rsidR="00370EBB" w:rsidRPr="00D522C8" w:rsidRDefault="00370EBB" w:rsidP="007D0E48">
      <w:pPr>
        <w:spacing w:after="200" w:line="276" w:lineRule="auto"/>
        <w:ind w:right="765"/>
        <w:rPr>
          <w:szCs w:val="19"/>
        </w:rPr>
      </w:pPr>
      <w:r w:rsidRPr="00D522C8">
        <w:rPr>
          <w:szCs w:val="19"/>
        </w:rPr>
        <w:br w:type="page"/>
      </w:r>
    </w:p>
    <w:p w14:paraId="4DAAF022" w14:textId="77777777" w:rsidR="009D4226" w:rsidRPr="00506DBC" w:rsidRDefault="009D4226" w:rsidP="007D0E48">
      <w:pPr>
        <w:pStyle w:val="Kop1"/>
        <w:ind w:right="765"/>
      </w:pPr>
      <w:r w:rsidRPr="00506DBC">
        <w:t>Bijlage 3: Inlichtingen om incidenten te beoordelen ter uitwerking van art. 6 lid 1 en 5</w:t>
      </w:r>
    </w:p>
    <w:p w14:paraId="31CB2DE1" w14:textId="5713C769" w:rsidR="009D4226" w:rsidRPr="00506DBC" w:rsidRDefault="009C6D5A" w:rsidP="00676854">
      <w:pPr>
        <w:spacing w:line="320" w:lineRule="atLeast"/>
        <w:ind w:right="765"/>
        <w:outlineLvl w:val="0"/>
        <w:rPr>
          <w:szCs w:val="19"/>
        </w:rPr>
      </w:pPr>
      <w:r>
        <w:rPr>
          <w:szCs w:val="19"/>
        </w:rPr>
        <w:t>Verwerker</w:t>
      </w:r>
      <w:r w:rsidR="009D4226" w:rsidRPr="00506DBC">
        <w:rPr>
          <w:szCs w:val="19"/>
        </w:rPr>
        <w:t xml:space="preserve"> zal alle inlichtingen verschaffen die </w:t>
      </w:r>
      <w:r w:rsidR="00746E49">
        <w:rPr>
          <w:szCs w:val="19"/>
        </w:rPr>
        <w:t>Verwerkingsverantwoordelijke</w:t>
      </w:r>
      <w:r w:rsidR="009D4226" w:rsidRPr="00506DBC">
        <w:rPr>
          <w:szCs w:val="19"/>
        </w:rPr>
        <w:t xml:space="preserve"> noodzakelijk acht om het incident te kunnen beoordelen. Daarbij verschaft </w:t>
      </w:r>
      <w:r>
        <w:rPr>
          <w:szCs w:val="19"/>
        </w:rPr>
        <w:t>Verwerker</w:t>
      </w:r>
      <w:r w:rsidR="009D4226" w:rsidRPr="00506DBC">
        <w:rPr>
          <w:szCs w:val="19"/>
        </w:rPr>
        <w:t xml:space="preserve"> in ieder geval de volgende informatie aan </w:t>
      </w:r>
      <w:r w:rsidR="00746E49">
        <w:rPr>
          <w:szCs w:val="19"/>
        </w:rPr>
        <w:t>Verwerkingsverantwoordelijke</w:t>
      </w:r>
      <w:r w:rsidR="009D4226" w:rsidRPr="00506DBC">
        <w:rPr>
          <w:szCs w:val="19"/>
        </w:rPr>
        <w:t>:</w:t>
      </w:r>
    </w:p>
    <w:p w14:paraId="5AABEF4C"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wat de (vermeende) oorzaak is van de inbreuk;</w:t>
      </w:r>
    </w:p>
    <w:p w14:paraId="1108194B"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wat het (vooralsnog bekende en/of te verwachten) gevolg is;</w:t>
      </w:r>
    </w:p>
    <w:p w14:paraId="7EBF0E2F"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wat de (voorgestelde) oplossing is;</w:t>
      </w:r>
    </w:p>
    <w:p w14:paraId="02902D45"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contactgegevens voor de opvolging van de melding;</w:t>
      </w:r>
    </w:p>
    <w:p w14:paraId="70255DD8"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aantal personen waarvan gegevens betrokken zijn bij de inbreuk (indien geen exact aantal bekend is: het minimale en maximale aantal personen waarvan gegevens betrokken zijn bij de inbreuk);</w:t>
      </w:r>
    </w:p>
    <w:p w14:paraId="648E26FF"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een omschrijving van de groep personen van wie gegevens betrokken zijn bij de inbreuk;</w:t>
      </w:r>
    </w:p>
    <w:p w14:paraId="3C7AFB66"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het soort of de soorten persoonsgegevens die betrokken zijn bij de inbreuk;</w:t>
      </w:r>
    </w:p>
    <w:p w14:paraId="550B4E12"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de datum waarop de inbreuk heeft plaatsgevonden (indien geen exacte datum bekend is:</w:t>
      </w:r>
    </w:p>
    <w:p w14:paraId="2DBEF676"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de periode waarbinnen de inbreuk heeft plaatsgevonden);</w:t>
      </w:r>
    </w:p>
    <w:p w14:paraId="1201D241" w14:textId="794EC8F1" w:rsidR="009D4226" w:rsidRPr="00506DBC" w:rsidRDefault="009D4226" w:rsidP="00676854">
      <w:pPr>
        <w:pStyle w:val="Lijstalinea"/>
        <w:numPr>
          <w:ilvl w:val="0"/>
          <w:numId w:val="4"/>
        </w:numPr>
        <w:spacing w:line="320" w:lineRule="atLeast"/>
        <w:ind w:right="765"/>
        <w:outlineLvl w:val="0"/>
        <w:rPr>
          <w:szCs w:val="19"/>
        </w:rPr>
      </w:pPr>
      <w:r w:rsidRPr="00506DBC">
        <w:rPr>
          <w:szCs w:val="19"/>
        </w:rPr>
        <w:t xml:space="preserve">de datum en het tijdstip waarop de inbreuk bekend is geworden bij </w:t>
      </w:r>
      <w:r w:rsidR="009C6D5A">
        <w:rPr>
          <w:szCs w:val="19"/>
        </w:rPr>
        <w:t>Verwerker</w:t>
      </w:r>
      <w:r w:rsidRPr="00506DBC">
        <w:rPr>
          <w:szCs w:val="19"/>
        </w:rPr>
        <w:t xml:space="preserve"> of bij een door hem ingeschakelde derde of onderaannemer;</w:t>
      </w:r>
    </w:p>
    <w:p w14:paraId="6AEBC2BB"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 xml:space="preserve">of de gegevens versleuteld, </w:t>
      </w:r>
      <w:proofErr w:type="spellStart"/>
      <w:r w:rsidRPr="00506DBC">
        <w:rPr>
          <w:szCs w:val="19"/>
        </w:rPr>
        <w:t>gehasht</w:t>
      </w:r>
      <w:proofErr w:type="spellEnd"/>
      <w:r w:rsidRPr="00506DBC">
        <w:rPr>
          <w:szCs w:val="19"/>
        </w:rPr>
        <w:t xml:space="preserve"> of op een andere manier onbegrijpelijk of ontoegankelijk zijn gemaakt voor onbevoegden;</w:t>
      </w:r>
    </w:p>
    <w:p w14:paraId="719A65D5" w14:textId="77777777" w:rsidR="009D4226" w:rsidRPr="00506DBC" w:rsidRDefault="009D4226" w:rsidP="00676854">
      <w:pPr>
        <w:pStyle w:val="Lijstalinea"/>
        <w:numPr>
          <w:ilvl w:val="0"/>
          <w:numId w:val="4"/>
        </w:numPr>
        <w:spacing w:line="320" w:lineRule="atLeast"/>
        <w:ind w:right="765"/>
        <w:outlineLvl w:val="0"/>
        <w:rPr>
          <w:szCs w:val="19"/>
        </w:rPr>
      </w:pPr>
      <w:r w:rsidRPr="00506DBC">
        <w:rPr>
          <w:szCs w:val="19"/>
        </w:rPr>
        <w:t>wat de reeds ondernomen maatregelen zijn om de inbreuk te beëindigen en om de gevolgen van de inbreuk te beperken.</w:t>
      </w:r>
    </w:p>
    <w:p w14:paraId="4B419DC8" w14:textId="77777777" w:rsidR="009D4226" w:rsidRDefault="009D4226" w:rsidP="007D0E48">
      <w:pPr>
        <w:ind w:right="765"/>
        <w:rPr>
          <w:rFonts w:ascii="Verdana" w:hAnsi="Verdana" w:cs="Verdana"/>
          <w:sz w:val="18"/>
          <w:szCs w:val="18"/>
        </w:rPr>
      </w:pPr>
    </w:p>
    <w:p w14:paraId="2F4ECFCF" w14:textId="4EAA7719" w:rsidR="009D4226" w:rsidRDefault="009D4226" w:rsidP="00D43170">
      <w:pPr>
        <w:spacing w:after="200" w:line="276" w:lineRule="auto"/>
        <w:ind w:right="-1135"/>
        <w:rPr>
          <w:szCs w:val="19"/>
        </w:rPr>
      </w:pPr>
    </w:p>
    <w:p w14:paraId="13746BC2" w14:textId="3AE01957" w:rsidR="00507399" w:rsidRDefault="00507399" w:rsidP="009915E3">
      <w:pPr>
        <w:sectPr w:rsidR="00507399">
          <w:headerReference w:type="even" r:id="rId14"/>
          <w:headerReference w:type="default" r:id="rId15"/>
          <w:footerReference w:type="even" r:id="rId16"/>
          <w:footerReference w:type="default" r:id="rId17"/>
          <w:headerReference w:type="first" r:id="rId18"/>
          <w:footerReference w:type="first" r:id="rId19"/>
          <w:pgSz w:w="11900" w:h="16840"/>
          <w:pgMar w:top="767" w:right="1412" w:bottom="960" w:left="1359" w:header="708" w:footer="708" w:gutter="0"/>
          <w:cols w:space="708"/>
          <w:titlePg/>
        </w:sectPr>
      </w:pPr>
    </w:p>
    <w:p w14:paraId="57C731BD" w14:textId="5C4FDD76" w:rsidR="009D4226" w:rsidRPr="00506DBC" w:rsidRDefault="009D4226" w:rsidP="0014639C">
      <w:pPr>
        <w:pStyle w:val="Kop1"/>
        <w:ind w:left="142" w:right="282"/>
      </w:pPr>
      <w:r w:rsidRPr="00506DBC">
        <w:t xml:space="preserve">Bijlage </w:t>
      </w:r>
      <w:r w:rsidR="00F208F9">
        <w:t>4</w:t>
      </w:r>
      <w:r w:rsidRPr="00506DBC">
        <w:t>: Omschrijving werkzaamheden ter uitwerking van artikel 8 lid 5</w:t>
      </w:r>
    </w:p>
    <w:p w14:paraId="0FCC0FAE" w14:textId="2827270D" w:rsidR="009D4226" w:rsidRPr="00506DBC" w:rsidRDefault="009C6D5A" w:rsidP="0014639C">
      <w:pPr>
        <w:ind w:left="142" w:right="282"/>
        <w:rPr>
          <w:szCs w:val="19"/>
        </w:rPr>
      </w:pPr>
      <w:r>
        <w:rPr>
          <w:szCs w:val="19"/>
        </w:rPr>
        <w:t>Verwerker</w:t>
      </w:r>
      <w:r w:rsidR="009D4226" w:rsidRPr="00506DBC">
        <w:rPr>
          <w:szCs w:val="19"/>
        </w:rPr>
        <w:t xml:space="preserve"> maakt bij de uitvoering van </w:t>
      </w:r>
      <w:r>
        <w:rPr>
          <w:szCs w:val="19"/>
        </w:rPr>
        <w:t>Verwerker</w:t>
      </w:r>
      <w:r w:rsidR="009D4226" w:rsidRPr="00506DBC">
        <w:rPr>
          <w:szCs w:val="19"/>
        </w:rPr>
        <w:t xml:space="preserve">sovereenkomst gebruik van de derden/onderaannemers die in deze bijlage zijn vermeld. </w:t>
      </w:r>
      <w:r>
        <w:rPr>
          <w:szCs w:val="19"/>
        </w:rPr>
        <w:t>Verwerker</w:t>
      </w:r>
      <w:r w:rsidR="009D4226" w:rsidRPr="00506DBC">
        <w:rPr>
          <w:szCs w:val="19"/>
        </w:rPr>
        <w:t xml:space="preserve"> zal deze bijlage conform artikel 8 van deze </w:t>
      </w:r>
      <w:r>
        <w:rPr>
          <w:szCs w:val="19"/>
        </w:rPr>
        <w:t>Verwerker</w:t>
      </w:r>
      <w:r w:rsidR="009D4226" w:rsidRPr="00506DBC">
        <w:rPr>
          <w:szCs w:val="19"/>
        </w:rPr>
        <w:t xml:space="preserve">sovereenkomst bijwerken indien er wijzigingen plaatsvinden in de ingeschakelde derden/onderaannemers en deze lijst onverwijld ter beschikking stellen aan </w:t>
      </w:r>
      <w:r w:rsidR="00746E49">
        <w:rPr>
          <w:szCs w:val="19"/>
        </w:rPr>
        <w:t>Verwerkingsverantwoordelijke</w:t>
      </w:r>
      <w:r w:rsidR="009D4226" w:rsidRPr="00506DBC">
        <w:rPr>
          <w:szCs w:val="19"/>
        </w:rPr>
        <w:t>.</w:t>
      </w:r>
    </w:p>
    <w:p w14:paraId="22824EE5" w14:textId="77777777" w:rsidR="009D4226" w:rsidRPr="00506DBC" w:rsidRDefault="009D4226" w:rsidP="0014639C">
      <w:pPr>
        <w:ind w:left="142" w:right="282"/>
        <w:rPr>
          <w:szCs w:val="19"/>
        </w:rPr>
      </w:pPr>
    </w:p>
    <w:tbl>
      <w:tblPr>
        <w:tblStyle w:val="Lijsttabel2-Accent5"/>
        <w:tblW w:w="8755" w:type="dxa"/>
        <w:tblLook w:val="04A0" w:firstRow="1" w:lastRow="0" w:firstColumn="1" w:lastColumn="0" w:noHBand="0" w:noVBand="1"/>
      </w:tblPr>
      <w:tblGrid>
        <w:gridCol w:w="3081"/>
        <w:gridCol w:w="5674"/>
      </w:tblGrid>
      <w:tr w:rsidR="00506DBC" w:rsidRPr="00506DBC" w14:paraId="3136856C" w14:textId="77777777" w:rsidTr="00BC6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C86221D" w14:textId="77777777" w:rsidR="00BC6AA0" w:rsidRDefault="00BC6AA0" w:rsidP="0014639C">
            <w:pPr>
              <w:ind w:left="142" w:right="282"/>
              <w:rPr>
                <w:b w:val="0"/>
                <w:bCs w:val="0"/>
                <w:szCs w:val="19"/>
              </w:rPr>
            </w:pPr>
          </w:p>
          <w:p w14:paraId="4A31C47D" w14:textId="14131E82" w:rsidR="009D4226" w:rsidRDefault="009D4226" w:rsidP="0014639C">
            <w:pPr>
              <w:ind w:left="142" w:right="282"/>
              <w:rPr>
                <w:b w:val="0"/>
                <w:bCs w:val="0"/>
                <w:szCs w:val="19"/>
              </w:rPr>
            </w:pPr>
            <w:r w:rsidRPr="00506DBC">
              <w:rPr>
                <w:szCs w:val="19"/>
              </w:rPr>
              <w:t>PARTIJ 1</w:t>
            </w:r>
          </w:p>
          <w:p w14:paraId="7C196202" w14:textId="67A1EDEE" w:rsidR="00BC6AA0" w:rsidRPr="00506DBC" w:rsidRDefault="00BC6AA0" w:rsidP="0014639C">
            <w:pPr>
              <w:ind w:left="142" w:right="282"/>
              <w:rPr>
                <w:szCs w:val="19"/>
              </w:rPr>
            </w:pPr>
          </w:p>
        </w:tc>
        <w:tc>
          <w:tcPr>
            <w:tcW w:w="6237" w:type="dxa"/>
          </w:tcPr>
          <w:p w14:paraId="69EBBCA1" w14:textId="77777777" w:rsidR="00BC6AA0" w:rsidRDefault="00BC6AA0" w:rsidP="0014639C">
            <w:pPr>
              <w:ind w:left="142" w:right="282"/>
              <w:cnfStyle w:val="100000000000" w:firstRow="1" w:lastRow="0" w:firstColumn="0" w:lastColumn="0" w:oddVBand="0" w:evenVBand="0" w:oddHBand="0" w:evenHBand="0" w:firstRowFirstColumn="0" w:firstRowLastColumn="0" w:lastRowFirstColumn="0" w:lastRowLastColumn="0"/>
              <w:rPr>
                <w:b w:val="0"/>
                <w:bCs w:val="0"/>
                <w:szCs w:val="19"/>
              </w:rPr>
            </w:pPr>
          </w:p>
          <w:p w14:paraId="74D1D71E" w14:textId="00D797EB" w:rsidR="009D4226" w:rsidRPr="00506DBC" w:rsidRDefault="00B40E89" w:rsidP="0014639C">
            <w:pPr>
              <w:ind w:left="142" w:right="282"/>
              <w:cnfStyle w:val="100000000000" w:firstRow="1" w:lastRow="0" w:firstColumn="0" w:lastColumn="0" w:oddVBand="0" w:evenVBand="0" w:oddHBand="0" w:evenHBand="0" w:firstRowFirstColumn="0" w:firstRowLastColumn="0" w:lastRowFirstColumn="0" w:lastRowLastColumn="0"/>
              <w:rPr>
                <w:szCs w:val="19"/>
              </w:rPr>
            </w:pPr>
            <w:r w:rsidRPr="00506DBC">
              <w:rPr>
                <w:szCs w:val="19"/>
              </w:rPr>
              <w:t>True B.V.</w:t>
            </w:r>
          </w:p>
        </w:tc>
      </w:tr>
      <w:tr w:rsidR="00506DBC" w:rsidRPr="00506DBC" w14:paraId="1010800A" w14:textId="77777777" w:rsidTr="00BC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3A94CE4" w14:textId="77777777" w:rsidR="009D4226" w:rsidRPr="00506DBC" w:rsidRDefault="00B40E89" w:rsidP="0014639C">
            <w:pPr>
              <w:ind w:left="142" w:right="282"/>
              <w:rPr>
                <w:szCs w:val="19"/>
              </w:rPr>
            </w:pPr>
            <w:r w:rsidRPr="00506DBC">
              <w:rPr>
                <w:szCs w:val="19"/>
              </w:rPr>
              <w:t>Vestigingsplaats</w:t>
            </w:r>
          </w:p>
        </w:tc>
        <w:tc>
          <w:tcPr>
            <w:tcW w:w="6237" w:type="dxa"/>
          </w:tcPr>
          <w:p w14:paraId="60F77355" w14:textId="77777777" w:rsidR="009D4226" w:rsidRPr="00506DBC" w:rsidRDefault="00B40E89" w:rsidP="0014639C">
            <w:pPr>
              <w:ind w:left="142" w:right="282"/>
              <w:cnfStyle w:val="000000100000" w:firstRow="0" w:lastRow="0" w:firstColumn="0" w:lastColumn="0" w:oddVBand="0" w:evenVBand="0" w:oddHBand="1" w:evenHBand="0" w:firstRowFirstColumn="0" w:firstRowLastColumn="0" w:lastRowFirstColumn="0" w:lastRowLastColumn="0"/>
              <w:rPr>
                <w:szCs w:val="19"/>
              </w:rPr>
            </w:pPr>
            <w:r w:rsidRPr="00506DBC">
              <w:rPr>
                <w:szCs w:val="19"/>
              </w:rPr>
              <w:t>Amsterdam</w:t>
            </w:r>
          </w:p>
        </w:tc>
      </w:tr>
      <w:tr w:rsidR="00506DBC" w:rsidRPr="00506DBC" w14:paraId="34E64D10" w14:textId="77777777" w:rsidTr="00BC6AA0">
        <w:tc>
          <w:tcPr>
            <w:cnfStyle w:val="001000000000" w:firstRow="0" w:lastRow="0" w:firstColumn="1" w:lastColumn="0" w:oddVBand="0" w:evenVBand="0" w:oddHBand="0" w:evenHBand="0" w:firstRowFirstColumn="0" w:firstRowLastColumn="0" w:lastRowFirstColumn="0" w:lastRowLastColumn="0"/>
            <w:tcW w:w="2518" w:type="dxa"/>
          </w:tcPr>
          <w:p w14:paraId="640CB248" w14:textId="77777777" w:rsidR="00B40E89" w:rsidRPr="00506DBC" w:rsidRDefault="00B40E89" w:rsidP="0014639C">
            <w:pPr>
              <w:ind w:left="142" w:right="282"/>
              <w:rPr>
                <w:szCs w:val="19"/>
              </w:rPr>
            </w:pPr>
            <w:r w:rsidRPr="00506DBC">
              <w:rPr>
                <w:szCs w:val="19"/>
              </w:rPr>
              <w:t>Inschrijvingsnummer handelsregister</w:t>
            </w:r>
          </w:p>
        </w:tc>
        <w:tc>
          <w:tcPr>
            <w:tcW w:w="6237" w:type="dxa"/>
          </w:tcPr>
          <w:p w14:paraId="56206C44" w14:textId="05A73D6D" w:rsidR="00B40E89" w:rsidRPr="00506DBC" w:rsidRDefault="00E86C2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r w:rsidRPr="00506DBC">
              <w:rPr>
                <w:szCs w:val="19"/>
              </w:rPr>
              <w:t>34131108</w:t>
            </w:r>
          </w:p>
        </w:tc>
      </w:tr>
      <w:tr w:rsidR="00506DBC" w:rsidRPr="00506DBC" w14:paraId="0D4975F6" w14:textId="77777777" w:rsidTr="00BC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22728EC" w14:textId="77777777" w:rsidR="00B40E89" w:rsidRPr="00506DBC" w:rsidRDefault="00B40E89" w:rsidP="0014639C">
            <w:pPr>
              <w:ind w:left="142" w:right="282"/>
              <w:rPr>
                <w:szCs w:val="19"/>
              </w:rPr>
            </w:pPr>
            <w:r w:rsidRPr="00506DBC">
              <w:rPr>
                <w:szCs w:val="19"/>
              </w:rPr>
              <w:t>Beschrijving van de werkzaamheden</w:t>
            </w:r>
          </w:p>
        </w:tc>
        <w:tc>
          <w:tcPr>
            <w:tcW w:w="6237" w:type="dxa"/>
          </w:tcPr>
          <w:p w14:paraId="04815685" w14:textId="77777777" w:rsidR="00B40E89" w:rsidRDefault="00B40E89" w:rsidP="0014639C">
            <w:pPr>
              <w:ind w:left="142" w:right="282"/>
              <w:cnfStyle w:val="000000100000" w:firstRow="0" w:lastRow="0" w:firstColumn="0" w:lastColumn="0" w:oddVBand="0" w:evenVBand="0" w:oddHBand="1" w:evenHBand="0" w:firstRowFirstColumn="0" w:firstRowLastColumn="0" w:lastRowFirstColumn="0" w:lastRowLastColumn="0"/>
              <w:rPr>
                <w:szCs w:val="19"/>
              </w:rPr>
            </w:pPr>
            <w:r w:rsidRPr="00506DBC">
              <w:rPr>
                <w:szCs w:val="19"/>
              </w:rPr>
              <w:t>Hosting van de InfinitCare applicaties</w:t>
            </w:r>
          </w:p>
          <w:p w14:paraId="7B8C3C38" w14:textId="77777777" w:rsidR="006144E5" w:rsidRDefault="006144E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p w14:paraId="6CA4B6EA" w14:textId="423D490A" w:rsidR="006144E5" w:rsidRPr="00FE30B4" w:rsidRDefault="006144E5" w:rsidP="00FE30B4">
            <w:pPr>
              <w:pStyle w:val="Lijstalinea"/>
              <w:numPr>
                <w:ilvl w:val="0"/>
                <w:numId w:val="14"/>
              </w:numPr>
              <w:ind w:right="282"/>
              <w:cnfStyle w:val="000000100000" w:firstRow="0" w:lastRow="0" w:firstColumn="0" w:lastColumn="0" w:oddVBand="0" w:evenVBand="0" w:oddHBand="1" w:evenHBand="0" w:firstRowFirstColumn="0" w:firstRowLastColumn="0" w:lastRowFirstColumn="0" w:lastRowLastColumn="0"/>
              <w:rPr>
                <w:szCs w:val="19"/>
              </w:rPr>
            </w:pPr>
            <w:r w:rsidRPr="00FE30B4">
              <w:rPr>
                <w:szCs w:val="19"/>
              </w:rPr>
              <w:t>Technisch beheer van de voor InfinitCare ingerichte fysieke ICT infrastructuur voor productie. Beheer van de infrastructuur, de hardware, het Operating Systeem, de verschillende specifieke software componenten en de middleware.</w:t>
            </w:r>
          </w:p>
          <w:p w14:paraId="060A19DC" w14:textId="0DA9C75D" w:rsidR="006144E5" w:rsidRPr="00FE30B4" w:rsidRDefault="006144E5" w:rsidP="00FE30B4">
            <w:pPr>
              <w:pStyle w:val="Lijstalinea"/>
              <w:numPr>
                <w:ilvl w:val="0"/>
                <w:numId w:val="14"/>
              </w:numPr>
              <w:ind w:right="282"/>
              <w:cnfStyle w:val="000000100000" w:firstRow="0" w:lastRow="0" w:firstColumn="0" w:lastColumn="0" w:oddVBand="0" w:evenVBand="0" w:oddHBand="1" w:evenHBand="0" w:firstRowFirstColumn="0" w:firstRowLastColumn="0" w:lastRowFirstColumn="0" w:lastRowLastColumn="0"/>
              <w:rPr>
                <w:szCs w:val="19"/>
              </w:rPr>
            </w:pPr>
            <w:r w:rsidRPr="00FE30B4">
              <w:rPr>
                <w:szCs w:val="19"/>
              </w:rPr>
              <w:t>Technisch beheer van de voor InfinitCare ingerichte fysieke ICT infrastructuur voor ontwikkeling van haar software (ontwikkel-, test-, en acceptatieomgeving). Beheer van de infrastructuur, de hardware, het Operating Systeem, de verschillende specifieke software componenten en de middleware.</w:t>
            </w:r>
          </w:p>
          <w:p w14:paraId="4C8EC14C" w14:textId="4AC2E870" w:rsidR="006144E5" w:rsidRPr="00FE30B4" w:rsidRDefault="006144E5" w:rsidP="00FE30B4">
            <w:pPr>
              <w:pStyle w:val="Lijstalinea"/>
              <w:numPr>
                <w:ilvl w:val="0"/>
                <w:numId w:val="14"/>
              </w:numPr>
              <w:ind w:right="282"/>
              <w:cnfStyle w:val="000000100000" w:firstRow="0" w:lastRow="0" w:firstColumn="0" w:lastColumn="0" w:oddVBand="0" w:evenVBand="0" w:oddHBand="1" w:evenHBand="0" w:firstRowFirstColumn="0" w:firstRowLastColumn="0" w:lastRowFirstColumn="0" w:lastRowLastColumn="0"/>
              <w:rPr>
                <w:szCs w:val="19"/>
              </w:rPr>
            </w:pPr>
            <w:r w:rsidRPr="00FE30B4">
              <w:rPr>
                <w:szCs w:val="19"/>
              </w:rPr>
              <w:t>2e lijnsupport bestaande uit activiteiten zoals specifieke vragen vanuit de klant en/of InfinitCare beantwoorden. Tevens het preventief uitvoeren van analyses op de werking van de ICT infrastructuur en a.d.h.v. de geconstateerde bevindingen verbetervoorstellen opstellen.</w:t>
            </w:r>
          </w:p>
          <w:p w14:paraId="1B9A592D" w14:textId="25B5977B" w:rsidR="006144E5" w:rsidRPr="00FE30B4" w:rsidRDefault="006144E5" w:rsidP="00FE30B4">
            <w:pPr>
              <w:pStyle w:val="Lijstalinea"/>
              <w:numPr>
                <w:ilvl w:val="0"/>
                <w:numId w:val="14"/>
              </w:numPr>
              <w:ind w:right="282"/>
              <w:cnfStyle w:val="000000100000" w:firstRow="0" w:lastRow="0" w:firstColumn="0" w:lastColumn="0" w:oddVBand="0" w:evenVBand="0" w:oddHBand="1" w:evenHBand="0" w:firstRowFirstColumn="0" w:firstRowLastColumn="0" w:lastRowFirstColumn="0" w:lastRowLastColumn="0"/>
              <w:rPr>
                <w:szCs w:val="19"/>
              </w:rPr>
            </w:pPr>
            <w:r w:rsidRPr="00FE30B4">
              <w:rPr>
                <w:szCs w:val="19"/>
              </w:rPr>
              <w:t xml:space="preserve">Het beheren van de firewall. </w:t>
            </w:r>
          </w:p>
          <w:p w14:paraId="33598B80" w14:textId="353FB6C5" w:rsidR="006144E5" w:rsidRPr="00FE30B4" w:rsidRDefault="006144E5" w:rsidP="00FE30B4">
            <w:pPr>
              <w:pStyle w:val="Lijstalinea"/>
              <w:numPr>
                <w:ilvl w:val="0"/>
                <w:numId w:val="14"/>
              </w:numPr>
              <w:ind w:right="282"/>
              <w:cnfStyle w:val="000000100000" w:firstRow="0" w:lastRow="0" w:firstColumn="0" w:lastColumn="0" w:oddVBand="0" w:evenVBand="0" w:oddHBand="1" w:evenHBand="0" w:firstRowFirstColumn="0" w:firstRowLastColumn="0" w:lastRowFirstColumn="0" w:lastRowLastColumn="0"/>
              <w:rPr>
                <w:szCs w:val="19"/>
              </w:rPr>
            </w:pPr>
            <w:r w:rsidRPr="00FE30B4">
              <w:rPr>
                <w:szCs w:val="19"/>
              </w:rPr>
              <w:t>Back-ups maken en restoren. Zorgdragen dat synchronisatie van data over de 2 productiesystemen plaatsvindt.</w:t>
            </w:r>
          </w:p>
        </w:tc>
      </w:tr>
      <w:tr w:rsidR="00506DBC" w:rsidRPr="00506DBC" w14:paraId="6C5625B0" w14:textId="77777777" w:rsidTr="00BC6AA0">
        <w:tc>
          <w:tcPr>
            <w:cnfStyle w:val="001000000000" w:firstRow="0" w:lastRow="0" w:firstColumn="1" w:lastColumn="0" w:oddVBand="0" w:evenVBand="0" w:oddHBand="0" w:evenHBand="0" w:firstRowFirstColumn="0" w:firstRowLastColumn="0" w:lastRowFirstColumn="0" w:lastRowLastColumn="0"/>
            <w:tcW w:w="2518" w:type="dxa"/>
          </w:tcPr>
          <w:p w14:paraId="563F1B48" w14:textId="273F58E9" w:rsidR="00B40E89" w:rsidRPr="00506DBC" w:rsidRDefault="00B40E89" w:rsidP="0014639C">
            <w:pPr>
              <w:ind w:left="142" w:right="282"/>
              <w:rPr>
                <w:szCs w:val="19"/>
              </w:rPr>
            </w:pPr>
            <w:r w:rsidRPr="00506DBC">
              <w:rPr>
                <w:szCs w:val="19"/>
              </w:rPr>
              <w:t xml:space="preserve">Voorwaarden van </w:t>
            </w:r>
            <w:r w:rsidR="00746E49">
              <w:rPr>
                <w:szCs w:val="19"/>
              </w:rPr>
              <w:t>Verwerkingsverantwoordelijke</w:t>
            </w:r>
            <w:r w:rsidRPr="00506DBC">
              <w:rPr>
                <w:szCs w:val="19"/>
              </w:rPr>
              <w:t xml:space="preserve"> gesteld aan toestemming</w:t>
            </w:r>
          </w:p>
        </w:tc>
        <w:tc>
          <w:tcPr>
            <w:tcW w:w="6237" w:type="dxa"/>
          </w:tcPr>
          <w:p w14:paraId="4E068CD8" w14:textId="77777777" w:rsidR="00B40E89" w:rsidRPr="00506DBC" w:rsidRDefault="00B40E89" w:rsidP="0014639C">
            <w:pPr>
              <w:ind w:left="142" w:right="282"/>
              <w:cnfStyle w:val="000000000000" w:firstRow="0" w:lastRow="0" w:firstColumn="0" w:lastColumn="0" w:oddVBand="0" w:evenVBand="0" w:oddHBand="0" w:evenHBand="0" w:firstRowFirstColumn="0" w:firstRowLastColumn="0" w:lastRowFirstColumn="0" w:lastRowLastColumn="0"/>
              <w:rPr>
                <w:szCs w:val="19"/>
              </w:rPr>
            </w:pPr>
            <w:r w:rsidRPr="00506DBC">
              <w:rPr>
                <w:szCs w:val="19"/>
              </w:rPr>
              <w:t>Geen</w:t>
            </w:r>
          </w:p>
        </w:tc>
      </w:tr>
      <w:tr w:rsidR="00B40E89" w:rsidRPr="00506DBC" w14:paraId="2204C7EE" w14:textId="77777777" w:rsidTr="00BC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FF0CE5E" w14:textId="77777777" w:rsidR="00B40E89" w:rsidRPr="00506DBC" w:rsidRDefault="00B40E89" w:rsidP="0014639C">
            <w:pPr>
              <w:ind w:left="142" w:right="282"/>
              <w:rPr>
                <w:szCs w:val="19"/>
              </w:rPr>
            </w:pPr>
          </w:p>
        </w:tc>
        <w:tc>
          <w:tcPr>
            <w:tcW w:w="6237" w:type="dxa"/>
          </w:tcPr>
          <w:p w14:paraId="1429C8B0" w14:textId="77777777" w:rsidR="00B40E89" w:rsidRPr="00506DBC" w:rsidRDefault="00B40E89"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r>
    </w:tbl>
    <w:p w14:paraId="34ABE749" w14:textId="77777777" w:rsidR="009D4226" w:rsidRPr="00506DBC" w:rsidRDefault="009D4226" w:rsidP="00885F20">
      <w:pPr>
        <w:ind w:right="282"/>
        <w:rPr>
          <w:rFonts w:ascii="Verdana" w:hAnsi="Verdana" w:cs="Verdana"/>
          <w:sz w:val="18"/>
          <w:szCs w:val="18"/>
        </w:rPr>
      </w:pPr>
    </w:p>
    <w:p w14:paraId="26880A59" w14:textId="30AFBF8C" w:rsidR="00FE30B4" w:rsidRDefault="00FE30B4">
      <w:pPr>
        <w:spacing w:after="200" w:line="276" w:lineRule="auto"/>
        <w:rPr>
          <w:rFonts w:eastAsiaTheme="majorEastAsia" w:cstheme="majorBidi"/>
          <w:bCs/>
          <w:szCs w:val="19"/>
        </w:rPr>
      </w:pPr>
      <w:r>
        <w:rPr>
          <w:rFonts w:eastAsiaTheme="majorEastAsia" w:cstheme="majorBidi"/>
          <w:bCs/>
          <w:szCs w:val="19"/>
        </w:rPr>
        <w:br w:type="page"/>
      </w:r>
    </w:p>
    <w:p w14:paraId="61542BDC" w14:textId="77777777" w:rsidR="00F208F9" w:rsidRPr="00506DBC" w:rsidRDefault="00F208F9" w:rsidP="00885F20">
      <w:pPr>
        <w:spacing w:after="200" w:line="276" w:lineRule="auto"/>
        <w:ind w:left="-647" w:right="282"/>
        <w:rPr>
          <w:rFonts w:eastAsiaTheme="majorEastAsia" w:cstheme="majorBidi"/>
          <w:bCs/>
          <w:szCs w:val="19"/>
        </w:rPr>
      </w:pPr>
    </w:p>
    <w:tbl>
      <w:tblPr>
        <w:tblStyle w:val="Lijsttabel2-Accent5"/>
        <w:tblW w:w="8755" w:type="dxa"/>
        <w:tblLook w:val="04A0" w:firstRow="1" w:lastRow="0" w:firstColumn="1" w:lastColumn="0" w:noHBand="0" w:noVBand="1"/>
      </w:tblPr>
      <w:tblGrid>
        <w:gridCol w:w="3081"/>
        <w:gridCol w:w="5674"/>
      </w:tblGrid>
      <w:tr w:rsidR="00F208F9" w:rsidRPr="00506DBC" w14:paraId="7AD7B509" w14:textId="77777777" w:rsidTr="00BC6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BD7B38C" w14:textId="77777777" w:rsidR="00BC6AA0" w:rsidRDefault="00BC6AA0" w:rsidP="00647619">
            <w:pPr>
              <w:ind w:left="142" w:right="282"/>
              <w:rPr>
                <w:b w:val="0"/>
                <w:bCs w:val="0"/>
                <w:szCs w:val="19"/>
              </w:rPr>
            </w:pPr>
          </w:p>
          <w:p w14:paraId="5F383C25" w14:textId="0B685028" w:rsidR="00F208F9" w:rsidRDefault="00F208F9" w:rsidP="00647619">
            <w:pPr>
              <w:ind w:left="142" w:right="282"/>
              <w:rPr>
                <w:b w:val="0"/>
                <w:bCs w:val="0"/>
                <w:szCs w:val="19"/>
              </w:rPr>
            </w:pPr>
            <w:r w:rsidRPr="00506DBC">
              <w:rPr>
                <w:szCs w:val="19"/>
              </w:rPr>
              <w:t xml:space="preserve">PARTIJ </w:t>
            </w:r>
            <w:r w:rsidR="00A9693F">
              <w:rPr>
                <w:szCs w:val="19"/>
              </w:rPr>
              <w:t>2</w:t>
            </w:r>
          </w:p>
          <w:p w14:paraId="4C01C1FC" w14:textId="724BC101" w:rsidR="00BC6AA0" w:rsidRPr="00506DBC" w:rsidRDefault="00BC6AA0" w:rsidP="00647619">
            <w:pPr>
              <w:ind w:left="142" w:right="282"/>
              <w:rPr>
                <w:szCs w:val="19"/>
              </w:rPr>
            </w:pPr>
          </w:p>
        </w:tc>
        <w:tc>
          <w:tcPr>
            <w:tcW w:w="5812" w:type="dxa"/>
          </w:tcPr>
          <w:p w14:paraId="42DF858C" w14:textId="77777777" w:rsidR="00BC6AA0" w:rsidRDefault="00BC6AA0" w:rsidP="00647619">
            <w:pPr>
              <w:ind w:left="142" w:right="282"/>
              <w:cnfStyle w:val="100000000000" w:firstRow="1" w:lastRow="0" w:firstColumn="0" w:lastColumn="0" w:oddVBand="0" w:evenVBand="0" w:oddHBand="0" w:evenHBand="0" w:firstRowFirstColumn="0" w:firstRowLastColumn="0" w:lastRowFirstColumn="0" w:lastRowLastColumn="0"/>
              <w:rPr>
                <w:b w:val="0"/>
                <w:bCs w:val="0"/>
                <w:szCs w:val="19"/>
              </w:rPr>
            </w:pPr>
          </w:p>
          <w:p w14:paraId="7A7BCF96" w14:textId="5D0FD15B" w:rsidR="00F208F9" w:rsidRPr="00506DBC" w:rsidRDefault="00CB7DD7" w:rsidP="00647619">
            <w:pPr>
              <w:ind w:left="142" w:right="282"/>
              <w:cnfStyle w:val="100000000000" w:firstRow="1" w:lastRow="0" w:firstColumn="0" w:lastColumn="0" w:oddVBand="0" w:evenVBand="0" w:oddHBand="0" w:evenHBand="0" w:firstRowFirstColumn="0" w:firstRowLastColumn="0" w:lastRowFirstColumn="0" w:lastRowLastColumn="0"/>
              <w:rPr>
                <w:szCs w:val="19"/>
              </w:rPr>
            </w:pPr>
            <w:r>
              <w:rPr>
                <w:szCs w:val="19"/>
              </w:rPr>
              <w:t xml:space="preserve">Stichting </w:t>
            </w:r>
            <w:r w:rsidR="00F056D6">
              <w:rPr>
                <w:szCs w:val="19"/>
              </w:rPr>
              <w:t>ZorgTTP</w:t>
            </w:r>
          </w:p>
        </w:tc>
      </w:tr>
      <w:tr w:rsidR="00F208F9" w:rsidRPr="00506DBC" w14:paraId="6F4CADB5" w14:textId="77777777" w:rsidTr="00BC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0490ABD" w14:textId="77777777" w:rsidR="00F208F9" w:rsidRPr="00506DBC" w:rsidRDefault="00F208F9" w:rsidP="00647619">
            <w:pPr>
              <w:ind w:left="142" w:right="282"/>
              <w:rPr>
                <w:szCs w:val="19"/>
              </w:rPr>
            </w:pPr>
            <w:r w:rsidRPr="00506DBC">
              <w:rPr>
                <w:szCs w:val="19"/>
              </w:rPr>
              <w:t>Vestigingsplaats</w:t>
            </w:r>
          </w:p>
        </w:tc>
        <w:tc>
          <w:tcPr>
            <w:tcW w:w="5812" w:type="dxa"/>
          </w:tcPr>
          <w:p w14:paraId="4D2DC0DD" w14:textId="63FA8C24" w:rsidR="00F208F9" w:rsidRPr="00506DBC" w:rsidRDefault="00CB7DD7" w:rsidP="00647619">
            <w:pPr>
              <w:ind w:left="142" w:right="282"/>
              <w:cnfStyle w:val="000000100000" w:firstRow="0" w:lastRow="0" w:firstColumn="0" w:lastColumn="0" w:oddVBand="0" w:evenVBand="0" w:oddHBand="1" w:evenHBand="0" w:firstRowFirstColumn="0" w:firstRowLastColumn="0" w:lastRowFirstColumn="0" w:lastRowLastColumn="0"/>
              <w:rPr>
                <w:szCs w:val="19"/>
              </w:rPr>
            </w:pPr>
            <w:r>
              <w:rPr>
                <w:szCs w:val="19"/>
              </w:rPr>
              <w:t>Houten</w:t>
            </w:r>
          </w:p>
        </w:tc>
      </w:tr>
      <w:tr w:rsidR="00F208F9" w:rsidRPr="00506DBC" w14:paraId="6A7927FC" w14:textId="77777777" w:rsidTr="00BC6AA0">
        <w:tc>
          <w:tcPr>
            <w:cnfStyle w:val="001000000000" w:firstRow="0" w:lastRow="0" w:firstColumn="1" w:lastColumn="0" w:oddVBand="0" w:evenVBand="0" w:oddHBand="0" w:evenHBand="0" w:firstRowFirstColumn="0" w:firstRowLastColumn="0" w:lastRowFirstColumn="0" w:lastRowLastColumn="0"/>
            <w:tcW w:w="2943" w:type="dxa"/>
          </w:tcPr>
          <w:p w14:paraId="6BB0E745" w14:textId="77777777" w:rsidR="00F208F9" w:rsidRPr="00506DBC" w:rsidRDefault="00F208F9" w:rsidP="00647619">
            <w:pPr>
              <w:ind w:left="142" w:right="282"/>
              <w:rPr>
                <w:szCs w:val="19"/>
              </w:rPr>
            </w:pPr>
            <w:r w:rsidRPr="00506DBC">
              <w:rPr>
                <w:szCs w:val="19"/>
              </w:rPr>
              <w:t>Inschrijvingsnummer handelsregister</w:t>
            </w:r>
          </w:p>
        </w:tc>
        <w:tc>
          <w:tcPr>
            <w:tcW w:w="5812" w:type="dxa"/>
          </w:tcPr>
          <w:p w14:paraId="7CA53F45" w14:textId="4E763613" w:rsidR="00F208F9" w:rsidRPr="00506DBC" w:rsidRDefault="00B74422" w:rsidP="00647619">
            <w:pPr>
              <w:ind w:left="142" w:right="282"/>
              <w:cnfStyle w:val="000000000000" w:firstRow="0" w:lastRow="0" w:firstColumn="0" w:lastColumn="0" w:oddVBand="0" w:evenVBand="0" w:oddHBand="0" w:evenHBand="0" w:firstRowFirstColumn="0" w:firstRowLastColumn="0" w:lastRowFirstColumn="0" w:lastRowLastColumn="0"/>
              <w:rPr>
                <w:szCs w:val="19"/>
              </w:rPr>
            </w:pPr>
            <w:r w:rsidRPr="00B74422">
              <w:rPr>
                <w:szCs w:val="19"/>
              </w:rPr>
              <w:t>30148110</w:t>
            </w:r>
          </w:p>
        </w:tc>
      </w:tr>
      <w:tr w:rsidR="00F208F9" w:rsidRPr="00506DBC" w14:paraId="2C7A3F5D" w14:textId="77777777" w:rsidTr="00BC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4FFDA5E" w14:textId="77777777" w:rsidR="00F208F9" w:rsidRPr="00506DBC" w:rsidRDefault="00F208F9" w:rsidP="00647619">
            <w:pPr>
              <w:ind w:left="142" w:right="282"/>
              <w:rPr>
                <w:szCs w:val="19"/>
              </w:rPr>
            </w:pPr>
            <w:r w:rsidRPr="00506DBC">
              <w:rPr>
                <w:szCs w:val="19"/>
              </w:rPr>
              <w:t>Beschrijving van de werkzaamheden</w:t>
            </w:r>
          </w:p>
        </w:tc>
        <w:tc>
          <w:tcPr>
            <w:tcW w:w="5812" w:type="dxa"/>
          </w:tcPr>
          <w:p w14:paraId="2669309A" w14:textId="2B167918" w:rsidR="00F208F9" w:rsidRPr="00506DBC" w:rsidRDefault="003E6DF4" w:rsidP="00647619">
            <w:pPr>
              <w:ind w:left="142" w:right="282"/>
              <w:cnfStyle w:val="000000100000" w:firstRow="0" w:lastRow="0" w:firstColumn="0" w:lastColumn="0" w:oddVBand="0" w:evenVBand="0" w:oddHBand="1" w:evenHBand="0" w:firstRowFirstColumn="0" w:firstRowLastColumn="0" w:lastRowFirstColumn="0" w:lastRowLastColumn="0"/>
              <w:rPr>
                <w:szCs w:val="19"/>
              </w:rPr>
            </w:pPr>
            <w:r>
              <w:rPr>
                <w:szCs w:val="19"/>
              </w:rPr>
              <w:t xml:space="preserve">Encryptie </w:t>
            </w:r>
            <w:r w:rsidR="00B74422">
              <w:rPr>
                <w:szCs w:val="19"/>
              </w:rPr>
              <w:t>/ Versleuteling van datastromen</w:t>
            </w:r>
          </w:p>
        </w:tc>
      </w:tr>
      <w:tr w:rsidR="00F208F9" w:rsidRPr="00506DBC" w14:paraId="4B79E634" w14:textId="77777777" w:rsidTr="00BC6AA0">
        <w:tc>
          <w:tcPr>
            <w:cnfStyle w:val="001000000000" w:firstRow="0" w:lastRow="0" w:firstColumn="1" w:lastColumn="0" w:oddVBand="0" w:evenVBand="0" w:oddHBand="0" w:evenHBand="0" w:firstRowFirstColumn="0" w:firstRowLastColumn="0" w:lastRowFirstColumn="0" w:lastRowLastColumn="0"/>
            <w:tcW w:w="2943" w:type="dxa"/>
          </w:tcPr>
          <w:p w14:paraId="68DDAE32" w14:textId="4E79A767" w:rsidR="00F208F9" w:rsidRPr="00506DBC" w:rsidRDefault="00F208F9" w:rsidP="00647619">
            <w:pPr>
              <w:ind w:left="142" w:right="282"/>
              <w:rPr>
                <w:szCs w:val="19"/>
              </w:rPr>
            </w:pPr>
            <w:r w:rsidRPr="00506DBC">
              <w:rPr>
                <w:szCs w:val="19"/>
              </w:rPr>
              <w:t xml:space="preserve">Voorwaarden van </w:t>
            </w:r>
            <w:r w:rsidR="00746E49">
              <w:rPr>
                <w:szCs w:val="19"/>
              </w:rPr>
              <w:t>Verwerkingsverantwoordelijke</w:t>
            </w:r>
            <w:r w:rsidRPr="00506DBC">
              <w:rPr>
                <w:szCs w:val="19"/>
              </w:rPr>
              <w:t xml:space="preserve"> gesteld aan toestemming</w:t>
            </w:r>
          </w:p>
        </w:tc>
        <w:tc>
          <w:tcPr>
            <w:tcW w:w="5812" w:type="dxa"/>
          </w:tcPr>
          <w:p w14:paraId="1B70A515" w14:textId="77777777" w:rsidR="00F208F9" w:rsidRPr="00506DBC" w:rsidRDefault="00F208F9" w:rsidP="00647619">
            <w:pPr>
              <w:ind w:left="142" w:right="282"/>
              <w:cnfStyle w:val="000000000000" w:firstRow="0" w:lastRow="0" w:firstColumn="0" w:lastColumn="0" w:oddVBand="0" w:evenVBand="0" w:oddHBand="0" w:evenHBand="0" w:firstRowFirstColumn="0" w:firstRowLastColumn="0" w:lastRowFirstColumn="0" w:lastRowLastColumn="0"/>
              <w:rPr>
                <w:szCs w:val="19"/>
              </w:rPr>
            </w:pPr>
            <w:r w:rsidRPr="00506DBC">
              <w:rPr>
                <w:szCs w:val="19"/>
              </w:rPr>
              <w:t>Geen</w:t>
            </w:r>
          </w:p>
        </w:tc>
      </w:tr>
      <w:tr w:rsidR="00F208F9" w:rsidRPr="00506DBC" w14:paraId="227DC22B" w14:textId="77777777" w:rsidTr="00BC6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E812EFC" w14:textId="77777777" w:rsidR="00F208F9" w:rsidRPr="00506DBC" w:rsidRDefault="00F208F9" w:rsidP="00647619">
            <w:pPr>
              <w:ind w:left="142" w:right="282"/>
              <w:rPr>
                <w:szCs w:val="19"/>
              </w:rPr>
            </w:pPr>
          </w:p>
        </w:tc>
        <w:tc>
          <w:tcPr>
            <w:tcW w:w="5812" w:type="dxa"/>
          </w:tcPr>
          <w:p w14:paraId="5CF44812" w14:textId="528F1385" w:rsidR="00F208F9" w:rsidRPr="00506DBC" w:rsidRDefault="00FE30B4" w:rsidP="00647619">
            <w:pPr>
              <w:ind w:left="142" w:right="282"/>
              <w:cnfStyle w:val="000000100000" w:firstRow="0" w:lastRow="0" w:firstColumn="0" w:lastColumn="0" w:oddVBand="0" w:evenVBand="0" w:oddHBand="1" w:evenHBand="0" w:firstRowFirstColumn="0" w:firstRowLastColumn="0" w:lastRowFirstColumn="0" w:lastRowLastColumn="0"/>
              <w:rPr>
                <w:szCs w:val="19"/>
              </w:rPr>
            </w:pPr>
            <w:r>
              <w:rPr>
                <w:szCs w:val="19"/>
              </w:rPr>
              <w:t>Op dit moment wordt binnen de oplossing voor de gemeente Almere hier geen gebruik van gemaakt.</w:t>
            </w:r>
          </w:p>
        </w:tc>
      </w:tr>
    </w:tbl>
    <w:p w14:paraId="41D4B4E9" w14:textId="6B7FF287" w:rsidR="009D4226" w:rsidRPr="00506DBC" w:rsidRDefault="009D4226" w:rsidP="0014639C">
      <w:pPr>
        <w:spacing w:after="200" w:line="276" w:lineRule="auto"/>
        <w:ind w:left="142" w:right="282"/>
        <w:rPr>
          <w:rFonts w:eastAsiaTheme="majorEastAsia" w:cstheme="majorBidi"/>
          <w:bCs/>
          <w:szCs w:val="19"/>
        </w:rPr>
      </w:pPr>
    </w:p>
    <w:p w14:paraId="20621674" w14:textId="2FA1867A" w:rsidR="00885F20" w:rsidRPr="00F77253" w:rsidRDefault="00F208F9" w:rsidP="00F77253">
      <w:pPr>
        <w:spacing w:line="320" w:lineRule="atLeast"/>
        <w:ind w:right="765"/>
        <w:outlineLvl w:val="0"/>
        <w:rPr>
          <w:b/>
          <w:szCs w:val="19"/>
        </w:rPr>
      </w:pPr>
      <w:r>
        <w:br w:type="page"/>
      </w:r>
    </w:p>
    <w:p w14:paraId="60A14597" w14:textId="6E043495" w:rsidR="00F208F9" w:rsidRDefault="00F208F9">
      <w:pPr>
        <w:spacing w:after="200" w:line="276" w:lineRule="auto"/>
        <w:rPr>
          <w:rFonts w:eastAsiaTheme="majorEastAsia" w:cstheme="majorBidi"/>
          <w:bCs/>
          <w:color w:val="6198BE"/>
          <w:sz w:val="40"/>
          <w:szCs w:val="28"/>
        </w:rPr>
      </w:pPr>
    </w:p>
    <w:p w14:paraId="182D1CDF" w14:textId="74C264C8" w:rsidR="00A73DC8" w:rsidRPr="00506DBC" w:rsidRDefault="00A73DC8" w:rsidP="0014639C">
      <w:pPr>
        <w:pStyle w:val="Kop1"/>
        <w:ind w:left="142" w:right="282"/>
      </w:pPr>
      <w:r w:rsidRPr="00506DBC">
        <w:t xml:space="preserve">Bijlage </w:t>
      </w:r>
      <w:r w:rsidR="00F208F9">
        <w:t>5</w:t>
      </w:r>
      <w:r w:rsidRPr="00506DBC">
        <w:t>: Contactgegevens</w:t>
      </w:r>
    </w:p>
    <w:p w14:paraId="15B962C4" w14:textId="77777777" w:rsidR="00A73DC8" w:rsidRPr="00506DBC" w:rsidRDefault="00A73DC8" w:rsidP="0014639C">
      <w:pPr>
        <w:ind w:left="142" w:right="282"/>
        <w:rPr>
          <w:szCs w:val="19"/>
        </w:rPr>
      </w:pPr>
      <w:r w:rsidRPr="00506DBC">
        <w:rPr>
          <w:szCs w:val="19"/>
        </w:rPr>
        <w:t>De volgende contactpersonen zijn aanspreekpunt in het geval van “incidenten”/datalekken.</w:t>
      </w:r>
    </w:p>
    <w:p w14:paraId="040EC52F" w14:textId="77777777" w:rsidR="00A73DC8" w:rsidRPr="00506DBC" w:rsidRDefault="00CE6355" w:rsidP="0014639C">
      <w:pPr>
        <w:ind w:left="142" w:right="282"/>
        <w:rPr>
          <w:szCs w:val="19"/>
        </w:rPr>
      </w:pPr>
      <w:r w:rsidRPr="00506DBC">
        <w:rPr>
          <w:szCs w:val="19"/>
        </w:rPr>
        <w:t xml:space="preserve"> </w:t>
      </w:r>
    </w:p>
    <w:p w14:paraId="45AF5698" w14:textId="77777777" w:rsidR="00A73DC8" w:rsidRPr="00506DBC" w:rsidRDefault="00A73DC8" w:rsidP="0014639C">
      <w:pPr>
        <w:ind w:left="142" w:right="282"/>
        <w:rPr>
          <w:szCs w:val="19"/>
        </w:rPr>
      </w:pPr>
      <w:r w:rsidRPr="00506DBC">
        <w:rPr>
          <w:szCs w:val="19"/>
        </w:rPr>
        <w:t xml:space="preserve">In principe de functionaris voor de gegevensbescherming (FG) en/of de information security </w:t>
      </w:r>
      <w:proofErr w:type="spellStart"/>
      <w:r w:rsidRPr="00506DBC">
        <w:rPr>
          <w:szCs w:val="19"/>
        </w:rPr>
        <w:t>officer</w:t>
      </w:r>
      <w:proofErr w:type="spellEnd"/>
      <w:r w:rsidRPr="00506DBC">
        <w:rPr>
          <w:szCs w:val="19"/>
        </w:rPr>
        <w:t xml:space="preserve"> (ISO)</w:t>
      </w:r>
    </w:p>
    <w:p w14:paraId="7299D9BC" w14:textId="77777777" w:rsidR="00A73DC8" w:rsidRPr="00506DBC" w:rsidRDefault="00A73DC8" w:rsidP="0014639C">
      <w:pPr>
        <w:ind w:left="142" w:right="282"/>
        <w:rPr>
          <w:szCs w:val="19"/>
        </w:rPr>
      </w:pPr>
    </w:p>
    <w:tbl>
      <w:tblPr>
        <w:tblStyle w:val="Lijsttabel2-Accent5"/>
        <w:tblW w:w="8472" w:type="dxa"/>
        <w:tblLook w:val="04A0" w:firstRow="1" w:lastRow="0" w:firstColumn="1" w:lastColumn="0" w:noHBand="0" w:noVBand="1"/>
      </w:tblPr>
      <w:tblGrid>
        <w:gridCol w:w="2460"/>
        <w:gridCol w:w="3081"/>
        <w:gridCol w:w="2931"/>
      </w:tblGrid>
      <w:tr w:rsidR="00506DBC" w:rsidRPr="00506DBC" w14:paraId="01BD21A4" w14:textId="77777777" w:rsidTr="004459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D641294" w14:textId="77777777" w:rsidR="00D12CB9" w:rsidRDefault="00D12CB9" w:rsidP="0014639C">
            <w:pPr>
              <w:ind w:left="142" w:right="282"/>
              <w:rPr>
                <w:b w:val="0"/>
                <w:bCs w:val="0"/>
                <w:szCs w:val="19"/>
              </w:rPr>
            </w:pPr>
          </w:p>
          <w:p w14:paraId="1342FD4E" w14:textId="62CFEA80" w:rsidR="00CE6355" w:rsidRPr="00506DBC" w:rsidRDefault="00CE6355" w:rsidP="0014639C">
            <w:pPr>
              <w:ind w:left="142" w:right="282"/>
              <w:rPr>
                <w:szCs w:val="19"/>
              </w:rPr>
            </w:pPr>
            <w:r w:rsidRPr="00506DBC">
              <w:rPr>
                <w:szCs w:val="19"/>
              </w:rPr>
              <w:t>Primair aanspreekpunt</w:t>
            </w:r>
          </w:p>
        </w:tc>
        <w:tc>
          <w:tcPr>
            <w:tcW w:w="2706" w:type="dxa"/>
          </w:tcPr>
          <w:p w14:paraId="7451023E" w14:textId="77777777" w:rsidR="00D12CB9" w:rsidRDefault="00D12CB9" w:rsidP="0014639C">
            <w:pPr>
              <w:ind w:left="142" w:right="282"/>
              <w:cnfStyle w:val="100000000000" w:firstRow="1" w:lastRow="0" w:firstColumn="0" w:lastColumn="0" w:oddVBand="0" w:evenVBand="0" w:oddHBand="0" w:evenHBand="0" w:firstRowFirstColumn="0" w:firstRowLastColumn="0" w:lastRowFirstColumn="0" w:lastRowLastColumn="0"/>
              <w:rPr>
                <w:b w:val="0"/>
                <w:bCs w:val="0"/>
                <w:szCs w:val="19"/>
              </w:rPr>
            </w:pPr>
          </w:p>
          <w:p w14:paraId="0BFC647E" w14:textId="6608A28E" w:rsidR="00CE6355" w:rsidRPr="00506DBC" w:rsidRDefault="00746E49" w:rsidP="0014639C">
            <w:pPr>
              <w:ind w:left="142" w:right="282"/>
              <w:cnfStyle w:val="100000000000" w:firstRow="1" w:lastRow="0" w:firstColumn="0" w:lastColumn="0" w:oddVBand="0" w:evenVBand="0" w:oddHBand="0" w:evenHBand="0" w:firstRowFirstColumn="0" w:firstRowLastColumn="0" w:lastRowFirstColumn="0" w:lastRowLastColumn="0"/>
              <w:rPr>
                <w:szCs w:val="19"/>
              </w:rPr>
            </w:pPr>
            <w:r>
              <w:rPr>
                <w:szCs w:val="19"/>
              </w:rPr>
              <w:t>Verwerkingsverantwoordelijke</w:t>
            </w:r>
          </w:p>
        </w:tc>
        <w:tc>
          <w:tcPr>
            <w:tcW w:w="2931" w:type="dxa"/>
          </w:tcPr>
          <w:p w14:paraId="3FFE1822" w14:textId="77777777" w:rsidR="00D12CB9" w:rsidRDefault="00D12CB9" w:rsidP="0014639C">
            <w:pPr>
              <w:ind w:left="142" w:right="282"/>
              <w:cnfStyle w:val="100000000000" w:firstRow="1" w:lastRow="0" w:firstColumn="0" w:lastColumn="0" w:oddVBand="0" w:evenVBand="0" w:oddHBand="0" w:evenHBand="0" w:firstRowFirstColumn="0" w:firstRowLastColumn="0" w:lastRowFirstColumn="0" w:lastRowLastColumn="0"/>
              <w:rPr>
                <w:b w:val="0"/>
                <w:bCs w:val="0"/>
                <w:szCs w:val="19"/>
              </w:rPr>
            </w:pPr>
          </w:p>
          <w:p w14:paraId="55D84CD6" w14:textId="77777777" w:rsidR="00CE6355" w:rsidRDefault="009C6D5A" w:rsidP="0014639C">
            <w:pPr>
              <w:ind w:left="142" w:right="282"/>
              <w:cnfStyle w:val="100000000000" w:firstRow="1" w:lastRow="0" w:firstColumn="0" w:lastColumn="0" w:oddVBand="0" w:evenVBand="0" w:oddHBand="0" w:evenHBand="0" w:firstRowFirstColumn="0" w:firstRowLastColumn="0" w:lastRowFirstColumn="0" w:lastRowLastColumn="0"/>
              <w:rPr>
                <w:b w:val="0"/>
                <w:bCs w:val="0"/>
                <w:szCs w:val="19"/>
              </w:rPr>
            </w:pPr>
            <w:r>
              <w:rPr>
                <w:szCs w:val="19"/>
              </w:rPr>
              <w:t>Verwerker</w:t>
            </w:r>
          </w:p>
          <w:p w14:paraId="6CA7F05D" w14:textId="11F096DD" w:rsidR="00D12CB9" w:rsidRPr="00506DBC" w:rsidRDefault="00D12CB9" w:rsidP="0014639C">
            <w:pPr>
              <w:ind w:left="142" w:right="282"/>
              <w:cnfStyle w:val="100000000000" w:firstRow="1" w:lastRow="0" w:firstColumn="0" w:lastColumn="0" w:oddVBand="0" w:evenVBand="0" w:oddHBand="0" w:evenHBand="0" w:firstRowFirstColumn="0" w:firstRowLastColumn="0" w:lastRowFirstColumn="0" w:lastRowLastColumn="0"/>
              <w:rPr>
                <w:szCs w:val="19"/>
              </w:rPr>
            </w:pPr>
          </w:p>
        </w:tc>
      </w:tr>
      <w:tr w:rsidR="00506DBC" w:rsidRPr="00506DBC" w14:paraId="724B81DD" w14:textId="77777777" w:rsidTr="00445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FC03BD0" w14:textId="77777777" w:rsidR="00CE6355" w:rsidRPr="00506DBC" w:rsidRDefault="00CE6355" w:rsidP="0014639C">
            <w:pPr>
              <w:ind w:left="142" w:right="282"/>
              <w:rPr>
                <w:szCs w:val="19"/>
              </w:rPr>
            </w:pPr>
          </w:p>
        </w:tc>
        <w:tc>
          <w:tcPr>
            <w:tcW w:w="2706" w:type="dxa"/>
          </w:tcPr>
          <w:p w14:paraId="1CC36CFD"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1038E8E6"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r>
      <w:tr w:rsidR="00506DBC" w:rsidRPr="00445987" w14:paraId="109C034B" w14:textId="77777777" w:rsidTr="00445987">
        <w:tc>
          <w:tcPr>
            <w:cnfStyle w:val="001000000000" w:firstRow="0" w:lastRow="0" w:firstColumn="1" w:lastColumn="0" w:oddVBand="0" w:evenVBand="0" w:oddHBand="0" w:evenHBand="0" w:firstRowFirstColumn="0" w:firstRowLastColumn="0" w:lastRowFirstColumn="0" w:lastRowLastColumn="0"/>
            <w:tcW w:w="2835" w:type="dxa"/>
          </w:tcPr>
          <w:p w14:paraId="55C1F1F8" w14:textId="77777777" w:rsidR="00CE6355" w:rsidRPr="00445987" w:rsidRDefault="00CE6355" w:rsidP="0014639C">
            <w:pPr>
              <w:ind w:left="142" w:right="282"/>
              <w:rPr>
                <w:b w:val="0"/>
                <w:bCs w:val="0"/>
                <w:szCs w:val="19"/>
              </w:rPr>
            </w:pPr>
            <w:r w:rsidRPr="00445987">
              <w:rPr>
                <w:b w:val="0"/>
                <w:bCs w:val="0"/>
                <w:szCs w:val="19"/>
              </w:rPr>
              <w:t>Functie</w:t>
            </w:r>
          </w:p>
        </w:tc>
        <w:tc>
          <w:tcPr>
            <w:tcW w:w="2706" w:type="dxa"/>
          </w:tcPr>
          <w:p w14:paraId="0C6CAC83"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p>
        </w:tc>
        <w:tc>
          <w:tcPr>
            <w:tcW w:w="2931" w:type="dxa"/>
          </w:tcPr>
          <w:p w14:paraId="4022C2E8"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r w:rsidRPr="00445987">
              <w:rPr>
                <w:szCs w:val="19"/>
              </w:rPr>
              <w:t>CEO</w:t>
            </w:r>
          </w:p>
        </w:tc>
      </w:tr>
      <w:tr w:rsidR="00506DBC" w:rsidRPr="00445987" w14:paraId="462E9893" w14:textId="77777777" w:rsidTr="00445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C3712E3" w14:textId="77777777" w:rsidR="00CE6355" w:rsidRPr="00445987" w:rsidRDefault="00CE6355" w:rsidP="0014639C">
            <w:pPr>
              <w:ind w:left="142" w:right="282"/>
              <w:rPr>
                <w:b w:val="0"/>
                <w:bCs w:val="0"/>
                <w:szCs w:val="19"/>
              </w:rPr>
            </w:pPr>
            <w:r w:rsidRPr="00445987">
              <w:rPr>
                <w:b w:val="0"/>
                <w:bCs w:val="0"/>
                <w:szCs w:val="19"/>
              </w:rPr>
              <w:t>Naam</w:t>
            </w:r>
          </w:p>
        </w:tc>
        <w:tc>
          <w:tcPr>
            <w:tcW w:w="2706" w:type="dxa"/>
          </w:tcPr>
          <w:p w14:paraId="77DC629B" w14:textId="77777777" w:rsidR="00CE6355" w:rsidRPr="00445987"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5CBFD3D6" w14:textId="77777777" w:rsidR="00CE6355" w:rsidRPr="00445987"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r w:rsidRPr="00445987">
              <w:rPr>
                <w:szCs w:val="19"/>
              </w:rPr>
              <w:t>J. M. Laarhuis</w:t>
            </w:r>
          </w:p>
        </w:tc>
      </w:tr>
      <w:tr w:rsidR="00506DBC" w:rsidRPr="00445987" w14:paraId="50B73ADC" w14:textId="77777777" w:rsidTr="00445987">
        <w:tc>
          <w:tcPr>
            <w:cnfStyle w:val="001000000000" w:firstRow="0" w:lastRow="0" w:firstColumn="1" w:lastColumn="0" w:oddVBand="0" w:evenVBand="0" w:oddHBand="0" w:evenHBand="0" w:firstRowFirstColumn="0" w:firstRowLastColumn="0" w:lastRowFirstColumn="0" w:lastRowLastColumn="0"/>
            <w:tcW w:w="2835" w:type="dxa"/>
          </w:tcPr>
          <w:p w14:paraId="04A02575" w14:textId="77777777" w:rsidR="00CE6355" w:rsidRPr="00445987" w:rsidRDefault="00CE6355" w:rsidP="0014639C">
            <w:pPr>
              <w:ind w:left="142" w:right="282"/>
              <w:rPr>
                <w:b w:val="0"/>
                <w:bCs w:val="0"/>
                <w:szCs w:val="19"/>
              </w:rPr>
            </w:pPr>
            <w:r w:rsidRPr="00445987">
              <w:rPr>
                <w:b w:val="0"/>
                <w:bCs w:val="0"/>
                <w:szCs w:val="19"/>
              </w:rPr>
              <w:t>Emailadres</w:t>
            </w:r>
          </w:p>
        </w:tc>
        <w:tc>
          <w:tcPr>
            <w:tcW w:w="2706" w:type="dxa"/>
          </w:tcPr>
          <w:p w14:paraId="0EC9BC1E"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p>
        </w:tc>
        <w:tc>
          <w:tcPr>
            <w:tcW w:w="2931" w:type="dxa"/>
          </w:tcPr>
          <w:p w14:paraId="6C4290BB" w14:textId="77777777" w:rsidR="00CE6355" w:rsidRPr="00445987" w:rsidRDefault="00647619" w:rsidP="0014639C">
            <w:pPr>
              <w:ind w:left="142" w:right="282"/>
              <w:cnfStyle w:val="000000000000" w:firstRow="0" w:lastRow="0" w:firstColumn="0" w:lastColumn="0" w:oddVBand="0" w:evenVBand="0" w:oddHBand="0" w:evenHBand="0" w:firstRowFirstColumn="0" w:firstRowLastColumn="0" w:lastRowFirstColumn="0" w:lastRowLastColumn="0"/>
              <w:rPr>
                <w:szCs w:val="19"/>
              </w:rPr>
            </w:pPr>
            <w:hyperlink r:id="rId20" w:history="1">
              <w:r w:rsidR="00CE6355" w:rsidRPr="00445987">
                <w:rPr>
                  <w:rStyle w:val="Hyperlink"/>
                  <w:color w:val="auto"/>
                  <w:szCs w:val="19"/>
                </w:rPr>
                <w:t>Han.Laarhuis@InfinitCare.nl</w:t>
              </w:r>
            </w:hyperlink>
          </w:p>
        </w:tc>
      </w:tr>
      <w:tr w:rsidR="00506DBC" w:rsidRPr="00445987" w14:paraId="7E23CC28" w14:textId="77777777" w:rsidTr="00445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059FD8A" w14:textId="77777777" w:rsidR="00CE6355" w:rsidRPr="00445987" w:rsidRDefault="00CE6355" w:rsidP="0014639C">
            <w:pPr>
              <w:ind w:left="142" w:right="282"/>
              <w:rPr>
                <w:b w:val="0"/>
                <w:bCs w:val="0"/>
                <w:szCs w:val="19"/>
              </w:rPr>
            </w:pPr>
            <w:r w:rsidRPr="00445987">
              <w:rPr>
                <w:b w:val="0"/>
                <w:bCs w:val="0"/>
                <w:szCs w:val="19"/>
              </w:rPr>
              <w:t>Telefoonnummer</w:t>
            </w:r>
          </w:p>
        </w:tc>
        <w:tc>
          <w:tcPr>
            <w:tcW w:w="2706" w:type="dxa"/>
          </w:tcPr>
          <w:p w14:paraId="37605506" w14:textId="77777777" w:rsidR="00CE6355" w:rsidRPr="00445987"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05AAA25F" w14:textId="77777777" w:rsidR="00CE6355" w:rsidRPr="00445987"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r w:rsidRPr="00445987">
              <w:rPr>
                <w:szCs w:val="19"/>
              </w:rPr>
              <w:t>030-2040219</w:t>
            </w:r>
          </w:p>
        </w:tc>
      </w:tr>
      <w:tr w:rsidR="00506DBC" w:rsidRPr="00445987" w14:paraId="266FD0FE" w14:textId="77777777" w:rsidTr="00445987">
        <w:tc>
          <w:tcPr>
            <w:cnfStyle w:val="001000000000" w:firstRow="0" w:lastRow="0" w:firstColumn="1" w:lastColumn="0" w:oddVBand="0" w:evenVBand="0" w:oddHBand="0" w:evenHBand="0" w:firstRowFirstColumn="0" w:firstRowLastColumn="0" w:lastRowFirstColumn="0" w:lastRowLastColumn="0"/>
            <w:tcW w:w="2835" w:type="dxa"/>
          </w:tcPr>
          <w:p w14:paraId="3E5C1CD5" w14:textId="77777777" w:rsidR="00CE6355" w:rsidRPr="00445987" w:rsidRDefault="00CE6355" w:rsidP="0014639C">
            <w:pPr>
              <w:ind w:left="142" w:right="282"/>
              <w:rPr>
                <w:b w:val="0"/>
                <w:bCs w:val="0"/>
                <w:szCs w:val="19"/>
              </w:rPr>
            </w:pPr>
            <w:r w:rsidRPr="00445987">
              <w:rPr>
                <w:b w:val="0"/>
                <w:bCs w:val="0"/>
                <w:szCs w:val="19"/>
              </w:rPr>
              <w:t>Mobiel telefoonnummer</w:t>
            </w:r>
          </w:p>
        </w:tc>
        <w:tc>
          <w:tcPr>
            <w:tcW w:w="2706" w:type="dxa"/>
          </w:tcPr>
          <w:p w14:paraId="6ECAEC6C"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p>
        </w:tc>
        <w:tc>
          <w:tcPr>
            <w:tcW w:w="2931" w:type="dxa"/>
          </w:tcPr>
          <w:p w14:paraId="79DCCB4A"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r w:rsidRPr="00445987">
              <w:rPr>
                <w:szCs w:val="19"/>
              </w:rPr>
              <w:t>06-55770473</w:t>
            </w:r>
          </w:p>
        </w:tc>
      </w:tr>
      <w:tr w:rsidR="00506DBC" w:rsidRPr="00506DBC" w14:paraId="1F180BD9" w14:textId="77777777" w:rsidTr="00445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AB16489" w14:textId="77777777" w:rsidR="00CE6355" w:rsidRPr="00506DBC" w:rsidRDefault="00CE6355" w:rsidP="0014639C">
            <w:pPr>
              <w:ind w:left="142" w:right="282"/>
              <w:rPr>
                <w:szCs w:val="19"/>
              </w:rPr>
            </w:pPr>
          </w:p>
        </w:tc>
        <w:tc>
          <w:tcPr>
            <w:tcW w:w="2706" w:type="dxa"/>
          </w:tcPr>
          <w:p w14:paraId="726AA173"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7FC0B621"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r>
      <w:tr w:rsidR="00506DBC" w:rsidRPr="00506DBC" w14:paraId="6AF8C280" w14:textId="77777777" w:rsidTr="00445987">
        <w:tc>
          <w:tcPr>
            <w:cnfStyle w:val="001000000000" w:firstRow="0" w:lastRow="0" w:firstColumn="1" w:lastColumn="0" w:oddVBand="0" w:evenVBand="0" w:oddHBand="0" w:evenHBand="0" w:firstRowFirstColumn="0" w:firstRowLastColumn="0" w:lastRowFirstColumn="0" w:lastRowLastColumn="0"/>
            <w:tcW w:w="2835" w:type="dxa"/>
          </w:tcPr>
          <w:p w14:paraId="779397D4" w14:textId="77777777" w:rsidR="00D12CB9" w:rsidRDefault="00D12CB9" w:rsidP="0014639C">
            <w:pPr>
              <w:ind w:left="142" w:right="282"/>
              <w:rPr>
                <w:b w:val="0"/>
                <w:bCs w:val="0"/>
                <w:szCs w:val="19"/>
              </w:rPr>
            </w:pPr>
          </w:p>
          <w:p w14:paraId="788B410C" w14:textId="7A465764" w:rsidR="00CE6355" w:rsidRPr="00506DBC" w:rsidRDefault="00CE6355" w:rsidP="0014639C">
            <w:pPr>
              <w:ind w:left="142" w:right="282"/>
              <w:rPr>
                <w:szCs w:val="19"/>
              </w:rPr>
            </w:pPr>
            <w:r w:rsidRPr="00506DBC">
              <w:rPr>
                <w:szCs w:val="19"/>
              </w:rPr>
              <w:t>Bij afwezigheid</w:t>
            </w:r>
          </w:p>
        </w:tc>
        <w:tc>
          <w:tcPr>
            <w:tcW w:w="2706" w:type="dxa"/>
          </w:tcPr>
          <w:p w14:paraId="1F2A762A" w14:textId="77777777" w:rsidR="00D12CB9" w:rsidRDefault="00D12CB9" w:rsidP="0014639C">
            <w:pPr>
              <w:ind w:left="142" w:right="282"/>
              <w:cnfStyle w:val="000000000000" w:firstRow="0" w:lastRow="0" w:firstColumn="0" w:lastColumn="0" w:oddVBand="0" w:evenVBand="0" w:oddHBand="0" w:evenHBand="0" w:firstRowFirstColumn="0" w:firstRowLastColumn="0" w:lastRowFirstColumn="0" w:lastRowLastColumn="0"/>
              <w:rPr>
                <w:b/>
                <w:szCs w:val="19"/>
              </w:rPr>
            </w:pPr>
          </w:p>
          <w:p w14:paraId="114B5290" w14:textId="74348DA2" w:rsidR="00CE6355" w:rsidRPr="00506DBC" w:rsidRDefault="00746E49" w:rsidP="0014639C">
            <w:pPr>
              <w:ind w:left="142" w:right="282"/>
              <w:cnfStyle w:val="000000000000" w:firstRow="0" w:lastRow="0" w:firstColumn="0" w:lastColumn="0" w:oddVBand="0" w:evenVBand="0" w:oddHBand="0" w:evenHBand="0" w:firstRowFirstColumn="0" w:firstRowLastColumn="0" w:lastRowFirstColumn="0" w:lastRowLastColumn="0"/>
              <w:rPr>
                <w:b/>
                <w:szCs w:val="19"/>
              </w:rPr>
            </w:pPr>
            <w:r>
              <w:rPr>
                <w:b/>
                <w:szCs w:val="19"/>
              </w:rPr>
              <w:t>Verwerkingsverantwoordelijke</w:t>
            </w:r>
          </w:p>
        </w:tc>
        <w:tc>
          <w:tcPr>
            <w:tcW w:w="2931" w:type="dxa"/>
          </w:tcPr>
          <w:p w14:paraId="22E3B42C" w14:textId="77777777" w:rsidR="00D12CB9" w:rsidRDefault="00D12CB9" w:rsidP="0014639C">
            <w:pPr>
              <w:ind w:left="142" w:right="282"/>
              <w:cnfStyle w:val="000000000000" w:firstRow="0" w:lastRow="0" w:firstColumn="0" w:lastColumn="0" w:oddVBand="0" w:evenVBand="0" w:oddHBand="0" w:evenHBand="0" w:firstRowFirstColumn="0" w:firstRowLastColumn="0" w:lastRowFirstColumn="0" w:lastRowLastColumn="0"/>
              <w:rPr>
                <w:b/>
                <w:szCs w:val="19"/>
              </w:rPr>
            </w:pPr>
          </w:p>
          <w:p w14:paraId="1CA9BFA0" w14:textId="77777777" w:rsidR="00CE6355" w:rsidRDefault="009C6D5A" w:rsidP="0014639C">
            <w:pPr>
              <w:ind w:left="142" w:right="282"/>
              <w:cnfStyle w:val="000000000000" w:firstRow="0" w:lastRow="0" w:firstColumn="0" w:lastColumn="0" w:oddVBand="0" w:evenVBand="0" w:oddHBand="0" w:evenHBand="0" w:firstRowFirstColumn="0" w:firstRowLastColumn="0" w:lastRowFirstColumn="0" w:lastRowLastColumn="0"/>
              <w:rPr>
                <w:b/>
                <w:szCs w:val="19"/>
              </w:rPr>
            </w:pPr>
            <w:r>
              <w:rPr>
                <w:b/>
                <w:szCs w:val="19"/>
              </w:rPr>
              <w:t>Verwerker</w:t>
            </w:r>
          </w:p>
          <w:p w14:paraId="11AB12B1" w14:textId="1483BB01" w:rsidR="00D12CB9" w:rsidRPr="00506DBC" w:rsidRDefault="00D12CB9" w:rsidP="0014639C">
            <w:pPr>
              <w:ind w:left="142" w:right="282"/>
              <w:cnfStyle w:val="000000000000" w:firstRow="0" w:lastRow="0" w:firstColumn="0" w:lastColumn="0" w:oddVBand="0" w:evenVBand="0" w:oddHBand="0" w:evenHBand="0" w:firstRowFirstColumn="0" w:firstRowLastColumn="0" w:lastRowFirstColumn="0" w:lastRowLastColumn="0"/>
              <w:rPr>
                <w:b/>
                <w:szCs w:val="19"/>
              </w:rPr>
            </w:pPr>
          </w:p>
        </w:tc>
      </w:tr>
      <w:tr w:rsidR="00506DBC" w:rsidRPr="00506DBC" w14:paraId="0E2951C9" w14:textId="77777777" w:rsidTr="00445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44A9D29" w14:textId="77777777" w:rsidR="00CE6355" w:rsidRPr="00506DBC" w:rsidRDefault="00CE6355" w:rsidP="0014639C">
            <w:pPr>
              <w:ind w:left="142" w:right="282"/>
              <w:rPr>
                <w:szCs w:val="19"/>
              </w:rPr>
            </w:pPr>
          </w:p>
        </w:tc>
        <w:tc>
          <w:tcPr>
            <w:tcW w:w="2706" w:type="dxa"/>
          </w:tcPr>
          <w:p w14:paraId="1D7C270E"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3EF312E9" w14:textId="77777777" w:rsidR="00CE6355" w:rsidRPr="00506DBC"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r>
      <w:tr w:rsidR="00506DBC" w:rsidRPr="00445987" w14:paraId="1FC64A2C" w14:textId="77777777" w:rsidTr="00445987">
        <w:tc>
          <w:tcPr>
            <w:cnfStyle w:val="001000000000" w:firstRow="0" w:lastRow="0" w:firstColumn="1" w:lastColumn="0" w:oddVBand="0" w:evenVBand="0" w:oddHBand="0" w:evenHBand="0" w:firstRowFirstColumn="0" w:firstRowLastColumn="0" w:lastRowFirstColumn="0" w:lastRowLastColumn="0"/>
            <w:tcW w:w="2835" w:type="dxa"/>
          </w:tcPr>
          <w:p w14:paraId="62333707" w14:textId="77777777" w:rsidR="00CE6355" w:rsidRPr="00445987" w:rsidRDefault="00CE6355" w:rsidP="0014639C">
            <w:pPr>
              <w:ind w:left="142" w:right="282"/>
              <w:rPr>
                <w:b w:val="0"/>
                <w:bCs w:val="0"/>
                <w:szCs w:val="19"/>
              </w:rPr>
            </w:pPr>
            <w:r w:rsidRPr="00445987">
              <w:rPr>
                <w:b w:val="0"/>
                <w:bCs w:val="0"/>
                <w:szCs w:val="19"/>
              </w:rPr>
              <w:t>Functie</w:t>
            </w:r>
          </w:p>
        </w:tc>
        <w:tc>
          <w:tcPr>
            <w:tcW w:w="2706" w:type="dxa"/>
          </w:tcPr>
          <w:p w14:paraId="61D2EB6C"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p>
        </w:tc>
        <w:tc>
          <w:tcPr>
            <w:tcW w:w="2931" w:type="dxa"/>
          </w:tcPr>
          <w:p w14:paraId="739E6CF1"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r w:rsidRPr="00445987">
              <w:rPr>
                <w:szCs w:val="19"/>
              </w:rPr>
              <w:t>CFO</w:t>
            </w:r>
          </w:p>
        </w:tc>
      </w:tr>
      <w:tr w:rsidR="00506DBC" w:rsidRPr="00445987" w14:paraId="309D8FB8" w14:textId="77777777" w:rsidTr="00445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5182DC3" w14:textId="77777777" w:rsidR="00CE6355" w:rsidRPr="00445987" w:rsidRDefault="00CE6355" w:rsidP="0014639C">
            <w:pPr>
              <w:ind w:left="142" w:right="282"/>
              <w:rPr>
                <w:b w:val="0"/>
                <w:bCs w:val="0"/>
                <w:szCs w:val="19"/>
              </w:rPr>
            </w:pPr>
            <w:r w:rsidRPr="00445987">
              <w:rPr>
                <w:b w:val="0"/>
                <w:bCs w:val="0"/>
                <w:szCs w:val="19"/>
              </w:rPr>
              <w:t>Naam</w:t>
            </w:r>
          </w:p>
        </w:tc>
        <w:tc>
          <w:tcPr>
            <w:tcW w:w="2706" w:type="dxa"/>
          </w:tcPr>
          <w:p w14:paraId="5BA05905" w14:textId="77777777" w:rsidR="00CE6355" w:rsidRPr="00445987"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31840416" w14:textId="77777777" w:rsidR="00CE6355" w:rsidRPr="00445987"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r w:rsidRPr="00445987">
              <w:rPr>
                <w:szCs w:val="19"/>
              </w:rPr>
              <w:t>J. Kerssies</w:t>
            </w:r>
          </w:p>
        </w:tc>
      </w:tr>
      <w:tr w:rsidR="00506DBC" w:rsidRPr="00445987" w14:paraId="583205C7" w14:textId="77777777" w:rsidTr="00445987">
        <w:tc>
          <w:tcPr>
            <w:cnfStyle w:val="001000000000" w:firstRow="0" w:lastRow="0" w:firstColumn="1" w:lastColumn="0" w:oddVBand="0" w:evenVBand="0" w:oddHBand="0" w:evenHBand="0" w:firstRowFirstColumn="0" w:firstRowLastColumn="0" w:lastRowFirstColumn="0" w:lastRowLastColumn="0"/>
            <w:tcW w:w="2835" w:type="dxa"/>
          </w:tcPr>
          <w:p w14:paraId="279F4383" w14:textId="77777777" w:rsidR="00CE6355" w:rsidRPr="00445987" w:rsidRDefault="00CE6355" w:rsidP="0014639C">
            <w:pPr>
              <w:ind w:left="142" w:right="282"/>
              <w:rPr>
                <w:b w:val="0"/>
                <w:bCs w:val="0"/>
                <w:szCs w:val="19"/>
              </w:rPr>
            </w:pPr>
            <w:r w:rsidRPr="00445987">
              <w:rPr>
                <w:b w:val="0"/>
                <w:bCs w:val="0"/>
                <w:szCs w:val="19"/>
              </w:rPr>
              <w:t>Emailadres</w:t>
            </w:r>
          </w:p>
        </w:tc>
        <w:tc>
          <w:tcPr>
            <w:tcW w:w="2706" w:type="dxa"/>
          </w:tcPr>
          <w:p w14:paraId="23EDBEE0"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p>
        </w:tc>
        <w:tc>
          <w:tcPr>
            <w:tcW w:w="2931" w:type="dxa"/>
          </w:tcPr>
          <w:p w14:paraId="72C05962" w14:textId="77777777" w:rsidR="00CE6355" w:rsidRPr="00445987" w:rsidRDefault="00647619" w:rsidP="0014639C">
            <w:pPr>
              <w:ind w:left="142" w:right="282"/>
              <w:cnfStyle w:val="000000000000" w:firstRow="0" w:lastRow="0" w:firstColumn="0" w:lastColumn="0" w:oddVBand="0" w:evenVBand="0" w:oddHBand="0" w:evenHBand="0" w:firstRowFirstColumn="0" w:firstRowLastColumn="0" w:lastRowFirstColumn="0" w:lastRowLastColumn="0"/>
              <w:rPr>
                <w:szCs w:val="19"/>
              </w:rPr>
            </w:pPr>
            <w:hyperlink r:id="rId21" w:history="1">
              <w:r w:rsidR="00CE6355" w:rsidRPr="00445987">
                <w:rPr>
                  <w:rStyle w:val="Hyperlink"/>
                  <w:color w:val="auto"/>
                  <w:szCs w:val="19"/>
                </w:rPr>
                <w:t>Johan.Kerssies@InfinitCare.nl</w:t>
              </w:r>
            </w:hyperlink>
          </w:p>
        </w:tc>
      </w:tr>
      <w:tr w:rsidR="00506DBC" w:rsidRPr="00445987" w14:paraId="68040CAC" w14:textId="77777777" w:rsidTr="00445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21482D4" w14:textId="77777777" w:rsidR="00CE6355" w:rsidRPr="00445987" w:rsidRDefault="00CE6355" w:rsidP="0014639C">
            <w:pPr>
              <w:ind w:left="142" w:right="282"/>
              <w:rPr>
                <w:b w:val="0"/>
                <w:bCs w:val="0"/>
                <w:szCs w:val="19"/>
              </w:rPr>
            </w:pPr>
            <w:r w:rsidRPr="00445987">
              <w:rPr>
                <w:b w:val="0"/>
                <w:bCs w:val="0"/>
                <w:szCs w:val="19"/>
              </w:rPr>
              <w:t>Telefoonnummer</w:t>
            </w:r>
          </w:p>
        </w:tc>
        <w:tc>
          <w:tcPr>
            <w:tcW w:w="2706" w:type="dxa"/>
          </w:tcPr>
          <w:p w14:paraId="37EBC932" w14:textId="77777777" w:rsidR="00CE6355" w:rsidRPr="00445987"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p>
        </w:tc>
        <w:tc>
          <w:tcPr>
            <w:tcW w:w="2931" w:type="dxa"/>
          </w:tcPr>
          <w:p w14:paraId="6B925642" w14:textId="77777777" w:rsidR="00CE6355" w:rsidRPr="00445987" w:rsidRDefault="00CE6355" w:rsidP="0014639C">
            <w:pPr>
              <w:ind w:left="142" w:right="282"/>
              <w:cnfStyle w:val="000000100000" w:firstRow="0" w:lastRow="0" w:firstColumn="0" w:lastColumn="0" w:oddVBand="0" w:evenVBand="0" w:oddHBand="1" w:evenHBand="0" w:firstRowFirstColumn="0" w:firstRowLastColumn="0" w:lastRowFirstColumn="0" w:lastRowLastColumn="0"/>
              <w:rPr>
                <w:szCs w:val="19"/>
              </w:rPr>
            </w:pPr>
            <w:r w:rsidRPr="00445987">
              <w:rPr>
                <w:szCs w:val="19"/>
              </w:rPr>
              <w:t>030-2040219</w:t>
            </w:r>
          </w:p>
        </w:tc>
      </w:tr>
      <w:tr w:rsidR="00506DBC" w:rsidRPr="00445987" w14:paraId="73E90517" w14:textId="77777777" w:rsidTr="00445987">
        <w:tc>
          <w:tcPr>
            <w:cnfStyle w:val="001000000000" w:firstRow="0" w:lastRow="0" w:firstColumn="1" w:lastColumn="0" w:oddVBand="0" w:evenVBand="0" w:oddHBand="0" w:evenHBand="0" w:firstRowFirstColumn="0" w:firstRowLastColumn="0" w:lastRowFirstColumn="0" w:lastRowLastColumn="0"/>
            <w:tcW w:w="2835" w:type="dxa"/>
          </w:tcPr>
          <w:p w14:paraId="7E67157F" w14:textId="77777777" w:rsidR="00CE6355" w:rsidRPr="00445987" w:rsidRDefault="00CE6355" w:rsidP="0014639C">
            <w:pPr>
              <w:ind w:left="142" w:right="282"/>
              <w:rPr>
                <w:b w:val="0"/>
                <w:bCs w:val="0"/>
                <w:szCs w:val="19"/>
              </w:rPr>
            </w:pPr>
            <w:r w:rsidRPr="00445987">
              <w:rPr>
                <w:b w:val="0"/>
                <w:bCs w:val="0"/>
                <w:szCs w:val="19"/>
              </w:rPr>
              <w:t>Mobiel telefoonnummer</w:t>
            </w:r>
          </w:p>
        </w:tc>
        <w:tc>
          <w:tcPr>
            <w:tcW w:w="2706" w:type="dxa"/>
          </w:tcPr>
          <w:p w14:paraId="53B0A25F"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p>
        </w:tc>
        <w:tc>
          <w:tcPr>
            <w:tcW w:w="2931" w:type="dxa"/>
          </w:tcPr>
          <w:p w14:paraId="3A51EC75" w14:textId="77777777" w:rsidR="00CE6355" w:rsidRPr="00445987" w:rsidRDefault="00CE6355" w:rsidP="0014639C">
            <w:pPr>
              <w:ind w:left="142" w:right="282"/>
              <w:cnfStyle w:val="000000000000" w:firstRow="0" w:lastRow="0" w:firstColumn="0" w:lastColumn="0" w:oddVBand="0" w:evenVBand="0" w:oddHBand="0" w:evenHBand="0" w:firstRowFirstColumn="0" w:firstRowLastColumn="0" w:lastRowFirstColumn="0" w:lastRowLastColumn="0"/>
              <w:rPr>
                <w:szCs w:val="19"/>
              </w:rPr>
            </w:pPr>
            <w:r w:rsidRPr="00445987">
              <w:rPr>
                <w:szCs w:val="19"/>
              </w:rPr>
              <w:t>06-27513044</w:t>
            </w:r>
          </w:p>
        </w:tc>
      </w:tr>
    </w:tbl>
    <w:p w14:paraId="4D753339" w14:textId="70201D45" w:rsidR="00CE6355" w:rsidRPr="00506DBC" w:rsidRDefault="00CE6355" w:rsidP="00C47C17">
      <w:pPr>
        <w:ind w:right="282"/>
        <w:rPr>
          <w:szCs w:val="19"/>
        </w:rPr>
      </w:pPr>
    </w:p>
    <w:sectPr w:rsidR="00CE6355" w:rsidRPr="00506DBC" w:rsidSect="0014639C">
      <w:headerReference w:type="default" r:id="rId22"/>
      <w:footerReference w:type="default" r:id="rId23"/>
      <w:pgSz w:w="11906" w:h="16838"/>
      <w:pgMar w:top="1431" w:right="2268" w:bottom="2835" w:left="1276" w:header="737" w:footer="8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8A4AA" w14:textId="77777777" w:rsidR="00647619" w:rsidRDefault="00647619" w:rsidP="004F67D1">
      <w:pPr>
        <w:spacing w:line="240" w:lineRule="auto"/>
      </w:pPr>
      <w:r>
        <w:separator/>
      </w:r>
    </w:p>
  </w:endnote>
  <w:endnote w:type="continuationSeparator" w:id="0">
    <w:p w14:paraId="507E2379" w14:textId="77777777" w:rsidR="00647619" w:rsidRDefault="00647619" w:rsidP="004F67D1">
      <w:pPr>
        <w:spacing w:line="240" w:lineRule="auto"/>
      </w:pPr>
      <w:r>
        <w:continuationSeparator/>
      </w:r>
    </w:p>
  </w:endnote>
  <w:endnote w:type="continuationNotice" w:id="1">
    <w:p w14:paraId="7E30320C" w14:textId="77777777" w:rsidR="00647619" w:rsidRDefault="006476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libri"/>
    <w:charset w:val="00"/>
    <w:family w:val="auto"/>
    <w:pitch w:val="variable"/>
    <w:sig w:usb0="8000002F" w:usb1="4000000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Bidi"/>
        <w:color w:val="auto"/>
        <w:sz w:val="16"/>
        <w:szCs w:val="16"/>
        <w:lang w:val="nl-NL"/>
      </w:rPr>
      <w:id w:val="-2005968290"/>
      <w:docPartObj>
        <w:docPartGallery w:val="Page Numbers (Bottom of Page)"/>
        <w:docPartUnique/>
      </w:docPartObj>
    </w:sdtPr>
    <w:sdtContent>
      <w:p w14:paraId="377660ED" w14:textId="2F79B2EE" w:rsidR="001623C6" w:rsidRPr="005C06C1" w:rsidRDefault="001623C6" w:rsidP="00832B19">
        <w:pPr>
          <w:pStyle w:val="Voorbladvoettekst"/>
          <w:rPr>
            <w:lang w:val="nl-NL"/>
          </w:rPr>
        </w:pPr>
        <w:r w:rsidRPr="005C06C1">
          <w:rPr>
            <w:b/>
            <w:lang w:val="nl-NL"/>
          </w:rPr>
          <w:t>InfinitCare B.V.</w:t>
        </w:r>
        <w:r w:rsidRPr="005C06C1">
          <w:rPr>
            <w:lang w:val="nl-NL"/>
          </w:rPr>
          <w:tab/>
        </w:r>
        <w:r w:rsidRPr="005C06C1">
          <w:rPr>
            <w:b/>
            <w:lang w:val="nl-NL"/>
          </w:rPr>
          <w:t>Contactpersoon</w:t>
        </w:r>
        <w:r w:rsidRPr="005C06C1">
          <w:rPr>
            <w:lang w:val="nl-NL"/>
          </w:rPr>
          <w:t xml:space="preserve"> </w:t>
        </w:r>
        <w:r w:rsidR="005C06C1" w:rsidRPr="005C06C1">
          <w:rPr>
            <w:lang w:val="nl-NL"/>
          </w:rPr>
          <w:t>Han Laarhui</w:t>
        </w:r>
        <w:r w:rsidR="005C06C1">
          <w:rPr>
            <w:lang w:val="nl-NL"/>
          </w:rPr>
          <w:t>s</w:t>
        </w:r>
      </w:p>
      <w:p w14:paraId="53712C2E" w14:textId="0EC005B8" w:rsidR="001623C6" w:rsidRPr="0095538A" w:rsidRDefault="001623C6" w:rsidP="00832B19">
        <w:pPr>
          <w:pStyle w:val="Voorbladvoettekst"/>
        </w:pPr>
        <w:r w:rsidRPr="0095538A">
          <w:t>030- 2040219</w:t>
        </w:r>
        <w:r>
          <w:tab/>
        </w:r>
        <w:r w:rsidRPr="00832B19">
          <w:rPr>
            <w:b/>
          </w:rPr>
          <w:t>E</w:t>
        </w:r>
        <w:r>
          <w:tab/>
        </w:r>
        <w:r w:rsidR="00A94915">
          <w:t>almere</w:t>
        </w:r>
        <w:r>
          <w:t>@jeugdhulp-gemeente.nl</w:t>
        </w:r>
      </w:p>
      <w:p w14:paraId="37B8B083" w14:textId="432D61C2" w:rsidR="001623C6" w:rsidRPr="0095538A" w:rsidRDefault="001623C6" w:rsidP="00832B19">
        <w:pPr>
          <w:pStyle w:val="Voorbladvoettekst"/>
        </w:pPr>
        <w:r w:rsidRPr="00FC589E">
          <w:t>www.infinitcare.com</w:t>
        </w:r>
        <w:r>
          <w:tab/>
        </w:r>
      </w:p>
      <w:p w14:paraId="43585639" w14:textId="77777777" w:rsidR="001623C6" w:rsidRPr="0030149D" w:rsidRDefault="00647619" w:rsidP="00FC589E">
        <w:pPr>
          <w:pStyle w:val="Koptekst"/>
          <w:tabs>
            <w:tab w:val="left" w:pos="2694"/>
            <w:tab w:val="left" w:pos="6804"/>
          </w:tabs>
          <w:rPr>
            <w:rFonts w:cstheme="minorHAnsi"/>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25531" w14:textId="37D172F8" w:rsidR="001623C6" w:rsidRDefault="001623C6">
    <w:pPr>
      <w:spacing w:line="259" w:lineRule="auto"/>
      <w:ind w:right="3534"/>
      <w:jc w:val="center"/>
    </w:pPr>
    <w:r>
      <w:rPr>
        <w:rFonts w:ascii="Calibri" w:eastAsia="Calibri" w:hAnsi="Calibri" w:cs="Calibri"/>
        <w:noProof/>
        <w:sz w:val="22"/>
      </w:rPr>
      <mc:AlternateContent>
        <mc:Choice Requires="wpg">
          <w:drawing>
            <wp:anchor distT="0" distB="0" distL="114300" distR="114300" simplePos="0" relativeHeight="251655168" behindDoc="0" locked="0" layoutInCell="1" allowOverlap="1" wp14:anchorId="45FBC0D2" wp14:editId="1948D36D">
              <wp:simplePos x="0" y="0"/>
              <wp:positionH relativeFrom="page">
                <wp:posOffset>4148318</wp:posOffset>
              </wp:positionH>
              <wp:positionV relativeFrom="page">
                <wp:posOffset>10165662</wp:posOffset>
              </wp:positionV>
              <wp:extent cx="267823" cy="7038"/>
              <wp:effectExtent l="0" t="0" r="0" b="0"/>
              <wp:wrapSquare wrapText="bothSides"/>
              <wp:docPr id="98084" name="Group 98084"/>
              <wp:cNvGraphicFramePr/>
              <a:graphic xmlns:a="http://schemas.openxmlformats.org/drawingml/2006/main">
                <a:graphicData uri="http://schemas.microsoft.com/office/word/2010/wordprocessingGroup">
                  <wpg:wgp>
                    <wpg:cNvGrpSpPr/>
                    <wpg:grpSpPr>
                      <a:xfrm>
                        <a:off x="0" y="0"/>
                        <a:ext cx="267823" cy="7038"/>
                        <a:chOff x="0" y="0"/>
                        <a:chExt cx="267823" cy="7038"/>
                      </a:xfrm>
                    </wpg:grpSpPr>
                    <wps:wsp>
                      <wps:cNvPr id="98085" name="Shape 98085"/>
                      <wps:cNvSpPr/>
                      <wps:spPr>
                        <a:xfrm>
                          <a:off x="0" y="0"/>
                          <a:ext cx="212044" cy="7038"/>
                        </a:xfrm>
                        <a:custGeom>
                          <a:avLst/>
                          <a:gdLst/>
                          <a:ahLst/>
                          <a:cxnLst/>
                          <a:rect l="0" t="0" r="0" b="0"/>
                          <a:pathLst>
                            <a:path w="212044" h="7038">
                              <a:moveTo>
                                <a:pt x="319" y="0"/>
                              </a:moveTo>
                              <a:cubicBezTo>
                                <a:pt x="319" y="0"/>
                                <a:pt x="319" y="0"/>
                                <a:pt x="191980" y="6371"/>
                              </a:cubicBezTo>
                              <a:lnTo>
                                <a:pt x="212044" y="7038"/>
                              </a:lnTo>
                              <a:lnTo>
                                <a:pt x="0" y="7038"/>
                              </a:lnTo>
                              <a:lnTo>
                                <a:pt x="319" y="0"/>
                              </a:lnTo>
                              <a:close/>
                            </a:path>
                          </a:pathLst>
                        </a:custGeom>
                        <a:ln w="0" cap="flat">
                          <a:miter lim="127000"/>
                        </a:ln>
                      </wps:spPr>
                      <wps:style>
                        <a:lnRef idx="0">
                          <a:srgbClr val="000000">
                            <a:alpha val="0"/>
                          </a:srgbClr>
                        </a:lnRef>
                        <a:fillRef idx="1">
                          <a:srgbClr val="A0DAF8"/>
                        </a:fillRef>
                        <a:effectRef idx="0">
                          <a:scrgbClr r="0" g="0" b="0"/>
                        </a:effectRef>
                        <a:fontRef idx="none"/>
                      </wps:style>
                      <wps:bodyPr/>
                    </wps:wsp>
                    <wps:wsp>
                      <wps:cNvPr id="98086" name="Shape 98086"/>
                      <wps:cNvSpPr/>
                      <wps:spPr>
                        <a:xfrm>
                          <a:off x="176512" y="0"/>
                          <a:ext cx="91311" cy="7038"/>
                        </a:xfrm>
                        <a:custGeom>
                          <a:avLst/>
                          <a:gdLst/>
                          <a:ahLst/>
                          <a:cxnLst/>
                          <a:rect l="0" t="0" r="0" b="0"/>
                          <a:pathLst>
                            <a:path w="91311" h="7038">
                              <a:moveTo>
                                <a:pt x="90756" y="0"/>
                              </a:moveTo>
                              <a:cubicBezTo>
                                <a:pt x="90756" y="0"/>
                                <a:pt x="90756" y="0"/>
                                <a:pt x="91104" y="4411"/>
                              </a:cubicBezTo>
                              <a:lnTo>
                                <a:pt x="91311" y="7038"/>
                              </a:lnTo>
                              <a:lnTo>
                                <a:pt x="0" y="7038"/>
                              </a:lnTo>
                              <a:lnTo>
                                <a:pt x="40396" y="3905"/>
                              </a:lnTo>
                              <a:cubicBezTo>
                                <a:pt x="56112" y="2687"/>
                                <a:pt x="72875" y="1387"/>
                                <a:pt x="90756" y="0"/>
                              </a:cubicBezTo>
                              <a:close/>
                            </a:path>
                          </a:pathLst>
                        </a:custGeom>
                        <a:ln w="0" cap="flat">
                          <a:miter lim="127000"/>
                        </a:ln>
                      </wps:spPr>
                      <wps:style>
                        <a:lnRef idx="0">
                          <a:srgbClr val="000000">
                            <a:alpha val="0"/>
                          </a:srgbClr>
                        </a:lnRef>
                        <a:fillRef idx="1">
                          <a:srgbClr val="E84E0E"/>
                        </a:fillRef>
                        <a:effectRef idx="0">
                          <a:scrgbClr r="0" g="0" b="0"/>
                        </a:effectRef>
                        <a:fontRef idx="none"/>
                      </wps:style>
                      <wps:bodyPr/>
                    </wps:wsp>
                  </wpg:wgp>
                </a:graphicData>
              </a:graphic>
            </wp:anchor>
          </w:drawing>
        </mc:Choice>
        <mc:Fallback xmlns:arto="http://schemas.microsoft.com/office/word/2006/arto">
          <w:pict>
            <v:group w14:anchorId="2B4E8AD8" id="Group 98084" o:spid="_x0000_s1026" style="position:absolute;margin-left:326.65pt;margin-top:800.45pt;width:21.1pt;height:.55pt;z-index:251655168;mso-position-horizontal-relative:page;mso-position-vertical-relative:page" coordsize="267823,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">
              <v:shape id="Shape 98085" o:spid="_x0000_s1027" style="position:absolute;width:212044;height:7038;visibility:visible;mso-wrap-style:square;v-text-anchor:top" coordsize="212044,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" path="m319,v,,,,191661,6371l212044,7038,,7038,319,xe" fillcolor="#a0daf8" stroked="f" strokeweight="0">
                <v:stroke miterlimit="83231f" joinstyle="miter"/>
                <v:path arrowok="t" textboxrect="0,0,212044,7038"/>
              </v:shape>
              <v:shape id="Shape 98086" o:spid="_x0000_s1028" style="position:absolute;left:176512;width:91311;height:7038;visibility:visible;mso-wrap-style:square;v-text-anchor:top" coordsize="91311,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" path="m90756,v,,,,348,4411l91311,7038,,7038,40396,3905c56112,2687,72875,1387,90756,xe" fillcolor="#e84e0e" stroked="f" strokeweight="0">
                <v:stroke miterlimit="83231f" joinstyle="miter"/>
                <v:path arrowok="t" textboxrect="0,0,91311,7038"/>
              </v:shape>
              <w10:wrap type="square" anchorx="page" anchory="page"/>
            </v:group>
          </w:pict>
        </mc:Fallback>
      </mc:AlternateContent>
    </w:r>
    <w:r>
      <w:fldChar w:fldCharType="begin"/>
    </w:r>
    <w:r>
      <w:instrText xml:space="preserve"> PAGE   \* MERGEFORMAT </w:instrText>
    </w:r>
    <w:r>
      <w:fldChar w:fldCharType="separate"/>
    </w:r>
    <w:r w:rsidRPr="0059625E">
      <w:rPr>
        <w:noProof/>
        <w:sz w:val="14"/>
      </w:rPr>
      <w:t>1</w:t>
    </w:r>
    <w:r>
      <w:rPr>
        <w:sz w:val="14"/>
      </w:rPr>
      <w:fldChar w:fldCharType="end"/>
    </w:r>
    <w:r>
      <w:rPr>
        <w:sz w:val="14"/>
      </w:rPr>
      <w:t xml:space="preserve"> </w:t>
    </w: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4D461" w14:textId="364B90C9" w:rsidR="001623C6" w:rsidRDefault="001623C6">
    <w:pPr>
      <w:spacing w:line="259" w:lineRule="auto"/>
      <w:ind w:right="3534"/>
      <w:jc w:val="center"/>
    </w:pPr>
    <w:r>
      <w:rPr>
        <w:noProof/>
      </w:rPr>
      <w:drawing>
        <wp:anchor distT="0" distB="0" distL="114300" distR="114300" simplePos="0" relativeHeight="251673600" behindDoc="1" locked="0" layoutInCell="1" allowOverlap="1" wp14:anchorId="48D57F67" wp14:editId="19E3C01C">
          <wp:simplePos x="0" y="0"/>
          <wp:positionH relativeFrom="page">
            <wp:posOffset>5610225</wp:posOffset>
          </wp:positionH>
          <wp:positionV relativeFrom="page">
            <wp:posOffset>9719945</wp:posOffset>
          </wp:positionV>
          <wp:extent cx="1475740" cy="426720"/>
          <wp:effectExtent l="0" t="0" r="0" b="5080"/>
          <wp:wrapNone/>
          <wp:docPr id="98180" name="Afbeelding 98180"/>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1475740" cy="42672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page" w:tblpX="1419" w:tblpY="15480"/>
      <w:tblOverlap w:val="never"/>
      <w:tblW w:w="6237" w:type="dxa"/>
      <w:tblCellMar>
        <w:left w:w="0" w:type="dxa"/>
        <w:right w:w="0" w:type="dxa"/>
      </w:tblCellMar>
      <w:tblLook w:val="04A0" w:firstRow="1" w:lastRow="0" w:firstColumn="1" w:lastColumn="0" w:noHBand="0" w:noVBand="1"/>
    </w:tblPr>
    <w:tblGrid>
      <w:gridCol w:w="6237"/>
    </w:tblGrid>
    <w:tr w:rsidR="001623C6" w:rsidRPr="00AC374C" w14:paraId="7E4C13A5" w14:textId="77777777" w:rsidTr="001F288B">
      <w:tc>
        <w:tcPr>
          <w:tcW w:w="1806" w:type="dxa"/>
          <w:tcMar>
            <w:left w:w="0" w:type="dxa"/>
            <w:right w:w="0" w:type="dxa"/>
          </w:tcMar>
        </w:tcPr>
        <w:p w14:paraId="0BFCDA36" w14:textId="77777777" w:rsidR="001623C6" w:rsidRPr="00BF5D99" w:rsidRDefault="001623C6" w:rsidP="001F288B">
          <w:pPr>
            <w:pStyle w:val="Koptekst"/>
            <w:tabs>
              <w:tab w:val="clear" w:pos="4536"/>
              <w:tab w:val="clear" w:pos="9072"/>
              <w:tab w:val="left" w:pos="1122"/>
            </w:tabs>
            <w:rPr>
              <w:rFonts w:ascii="Arial" w:hAnsi="Arial" w:cs="Arial"/>
              <w:color w:val="6C5C61"/>
              <w:sz w:val="14"/>
              <w:szCs w:val="14"/>
            </w:rPr>
          </w:pPr>
          <w:r w:rsidRPr="00AC374C">
            <w:rPr>
              <w:b/>
              <w:color w:val="6C5C61"/>
              <w:sz w:val="13"/>
              <w:szCs w:val="13"/>
            </w:rPr>
            <w:t>InfinitCare B.V.</w:t>
          </w:r>
          <w:r w:rsidRPr="00AC374C">
            <w:rPr>
              <w:color w:val="6C5C61"/>
            </w:rPr>
            <w:t xml:space="preserve"> </w:t>
          </w:r>
          <w:r w:rsidRPr="00AC374C">
            <w:rPr>
              <w:color w:val="6C5C61"/>
              <w:sz w:val="13"/>
              <w:szCs w:val="13"/>
            </w:rPr>
            <w:t xml:space="preserve">Koningin Wilhelminalaan 8, 3527 LD  Utrecht, </w:t>
          </w:r>
          <w:proofErr w:type="spellStart"/>
          <w:r w:rsidRPr="00AC374C">
            <w:rPr>
              <w:color w:val="6C5C61"/>
              <w:sz w:val="13"/>
              <w:szCs w:val="13"/>
            </w:rPr>
            <w:t>kvk</w:t>
          </w:r>
          <w:proofErr w:type="spellEnd"/>
          <w:r w:rsidRPr="00AC374C">
            <w:rPr>
              <w:color w:val="6C5C61"/>
              <w:sz w:val="13"/>
              <w:szCs w:val="13"/>
            </w:rPr>
            <w:t xml:space="preserve"> 51152266, </w:t>
          </w:r>
          <w:r w:rsidRPr="00AC374C">
            <w:rPr>
              <w:rFonts w:ascii="Calibri-Bold" w:hAnsi="Calibri-Bold" w:cs="Calibri-Bold"/>
              <w:b/>
              <w:bCs/>
              <w:color w:val="6C5C61"/>
              <w:sz w:val="13"/>
              <w:szCs w:val="13"/>
            </w:rPr>
            <w:t>030-2040219</w:t>
          </w:r>
          <w:r w:rsidRPr="00AC374C">
            <w:rPr>
              <w:color w:val="6C5C61"/>
              <w:sz w:val="13"/>
              <w:szCs w:val="13"/>
            </w:rPr>
            <w:t xml:space="preserve">, </w:t>
          </w:r>
          <w:r w:rsidRPr="00AC374C">
            <w:rPr>
              <w:rFonts w:ascii="Calibri-Bold" w:hAnsi="Calibri-Bold" w:cs="Calibri-Bold"/>
              <w:b/>
              <w:bCs/>
              <w:color w:val="6C5C61"/>
              <w:sz w:val="13"/>
              <w:szCs w:val="13"/>
            </w:rPr>
            <w:t>www.InfinitCare.com</w:t>
          </w:r>
        </w:p>
      </w:tc>
    </w:tr>
  </w:tbl>
  <w:p w14:paraId="274F16BD" w14:textId="53D0EEC1" w:rsidR="001623C6" w:rsidRDefault="001623C6" w:rsidP="00605D63">
    <w:pPr>
      <w:spacing w:line="259" w:lineRule="auto"/>
      <w:ind w:right="3534"/>
    </w:pPr>
  </w:p>
  <w:p w14:paraId="61A3BAA8" w14:textId="59E80D1A" w:rsidR="001623C6" w:rsidRDefault="001623C6" w:rsidP="00605D63">
    <w:pPr>
      <w:spacing w:line="259" w:lineRule="auto"/>
      <w:ind w:right="3534"/>
    </w:pPr>
  </w:p>
  <w:p w14:paraId="2D00D0B3" w14:textId="77777777" w:rsidR="001623C6" w:rsidRDefault="001623C6" w:rsidP="00605D63">
    <w:pPr>
      <w:spacing w:line="259" w:lineRule="auto"/>
      <w:ind w:right="353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DCF3" w14:textId="77777777" w:rsidR="001623C6" w:rsidRDefault="001623C6">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color w:val="auto"/>
        <w:sz w:val="19"/>
        <w:szCs w:val="22"/>
      </w:rPr>
      <w:id w:val="713462898"/>
      <w:docPartObj>
        <w:docPartGallery w:val="Page Numbers (Bottom of Page)"/>
        <w:docPartUnique/>
      </w:docPartObj>
    </w:sdtPr>
    <w:sdtContent>
      <w:sdt>
        <w:sdtPr>
          <w:rPr>
            <w:rFonts w:asciiTheme="minorHAnsi" w:hAnsiTheme="minorHAnsi" w:cstheme="minorBidi"/>
            <w:color w:val="auto"/>
            <w:sz w:val="19"/>
            <w:szCs w:val="22"/>
          </w:rPr>
          <w:id w:val="884137907"/>
          <w:docPartObj>
            <w:docPartGallery w:val="Page Numbers (Bottom of Page)"/>
            <w:docPartUnique/>
          </w:docPartObj>
        </w:sdtPr>
        <w:sdtContent>
          <w:p w14:paraId="1A55EEB8" w14:textId="77777777" w:rsidR="001623C6" w:rsidRPr="008139A3" w:rsidRDefault="001623C6" w:rsidP="008139A3">
            <w:pPr>
              <w:pStyle w:val="voettekst0"/>
              <w:rPr>
                <w:rFonts w:ascii="Calibri-Bold" w:hAnsi="Calibri-Bold" w:cs="Calibri-Bold"/>
                <w:b/>
                <w:bCs/>
                <w:color w:val="6C5C61"/>
                <w:sz w:val="13"/>
                <w:szCs w:val="13"/>
              </w:rPr>
            </w:pPr>
          </w:p>
          <w:tbl>
            <w:tblPr>
              <w:tblpPr w:leftFromText="142" w:rightFromText="142" w:vertAnchor="page" w:horzAnchor="page" w:tblpX="1419" w:tblpY="15480"/>
              <w:tblOverlap w:val="never"/>
              <w:tblW w:w="6237" w:type="dxa"/>
              <w:tblCellMar>
                <w:left w:w="0" w:type="dxa"/>
                <w:right w:w="0" w:type="dxa"/>
              </w:tblCellMar>
              <w:tblLook w:val="04A0" w:firstRow="1" w:lastRow="0" w:firstColumn="1" w:lastColumn="0" w:noHBand="0" w:noVBand="1"/>
            </w:tblPr>
            <w:tblGrid>
              <w:gridCol w:w="6237"/>
            </w:tblGrid>
            <w:tr w:rsidR="001623C6" w:rsidRPr="00AC374C" w14:paraId="255D4FAB" w14:textId="77777777" w:rsidTr="00AC374C">
              <w:tc>
                <w:tcPr>
                  <w:tcW w:w="1806" w:type="dxa"/>
                  <w:tcMar>
                    <w:left w:w="0" w:type="dxa"/>
                    <w:right w:w="0" w:type="dxa"/>
                  </w:tcMar>
                </w:tcPr>
                <w:p w14:paraId="6DB3CA1B" w14:textId="77777777" w:rsidR="001623C6" w:rsidRPr="00BF5D99" w:rsidRDefault="001623C6" w:rsidP="00AC374C">
                  <w:pPr>
                    <w:pStyle w:val="Koptekst"/>
                    <w:tabs>
                      <w:tab w:val="clear" w:pos="4536"/>
                      <w:tab w:val="clear" w:pos="9072"/>
                      <w:tab w:val="left" w:pos="1122"/>
                    </w:tabs>
                    <w:rPr>
                      <w:rFonts w:ascii="Arial" w:hAnsi="Arial" w:cs="Arial"/>
                      <w:color w:val="6C5C61"/>
                      <w:sz w:val="14"/>
                      <w:szCs w:val="14"/>
                    </w:rPr>
                  </w:pPr>
                  <w:r w:rsidRPr="00AC374C">
                    <w:rPr>
                      <w:b/>
                      <w:color w:val="6C5C61"/>
                      <w:sz w:val="13"/>
                      <w:szCs w:val="13"/>
                    </w:rPr>
                    <w:t>InfinitCare B.V.</w:t>
                  </w:r>
                  <w:r w:rsidRPr="00AC374C">
                    <w:rPr>
                      <w:color w:val="6C5C61"/>
                    </w:rPr>
                    <w:t xml:space="preserve"> </w:t>
                  </w:r>
                  <w:r w:rsidRPr="00AC374C">
                    <w:rPr>
                      <w:color w:val="6C5C61"/>
                      <w:sz w:val="13"/>
                      <w:szCs w:val="13"/>
                    </w:rPr>
                    <w:t xml:space="preserve">Koningin Wilhelminalaan 8, 3527 LD  Utrecht, </w:t>
                  </w:r>
                  <w:proofErr w:type="spellStart"/>
                  <w:r w:rsidRPr="00AC374C">
                    <w:rPr>
                      <w:color w:val="6C5C61"/>
                      <w:sz w:val="13"/>
                      <w:szCs w:val="13"/>
                    </w:rPr>
                    <w:t>kvk</w:t>
                  </w:r>
                  <w:proofErr w:type="spellEnd"/>
                  <w:r w:rsidRPr="00AC374C">
                    <w:rPr>
                      <w:color w:val="6C5C61"/>
                      <w:sz w:val="13"/>
                      <w:szCs w:val="13"/>
                    </w:rPr>
                    <w:t xml:space="preserve"> 51152266, </w:t>
                  </w:r>
                  <w:r w:rsidRPr="00AC374C">
                    <w:rPr>
                      <w:rFonts w:ascii="Calibri-Bold" w:hAnsi="Calibri-Bold" w:cs="Calibri-Bold"/>
                      <w:b/>
                      <w:bCs/>
                      <w:color w:val="6C5C61"/>
                      <w:sz w:val="13"/>
                      <w:szCs w:val="13"/>
                    </w:rPr>
                    <w:t>030-2040219</w:t>
                  </w:r>
                  <w:r w:rsidRPr="00AC374C">
                    <w:rPr>
                      <w:color w:val="6C5C61"/>
                      <w:sz w:val="13"/>
                      <w:szCs w:val="13"/>
                    </w:rPr>
                    <w:t xml:space="preserve">, </w:t>
                  </w:r>
                  <w:r w:rsidRPr="00AC374C">
                    <w:rPr>
                      <w:rFonts w:ascii="Calibri-Bold" w:hAnsi="Calibri-Bold" w:cs="Calibri-Bold"/>
                      <w:b/>
                      <w:bCs/>
                      <w:color w:val="6C5C61"/>
                      <w:sz w:val="13"/>
                      <w:szCs w:val="13"/>
                    </w:rPr>
                    <w:t>www.InfinitCare.com</w:t>
                  </w:r>
                </w:p>
              </w:tc>
            </w:tr>
          </w:tbl>
          <w:p w14:paraId="07C60F4B" w14:textId="77777777" w:rsidR="001623C6" w:rsidRPr="00BF5D99" w:rsidRDefault="001623C6" w:rsidP="008139A3">
            <w:pPr>
              <w:pStyle w:val="Voorbladvoettekst"/>
              <w:rPr>
                <w:lang w:val="nl-NL"/>
              </w:rPr>
            </w:pPr>
          </w:p>
          <w:p w14:paraId="54455E40" w14:textId="77777777" w:rsidR="001623C6" w:rsidRPr="0030149D" w:rsidRDefault="00647619" w:rsidP="008139A3">
            <w:pPr>
              <w:pStyle w:val="Koptekst"/>
              <w:tabs>
                <w:tab w:val="left" w:pos="2694"/>
                <w:tab w:val="left" w:pos="6804"/>
              </w:tabs>
              <w:rPr>
                <w:rFonts w:cstheme="minorHAnsi"/>
                <w:sz w:val="16"/>
                <w:szCs w:val="16"/>
              </w:rPr>
            </w:pPr>
          </w:p>
        </w:sdtContent>
      </w:sdt>
      <w:p w14:paraId="043DAB53" w14:textId="77777777" w:rsidR="001623C6" w:rsidRDefault="001623C6" w:rsidP="008139A3">
        <w:pPr>
          <w:pStyle w:val="Voettekst"/>
          <w:tabs>
            <w:tab w:val="left" w:pos="0"/>
          </w:tabs>
          <w:jc w:val="center"/>
        </w:pPr>
        <w:r>
          <w:rPr>
            <w:noProof/>
            <w:lang w:val="en-US"/>
          </w:rPr>
          <w:t xml:space="preserve"> </w:t>
        </w:r>
        <w:r>
          <w:rPr>
            <w:noProof/>
          </w:rPr>
          <w:drawing>
            <wp:anchor distT="0" distB="0" distL="114300" distR="114300" simplePos="0" relativeHeight="251675648" behindDoc="1" locked="0" layoutInCell="1" allowOverlap="1" wp14:anchorId="1B326B33" wp14:editId="3D62BC2D">
              <wp:simplePos x="0" y="0"/>
              <wp:positionH relativeFrom="page">
                <wp:posOffset>5184775</wp:posOffset>
              </wp:positionH>
              <wp:positionV relativeFrom="page">
                <wp:posOffset>9721215</wp:posOffset>
              </wp:positionV>
              <wp:extent cx="1475740" cy="426720"/>
              <wp:effectExtent l="0" t="0" r="0" b="5080"/>
              <wp:wrapNone/>
              <wp:docPr id="98187" name="Afbeelding 98187"/>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1475740" cy="42672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CE23C1C" w14:textId="77777777" w:rsidR="001623C6" w:rsidRPr="0030149D" w:rsidRDefault="00647619" w:rsidP="00DA15AC">
        <w:pPr>
          <w:pStyle w:val="Koptekst"/>
          <w:tabs>
            <w:tab w:val="left" w:pos="6804"/>
          </w:tabs>
          <w:rPr>
            <w:rFonts w:cstheme="minorHAnsi"/>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C047C" w14:textId="77777777" w:rsidR="00647619" w:rsidRDefault="00647619" w:rsidP="004F67D1">
      <w:pPr>
        <w:spacing w:line="240" w:lineRule="auto"/>
      </w:pPr>
      <w:r>
        <w:separator/>
      </w:r>
    </w:p>
  </w:footnote>
  <w:footnote w:type="continuationSeparator" w:id="0">
    <w:p w14:paraId="7E33A8D2" w14:textId="77777777" w:rsidR="00647619" w:rsidRDefault="00647619" w:rsidP="004F67D1">
      <w:pPr>
        <w:spacing w:line="240" w:lineRule="auto"/>
      </w:pPr>
      <w:r>
        <w:continuationSeparator/>
      </w:r>
    </w:p>
  </w:footnote>
  <w:footnote w:type="continuationNotice" w:id="1">
    <w:p w14:paraId="24F35C01" w14:textId="77777777" w:rsidR="00647619" w:rsidRDefault="0064761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7E646" w14:textId="77777777" w:rsidR="001623C6" w:rsidRDefault="001623C6">
    <w:pPr>
      <w:pStyle w:val="Koptekst"/>
    </w:pPr>
    <w:r>
      <w:rPr>
        <w:noProof/>
      </w:rPr>
      <w:drawing>
        <wp:anchor distT="0" distB="0" distL="114300" distR="114300" simplePos="0" relativeHeight="251669504" behindDoc="1" locked="0" layoutInCell="1" allowOverlap="1" wp14:anchorId="5934A70B" wp14:editId="4FDD78B8">
          <wp:simplePos x="0" y="0"/>
          <wp:positionH relativeFrom="page">
            <wp:posOffset>5184775</wp:posOffset>
          </wp:positionH>
          <wp:positionV relativeFrom="page">
            <wp:posOffset>9721215</wp:posOffset>
          </wp:positionV>
          <wp:extent cx="1476000" cy="427045"/>
          <wp:effectExtent l="0" t="0" r="0" b="5080"/>
          <wp:wrapNone/>
          <wp:docPr id="102467" name="Afbeelding 10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ogo-nieuw-zonder.eps"/>
                  <pic:cNvPicPr/>
                </pic:nvPicPr>
                <pic:blipFill>
                  <a:blip r:embed="rId1">
                    <a:extLst>
                      <a:ext uri="{28A0092B-C50C-407E-A947-70E740481C1C}">
                        <a14:useLocalDpi xmlns:a14="http://schemas.microsoft.com/office/drawing/2010/main" val="0"/>
                      </a:ext>
                    </a:extLst>
                  </a:blip>
                  <a:stretch>
                    <a:fillRect/>
                  </a:stretch>
                </pic:blipFill>
                <pic:spPr>
                  <a:xfrm>
                    <a:off x="0" y="0"/>
                    <a:ext cx="1476000" cy="42704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17D651F6" wp14:editId="7E6D0DBF">
          <wp:simplePos x="0" y="0"/>
          <wp:positionH relativeFrom="page">
            <wp:posOffset>618490</wp:posOffset>
          </wp:positionH>
          <wp:positionV relativeFrom="page">
            <wp:posOffset>3258185</wp:posOffset>
          </wp:positionV>
          <wp:extent cx="6324600" cy="6146800"/>
          <wp:effectExtent l="0" t="0" r="0" b="0"/>
          <wp:wrapNone/>
          <wp:docPr id="102468" name="Afbeelding 10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ogo-beeld.eps"/>
                  <pic:cNvPicPr/>
                </pic:nvPicPr>
                <pic:blipFill>
                  <a:blip r:embed="rId2">
                    <a:extLst>
                      <a:ext uri="{28A0092B-C50C-407E-A947-70E740481C1C}">
                        <a14:useLocalDpi xmlns:a14="http://schemas.microsoft.com/office/drawing/2010/main" val="0"/>
                      </a:ext>
                    </a:extLst>
                  </a:blip>
                  <a:stretch>
                    <a:fillRect/>
                  </a:stretch>
                </pic:blipFill>
                <pic:spPr>
                  <a:xfrm>
                    <a:off x="0" y="0"/>
                    <a:ext cx="6324600" cy="61468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14:anchorId="39F9DE1D" wp14:editId="38B54F99">
          <wp:simplePos x="0" y="0"/>
          <wp:positionH relativeFrom="page">
            <wp:posOffset>6182995</wp:posOffset>
          </wp:positionH>
          <wp:positionV relativeFrom="page">
            <wp:posOffset>18002250</wp:posOffset>
          </wp:positionV>
          <wp:extent cx="6324600" cy="6146800"/>
          <wp:effectExtent l="0" t="0" r="0" b="0"/>
          <wp:wrapNone/>
          <wp:docPr id="102469" name="Afbeelding 10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logo-beeld.eps"/>
                  <pic:cNvPicPr/>
                </pic:nvPicPr>
                <pic:blipFill>
                  <a:blip r:embed="rId2">
                    <a:extLst>
                      <a:ext uri="{28A0092B-C50C-407E-A947-70E740481C1C}">
                        <a14:useLocalDpi xmlns:a14="http://schemas.microsoft.com/office/drawing/2010/main" val="0"/>
                      </a:ext>
                    </a:extLst>
                  </a:blip>
                  <a:stretch>
                    <a:fillRect/>
                  </a:stretch>
                </pic:blipFill>
                <pic:spPr>
                  <a:xfrm>
                    <a:off x="0" y="0"/>
                    <a:ext cx="6324600" cy="6146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2C0E" w14:textId="77777777" w:rsidR="001623C6" w:rsidRDefault="001623C6">
    <w:pPr>
      <w:spacing w:after="51" w:line="259" w:lineRule="auto"/>
      <w:ind w:left="-19" w:right="-56"/>
      <w:jc w:val="right"/>
    </w:pPr>
    <w:r>
      <w:rPr>
        <w:rFonts w:ascii="Calibri" w:eastAsia="Calibri" w:hAnsi="Calibri" w:cs="Calibri"/>
        <w:noProof/>
        <w:sz w:val="22"/>
      </w:rPr>
      <mc:AlternateContent>
        <mc:Choice Requires="wpg">
          <w:drawing>
            <wp:anchor distT="0" distB="0" distL="114300" distR="114300" simplePos="0" relativeHeight="251653120" behindDoc="0" locked="0" layoutInCell="1" allowOverlap="1" wp14:anchorId="2AB18482" wp14:editId="1EBB7A20">
              <wp:simplePos x="0" y="0"/>
              <wp:positionH relativeFrom="page">
                <wp:posOffset>851040</wp:posOffset>
              </wp:positionH>
              <wp:positionV relativeFrom="page">
                <wp:posOffset>443820</wp:posOffset>
              </wp:positionV>
              <wp:extent cx="1300533" cy="577316"/>
              <wp:effectExtent l="0" t="0" r="0" b="0"/>
              <wp:wrapSquare wrapText="bothSides"/>
              <wp:docPr id="98039" name="Group 98039"/>
              <wp:cNvGraphicFramePr/>
              <a:graphic xmlns:a="http://schemas.openxmlformats.org/drawingml/2006/main">
                <a:graphicData uri="http://schemas.microsoft.com/office/word/2010/wordprocessingGroup">
                  <wpg:wgp>
                    <wpg:cNvGrpSpPr/>
                    <wpg:grpSpPr>
                      <a:xfrm>
                        <a:off x="0" y="0"/>
                        <a:ext cx="1300533" cy="577316"/>
                        <a:chOff x="0" y="0"/>
                        <a:chExt cx="1300533" cy="577316"/>
                      </a:xfrm>
                    </wpg:grpSpPr>
                    <wps:wsp>
                      <wps:cNvPr id="102480" name="Shape 102480"/>
                      <wps:cNvSpPr/>
                      <wps:spPr>
                        <a:xfrm>
                          <a:off x="0" y="3188"/>
                          <a:ext cx="31759" cy="145783"/>
                        </a:xfrm>
                        <a:custGeom>
                          <a:avLst/>
                          <a:gdLst/>
                          <a:ahLst/>
                          <a:cxnLst/>
                          <a:rect l="0" t="0" r="0" b="0"/>
                          <a:pathLst>
                            <a:path w="31759" h="145783">
                              <a:moveTo>
                                <a:pt x="0" y="0"/>
                              </a:moveTo>
                              <a:lnTo>
                                <a:pt x="31759" y="0"/>
                              </a:lnTo>
                              <a:lnTo>
                                <a:pt x="31759" y="145783"/>
                              </a:lnTo>
                              <a:lnTo>
                                <a:pt x="0" y="145783"/>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1" name="Shape 98041"/>
                      <wps:cNvSpPr/>
                      <wps:spPr>
                        <a:xfrm>
                          <a:off x="66963" y="3221"/>
                          <a:ext cx="101628" cy="145751"/>
                        </a:xfrm>
                        <a:custGeom>
                          <a:avLst/>
                          <a:gdLst/>
                          <a:ahLst/>
                          <a:cxnLst/>
                          <a:rect l="0" t="0" r="0" b="0"/>
                          <a:pathLst>
                            <a:path w="101628" h="145751">
                              <a:moveTo>
                                <a:pt x="0" y="0"/>
                              </a:moveTo>
                              <a:cubicBezTo>
                                <a:pt x="31761" y="0"/>
                                <a:pt x="31761" y="0"/>
                                <a:pt x="31761" y="0"/>
                              </a:cubicBezTo>
                              <a:cubicBezTo>
                                <a:pt x="60338" y="56990"/>
                                <a:pt x="60338" y="56990"/>
                                <a:pt x="60338" y="56990"/>
                              </a:cubicBezTo>
                              <a:cubicBezTo>
                                <a:pt x="66694" y="72875"/>
                                <a:pt x="73040" y="88760"/>
                                <a:pt x="76213" y="98204"/>
                              </a:cubicBezTo>
                              <a:cubicBezTo>
                                <a:pt x="76213" y="88760"/>
                                <a:pt x="73040" y="69655"/>
                                <a:pt x="73040" y="60211"/>
                              </a:cubicBezTo>
                              <a:cubicBezTo>
                                <a:pt x="73040" y="0"/>
                                <a:pt x="73040" y="0"/>
                                <a:pt x="73040" y="0"/>
                              </a:cubicBezTo>
                              <a:cubicBezTo>
                                <a:pt x="101628" y="0"/>
                                <a:pt x="101628" y="0"/>
                                <a:pt x="101628" y="0"/>
                              </a:cubicBezTo>
                              <a:cubicBezTo>
                                <a:pt x="101628" y="145751"/>
                                <a:pt x="101628" y="145751"/>
                                <a:pt x="101628" y="145751"/>
                              </a:cubicBezTo>
                              <a:lnTo>
                                <a:pt x="69867" y="145751"/>
                              </a:lnTo>
                              <a:cubicBezTo>
                                <a:pt x="44463" y="88760"/>
                                <a:pt x="44463" y="88760"/>
                                <a:pt x="44463" y="88760"/>
                              </a:cubicBezTo>
                              <a:cubicBezTo>
                                <a:pt x="38106" y="69655"/>
                                <a:pt x="28577" y="50658"/>
                                <a:pt x="25404" y="41213"/>
                              </a:cubicBezTo>
                              <a:cubicBezTo>
                                <a:pt x="25404" y="53877"/>
                                <a:pt x="25404" y="69655"/>
                                <a:pt x="28577" y="82428"/>
                              </a:cubicBezTo>
                              <a:cubicBezTo>
                                <a:pt x="28577" y="145751"/>
                                <a:pt x="28577" y="145751"/>
                                <a:pt x="28577" y="145751"/>
                              </a:cubicBezTo>
                              <a:cubicBezTo>
                                <a:pt x="0" y="145751"/>
                                <a:pt x="0" y="145751"/>
                                <a:pt x="0" y="14575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2" name="Shape 98042"/>
                      <wps:cNvSpPr/>
                      <wps:spPr>
                        <a:xfrm>
                          <a:off x="203482" y="3221"/>
                          <a:ext cx="79697" cy="145751"/>
                        </a:xfrm>
                        <a:custGeom>
                          <a:avLst/>
                          <a:gdLst/>
                          <a:ahLst/>
                          <a:cxnLst/>
                          <a:rect l="0" t="0" r="0" b="0"/>
                          <a:pathLst>
                            <a:path w="79697" h="145751">
                              <a:moveTo>
                                <a:pt x="0" y="0"/>
                              </a:moveTo>
                              <a:lnTo>
                                <a:pt x="79697" y="0"/>
                              </a:lnTo>
                              <a:lnTo>
                                <a:pt x="76471" y="22110"/>
                              </a:lnTo>
                              <a:lnTo>
                                <a:pt x="28609" y="22110"/>
                              </a:lnTo>
                              <a:lnTo>
                                <a:pt x="28609" y="56990"/>
                              </a:lnTo>
                              <a:lnTo>
                                <a:pt x="66683" y="56990"/>
                              </a:lnTo>
                              <a:lnTo>
                                <a:pt x="66683" y="79208"/>
                              </a:lnTo>
                              <a:lnTo>
                                <a:pt x="28609" y="79208"/>
                              </a:lnTo>
                              <a:lnTo>
                                <a:pt x="28609" y="145751"/>
                              </a:lnTo>
                              <a:lnTo>
                                <a:pt x="0" y="14575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3" name="Shape 98043"/>
                      <wps:cNvSpPr/>
                      <wps:spPr>
                        <a:xfrm>
                          <a:off x="292751" y="183"/>
                          <a:ext cx="61897" cy="151715"/>
                        </a:xfrm>
                        <a:custGeom>
                          <a:avLst/>
                          <a:gdLst/>
                          <a:ahLst/>
                          <a:cxnLst/>
                          <a:rect l="0" t="0" r="0" b="0"/>
                          <a:pathLst>
                            <a:path w="61897" h="151715">
                              <a:moveTo>
                                <a:pt x="61897" y="0"/>
                              </a:moveTo>
                              <a:lnTo>
                                <a:pt x="61897" y="22481"/>
                              </a:lnTo>
                              <a:lnTo>
                                <a:pt x="49596" y="25993"/>
                              </a:lnTo>
                              <a:cubicBezTo>
                                <a:pt x="45227" y="28368"/>
                                <a:pt x="41247" y="31534"/>
                                <a:pt x="38074" y="34700"/>
                              </a:cubicBezTo>
                              <a:cubicBezTo>
                                <a:pt x="34848" y="44251"/>
                                <a:pt x="31728" y="56915"/>
                                <a:pt x="31728" y="75914"/>
                              </a:cubicBezTo>
                              <a:cubicBezTo>
                                <a:pt x="31728" y="101242"/>
                                <a:pt x="34848" y="117127"/>
                                <a:pt x="44420" y="123460"/>
                              </a:cubicBezTo>
                              <a:cubicBezTo>
                                <a:pt x="47593" y="125016"/>
                                <a:pt x="50766" y="126599"/>
                                <a:pt x="53938" y="127793"/>
                              </a:cubicBezTo>
                              <a:lnTo>
                                <a:pt x="61897" y="129465"/>
                              </a:lnTo>
                              <a:lnTo>
                                <a:pt x="61897" y="151715"/>
                              </a:lnTo>
                              <a:lnTo>
                                <a:pt x="36044" y="146857"/>
                              </a:lnTo>
                              <a:cubicBezTo>
                                <a:pt x="28502" y="143288"/>
                                <a:pt x="22156" y="137734"/>
                                <a:pt x="15811" y="129792"/>
                              </a:cubicBezTo>
                              <a:cubicBezTo>
                                <a:pt x="6346" y="117127"/>
                                <a:pt x="0" y="98130"/>
                                <a:pt x="0" y="75914"/>
                              </a:cubicBezTo>
                              <a:cubicBezTo>
                                <a:pt x="0" y="44251"/>
                                <a:pt x="12691" y="18815"/>
                                <a:pt x="31728" y="6150"/>
                              </a:cubicBezTo>
                              <a:cubicBezTo>
                                <a:pt x="36461" y="4594"/>
                                <a:pt x="41220" y="3011"/>
                                <a:pt x="46383" y="1817"/>
                              </a:cubicBezTo>
                              <a:lnTo>
                                <a:pt x="61897"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4" name="Shape 98044"/>
                      <wps:cNvSpPr/>
                      <wps:spPr>
                        <a:xfrm>
                          <a:off x="354649" y="0"/>
                          <a:ext cx="65124" cy="152191"/>
                        </a:xfrm>
                        <a:custGeom>
                          <a:avLst/>
                          <a:gdLst/>
                          <a:ahLst/>
                          <a:cxnLst/>
                          <a:rect l="0" t="0" r="0" b="0"/>
                          <a:pathLst>
                            <a:path w="65124" h="152191">
                              <a:moveTo>
                                <a:pt x="1559" y="0"/>
                              </a:moveTo>
                              <a:cubicBezTo>
                                <a:pt x="39634" y="0"/>
                                <a:pt x="65124" y="28550"/>
                                <a:pt x="65124" y="76096"/>
                              </a:cubicBezTo>
                              <a:cubicBezTo>
                                <a:pt x="65124" y="107757"/>
                                <a:pt x="52433" y="133087"/>
                                <a:pt x="30169" y="145859"/>
                              </a:cubicBezTo>
                              <a:cubicBezTo>
                                <a:pt x="23823" y="148972"/>
                                <a:pt x="14251" y="152191"/>
                                <a:pt x="1559" y="152191"/>
                              </a:cubicBezTo>
                              <a:lnTo>
                                <a:pt x="0" y="151898"/>
                              </a:lnTo>
                              <a:lnTo>
                                <a:pt x="0" y="129647"/>
                              </a:lnTo>
                              <a:lnTo>
                                <a:pt x="1559" y="129975"/>
                              </a:lnTo>
                              <a:cubicBezTo>
                                <a:pt x="20597" y="129975"/>
                                <a:pt x="30169" y="114089"/>
                                <a:pt x="30169" y="76096"/>
                              </a:cubicBezTo>
                              <a:cubicBezTo>
                                <a:pt x="30169" y="60211"/>
                                <a:pt x="30169" y="50766"/>
                                <a:pt x="26942" y="41215"/>
                              </a:cubicBezTo>
                              <a:cubicBezTo>
                                <a:pt x="23823" y="34882"/>
                                <a:pt x="17478" y="22218"/>
                                <a:pt x="1559" y="22218"/>
                              </a:cubicBezTo>
                              <a:lnTo>
                                <a:pt x="0" y="22663"/>
                              </a:lnTo>
                              <a:lnTo>
                                <a:pt x="0" y="183"/>
                              </a:lnTo>
                              <a:lnTo>
                                <a:pt x="1559"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5" name="Shape 98045"/>
                      <wps:cNvSpPr/>
                      <wps:spPr>
                        <a:xfrm>
                          <a:off x="445155" y="3221"/>
                          <a:ext cx="50927" cy="145751"/>
                        </a:xfrm>
                        <a:custGeom>
                          <a:avLst/>
                          <a:gdLst/>
                          <a:ahLst/>
                          <a:cxnLst/>
                          <a:rect l="0" t="0" r="0" b="0"/>
                          <a:pathLst>
                            <a:path w="50927" h="145751">
                              <a:moveTo>
                                <a:pt x="0" y="0"/>
                              </a:moveTo>
                              <a:cubicBezTo>
                                <a:pt x="28717" y="0"/>
                                <a:pt x="43076" y="0"/>
                                <a:pt x="50255" y="0"/>
                              </a:cubicBezTo>
                              <a:lnTo>
                                <a:pt x="50927" y="0"/>
                              </a:lnTo>
                              <a:lnTo>
                                <a:pt x="50927" y="22640"/>
                              </a:lnTo>
                              <a:lnTo>
                                <a:pt x="50618" y="22512"/>
                              </a:lnTo>
                              <a:cubicBezTo>
                                <a:pt x="47809" y="22110"/>
                                <a:pt x="44582" y="22110"/>
                                <a:pt x="41302" y="22110"/>
                              </a:cubicBezTo>
                              <a:cubicBezTo>
                                <a:pt x="31728" y="22110"/>
                                <a:pt x="31728" y="22110"/>
                                <a:pt x="31728" y="22110"/>
                              </a:cubicBezTo>
                              <a:cubicBezTo>
                                <a:pt x="31728" y="63322"/>
                                <a:pt x="31728" y="63322"/>
                                <a:pt x="31728" y="63322"/>
                              </a:cubicBezTo>
                              <a:cubicBezTo>
                                <a:pt x="41302" y="63322"/>
                                <a:pt x="41302" y="63322"/>
                                <a:pt x="41302" y="63322"/>
                              </a:cubicBezTo>
                              <a:lnTo>
                                <a:pt x="50927" y="62055"/>
                              </a:lnTo>
                              <a:lnTo>
                                <a:pt x="50927" y="105192"/>
                              </a:lnTo>
                              <a:lnTo>
                                <a:pt x="50640" y="104738"/>
                              </a:lnTo>
                              <a:cubicBezTo>
                                <a:pt x="42660" y="92120"/>
                                <a:pt x="39715" y="87955"/>
                                <a:pt x="34956" y="85540"/>
                              </a:cubicBezTo>
                              <a:cubicBezTo>
                                <a:pt x="34956" y="85540"/>
                                <a:pt x="31728" y="85540"/>
                                <a:pt x="31728" y="85540"/>
                              </a:cubicBezTo>
                              <a:cubicBezTo>
                                <a:pt x="31728" y="145751"/>
                                <a:pt x="31728" y="145751"/>
                                <a:pt x="31728" y="145751"/>
                              </a:cubicBezTo>
                              <a:cubicBezTo>
                                <a:pt x="0" y="145751"/>
                                <a:pt x="0" y="145751"/>
                                <a:pt x="0" y="14575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6" name="Shape 98046"/>
                      <wps:cNvSpPr/>
                      <wps:spPr>
                        <a:xfrm>
                          <a:off x="496082" y="3221"/>
                          <a:ext cx="57273" cy="145751"/>
                        </a:xfrm>
                        <a:custGeom>
                          <a:avLst/>
                          <a:gdLst/>
                          <a:ahLst/>
                          <a:cxnLst/>
                          <a:rect l="0" t="0" r="0" b="0"/>
                          <a:pathLst>
                            <a:path w="57273" h="145751">
                              <a:moveTo>
                                <a:pt x="0" y="0"/>
                              </a:moveTo>
                              <a:lnTo>
                                <a:pt x="5610" y="0"/>
                              </a:lnTo>
                              <a:cubicBezTo>
                                <a:pt x="6507" y="0"/>
                                <a:pt x="6507" y="0"/>
                                <a:pt x="6507" y="0"/>
                              </a:cubicBezTo>
                              <a:cubicBezTo>
                                <a:pt x="31890" y="0"/>
                                <a:pt x="47808" y="15777"/>
                                <a:pt x="47808" y="41213"/>
                              </a:cubicBezTo>
                              <a:cubicBezTo>
                                <a:pt x="47808" y="63322"/>
                                <a:pt x="35117" y="82428"/>
                                <a:pt x="15973" y="82428"/>
                              </a:cubicBezTo>
                              <a:cubicBezTo>
                                <a:pt x="19199" y="85540"/>
                                <a:pt x="19199" y="85540"/>
                                <a:pt x="22426" y="88760"/>
                              </a:cubicBezTo>
                              <a:cubicBezTo>
                                <a:pt x="31890" y="98204"/>
                                <a:pt x="57273" y="145751"/>
                                <a:pt x="57273" y="145751"/>
                              </a:cubicBezTo>
                              <a:lnTo>
                                <a:pt x="22426" y="145751"/>
                              </a:lnTo>
                              <a:cubicBezTo>
                                <a:pt x="15973" y="136199"/>
                                <a:pt x="15973" y="133086"/>
                                <a:pt x="9627" y="120422"/>
                              </a:cubicBezTo>
                              <a:lnTo>
                                <a:pt x="0" y="105192"/>
                              </a:lnTo>
                              <a:lnTo>
                                <a:pt x="0" y="62055"/>
                              </a:lnTo>
                              <a:lnTo>
                                <a:pt x="5244" y="61364"/>
                              </a:lnTo>
                              <a:cubicBezTo>
                                <a:pt x="8847" y="60184"/>
                                <a:pt x="11240" y="58601"/>
                                <a:pt x="12854" y="56990"/>
                              </a:cubicBezTo>
                              <a:cubicBezTo>
                                <a:pt x="15973" y="53877"/>
                                <a:pt x="19199" y="47545"/>
                                <a:pt x="19199" y="41213"/>
                              </a:cubicBezTo>
                              <a:cubicBezTo>
                                <a:pt x="19199" y="34881"/>
                                <a:pt x="12854" y="28549"/>
                                <a:pt x="6507" y="25329"/>
                              </a:cubicBezTo>
                              <a:lnTo>
                                <a:pt x="0" y="22640"/>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7" name="Shape 98047"/>
                      <wps:cNvSpPr/>
                      <wps:spPr>
                        <a:xfrm>
                          <a:off x="572392" y="3221"/>
                          <a:ext cx="152726" cy="145751"/>
                        </a:xfrm>
                        <a:custGeom>
                          <a:avLst/>
                          <a:gdLst/>
                          <a:ahLst/>
                          <a:cxnLst/>
                          <a:rect l="0" t="0" r="0" b="0"/>
                          <a:pathLst>
                            <a:path w="152726" h="145751">
                              <a:moveTo>
                                <a:pt x="12799" y="0"/>
                              </a:moveTo>
                              <a:cubicBezTo>
                                <a:pt x="50872" y="0"/>
                                <a:pt x="50872" y="0"/>
                                <a:pt x="50872" y="0"/>
                              </a:cubicBezTo>
                              <a:cubicBezTo>
                                <a:pt x="69910" y="72875"/>
                                <a:pt x="69910" y="72875"/>
                                <a:pt x="69910" y="72875"/>
                              </a:cubicBezTo>
                              <a:cubicBezTo>
                                <a:pt x="73137" y="82428"/>
                                <a:pt x="73137" y="88760"/>
                                <a:pt x="76256" y="95092"/>
                              </a:cubicBezTo>
                              <a:cubicBezTo>
                                <a:pt x="76256" y="88760"/>
                                <a:pt x="79482" y="79208"/>
                                <a:pt x="79482" y="72875"/>
                              </a:cubicBezTo>
                              <a:cubicBezTo>
                                <a:pt x="101638" y="0"/>
                                <a:pt x="101638" y="0"/>
                                <a:pt x="101638" y="0"/>
                              </a:cubicBezTo>
                              <a:cubicBezTo>
                                <a:pt x="136916" y="0"/>
                                <a:pt x="136916" y="0"/>
                                <a:pt x="136916" y="0"/>
                              </a:cubicBezTo>
                              <a:cubicBezTo>
                                <a:pt x="152726" y="145751"/>
                                <a:pt x="152726" y="145751"/>
                                <a:pt x="152726" y="145751"/>
                              </a:cubicBezTo>
                              <a:lnTo>
                                <a:pt x="120782" y="145751"/>
                              </a:lnTo>
                              <a:cubicBezTo>
                                <a:pt x="117556" y="66543"/>
                                <a:pt x="117556" y="66543"/>
                                <a:pt x="117556" y="66543"/>
                              </a:cubicBezTo>
                              <a:cubicBezTo>
                                <a:pt x="117556" y="56990"/>
                                <a:pt x="114329" y="50658"/>
                                <a:pt x="114329" y="41213"/>
                              </a:cubicBezTo>
                              <a:cubicBezTo>
                                <a:pt x="114329" y="50658"/>
                                <a:pt x="111210" y="56990"/>
                                <a:pt x="111210" y="66543"/>
                              </a:cubicBezTo>
                              <a:cubicBezTo>
                                <a:pt x="85828" y="145751"/>
                                <a:pt x="85828" y="145751"/>
                                <a:pt x="85828" y="145751"/>
                              </a:cubicBezTo>
                              <a:cubicBezTo>
                                <a:pt x="60444" y="145751"/>
                                <a:pt x="60444" y="145751"/>
                                <a:pt x="60444" y="145751"/>
                              </a:cubicBezTo>
                              <a:cubicBezTo>
                                <a:pt x="41300" y="69655"/>
                                <a:pt x="41300" y="69655"/>
                                <a:pt x="41300" y="69655"/>
                              </a:cubicBezTo>
                              <a:cubicBezTo>
                                <a:pt x="38181" y="60211"/>
                                <a:pt x="34954" y="50658"/>
                                <a:pt x="34954" y="41213"/>
                              </a:cubicBezTo>
                              <a:cubicBezTo>
                                <a:pt x="34954" y="50658"/>
                                <a:pt x="34954" y="60211"/>
                                <a:pt x="34954" y="69655"/>
                              </a:cubicBezTo>
                              <a:cubicBezTo>
                                <a:pt x="28609" y="145751"/>
                                <a:pt x="28609" y="145751"/>
                                <a:pt x="28609" y="145751"/>
                              </a:cubicBezTo>
                              <a:cubicBezTo>
                                <a:pt x="0" y="145751"/>
                                <a:pt x="0" y="145751"/>
                                <a:pt x="0" y="145751"/>
                              </a:cubicBezTo>
                              <a:cubicBezTo>
                                <a:pt x="12799" y="0"/>
                                <a:pt x="12799" y="0"/>
                                <a:pt x="12799"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8" name="Shape 98048"/>
                      <wps:cNvSpPr/>
                      <wps:spPr>
                        <a:xfrm>
                          <a:off x="741037" y="0"/>
                          <a:ext cx="61951" cy="148972"/>
                        </a:xfrm>
                        <a:custGeom>
                          <a:avLst/>
                          <a:gdLst/>
                          <a:ahLst/>
                          <a:cxnLst/>
                          <a:rect l="0" t="0" r="0" b="0"/>
                          <a:pathLst>
                            <a:path w="61951" h="148972">
                              <a:moveTo>
                                <a:pt x="47647" y="0"/>
                              </a:moveTo>
                              <a:lnTo>
                                <a:pt x="61951" y="0"/>
                              </a:lnTo>
                              <a:lnTo>
                                <a:pt x="61951" y="38824"/>
                              </a:lnTo>
                              <a:lnTo>
                                <a:pt x="59894" y="44407"/>
                              </a:lnTo>
                              <a:cubicBezTo>
                                <a:pt x="57917" y="49961"/>
                                <a:pt x="55551" y="57099"/>
                                <a:pt x="53991" y="63432"/>
                              </a:cubicBezTo>
                              <a:cubicBezTo>
                                <a:pt x="53991" y="72875"/>
                                <a:pt x="50766" y="79209"/>
                                <a:pt x="47647" y="88760"/>
                              </a:cubicBezTo>
                              <a:lnTo>
                                <a:pt x="61951" y="88760"/>
                              </a:lnTo>
                              <a:lnTo>
                                <a:pt x="61951" y="114089"/>
                              </a:lnTo>
                              <a:lnTo>
                                <a:pt x="58724" y="114089"/>
                              </a:lnTo>
                              <a:cubicBezTo>
                                <a:pt x="41300" y="114089"/>
                                <a:pt x="41300" y="114089"/>
                                <a:pt x="41300" y="114089"/>
                              </a:cubicBezTo>
                              <a:cubicBezTo>
                                <a:pt x="28609" y="148972"/>
                                <a:pt x="28609" y="148972"/>
                                <a:pt x="28609" y="148972"/>
                              </a:cubicBezTo>
                              <a:cubicBezTo>
                                <a:pt x="0" y="148972"/>
                                <a:pt x="0" y="148972"/>
                                <a:pt x="0" y="148972"/>
                              </a:cubicBezTo>
                              <a:cubicBezTo>
                                <a:pt x="47647" y="0"/>
                                <a:pt x="47647" y="0"/>
                                <a:pt x="47647"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49" name="Shape 98049"/>
                      <wps:cNvSpPr/>
                      <wps:spPr>
                        <a:xfrm>
                          <a:off x="802988" y="0"/>
                          <a:ext cx="65070" cy="148972"/>
                        </a:xfrm>
                        <a:custGeom>
                          <a:avLst/>
                          <a:gdLst/>
                          <a:ahLst/>
                          <a:cxnLst/>
                          <a:rect l="0" t="0" r="0" b="0"/>
                          <a:pathLst>
                            <a:path w="65070" h="148972">
                              <a:moveTo>
                                <a:pt x="0" y="0"/>
                              </a:moveTo>
                              <a:lnTo>
                                <a:pt x="4038" y="0"/>
                              </a:lnTo>
                              <a:cubicBezTo>
                                <a:pt x="17424" y="0"/>
                                <a:pt x="17424" y="0"/>
                                <a:pt x="17424" y="0"/>
                              </a:cubicBezTo>
                              <a:cubicBezTo>
                                <a:pt x="65070" y="148972"/>
                                <a:pt x="65070" y="148972"/>
                                <a:pt x="65070" y="148972"/>
                              </a:cubicBezTo>
                              <a:lnTo>
                                <a:pt x="33342" y="148972"/>
                              </a:lnTo>
                              <a:cubicBezTo>
                                <a:pt x="20649" y="114089"/>
                                <a:pt x="20649" y="114089"/>
                                <a:pt x="20649" y="114089"/>
                              </a:cubicBezTo>
                              <a:lnTo>
                                <a:pt x="0" y="114089"/>
                              </a:lnTo>
                              <a:lnTo>
                                <a:pt x="0" y="88760"/>
                              </a:lnTo>
                              <a:lnTo>
                                <a:pt x="2235" y="88760"/>
                              </a:lnTo>
                              <a:cubicBezTo>
                                <a:pt x="14305" y="88760"/>
                                <a:pt x="14305" y="88760"/>
                                <a:pt x="14305" y="88760"/>
                              </a:cubicBezTo>
                              <a:cubicBezTo>
                                <a:pt x="14305" y="88760"/>
                                <a:pt x="7958" y="72875"/>
                                <a:pt x="4731" y="60211"/>
                              </a:cubicBezTo>
                              <a:cubicBezTo>
                                <a:pt x="4731" y="53879"/>
                                <a:pt x="1505" y="34882"/>
                                <a:pt x="1505" y="34882"/>
                              </a:cubicBezTo>
                              <a:cubicBezTo>
                                <a:pt x="1505" y="34882"/>
                                <a:pt x="1109" y="35875"/>
                                <a:pt x="465" y="37562"/>
                              </a:cubicBezTo>
                              <a:lnTo>
                                <a:pt x="0" y="38824"/>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0" name="Shape 98050"/>
                      <wps:cNvSpPr/>
                      <wps:spPr>
                        <a:xfrm>
                          <a:off x="858485" y="3221"/>
                          <a:ext cx="108307" cy="145751"/>
                        </a:xfrm>
                        <a:custGeom>
                          <a:avLst/>
                          <a:gdLst/>
                          <a:ahLst/>
                          <a:cxnLst/>
                          <a:rect l="0" t="0" r="0" b="0"/>
                          <a:pathLst>
                            <a:path w="108307" h="145751">
                              <a:moveTo>
                                <a:pt x="0" y="0"/>
                              </a:moveTo>
                              <a:lnTo>
                                <a:pt x="108307" y="0"/>
                              </a:lnTo>
                              <a:lnTo>
                                <a:pt x="101962" y="22110"/>
                              </a:lnTo>
                              <a:lnTo>
                                <a:pt x="67006" y="22110"/>
                              </a:lnTo>
                              <a:lnTo>
                                <a:pt x="67006" y="145751"/>
                              </a:lnTo>
                              <a:lnTo>
                                <a:pt x="38183" y="145751"/>
                              </a:lnTo>
                              <a:lnTo>
                                <a:pt x="38183" y="22110"/>
                              </a:lnTo>
                              <a:lnTo>
                                <a:pt x="0" y="22110"/>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81" name="Shape 102481"/>
                      <wps:cNvSpPr/>
                      <wps:spPr>
                        <a:xfrm>
                          <a:off x="982604" y="3188"/>
                          <a:ext cx="31759" cy="145783"/>
                        </a:xfrm>
                        <a:custGeom>
                          <a:avLst/>
                          <a:gdLst/>
                          <a:ahLst/>
                          <a:cxnLst/>
                          <a:rect l="0" t="0" r="0" b="0"/>
                          <a:pathLst>
                            <a:path w="31759" h="145783">
                              <a:moveTo>
                                <a:pt x="0" y="0"/>
                              </a:moveTo>
                              <a:lnTo>
                                <a:pt x="31759" y="0"/>
                              </a:lnTo>
                              <a:lnTo>
                                <a:pt x="31759" y="145783"/>
                              </a:lnTo>
                              <a:lnTo>
                                <a:pt x="0" y="145783"/>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2" name="Shape 98052"/>
                      <wps:cNvSpPr/>
                      <wps:spPr>
                        <a:xfrm>
                          <a:off x="1046167" y="3221"/>
                          <a:ext cx="86044" cy="145751"/>
                        </a:xfrm>
                        <a:custGeom>
                          <a:avLst/>
                          <a:gdLst/>
                          <a:ahLst/>
                          <a:cxnLst/>
                          <a:rect l="0" t="0" r="0" b="0"/>
                          <a:pathLst>
                            <a:path w="86044" h="145751">
                              <a:moveTo>
                                <a:pt x="0" y="0"/>
                              </a:moveTo>
                              <a:lnTo>
                                <a:pt x="86044" y="0"/>
                              </a:lnTo>
                              <a:lnTo>
                                <a:pt x="79375" y="22110"/>
                              </a:lnTo>
                              <a:lnTo>
                                <a:pt x="28609" y="22110"/>
                              </a:lnTo>
                              <a:lnTo>
                                <a:pt x="28609" y="56990"/>
                              </a:lnTo>
                              <a:lnTo>
                                <a:pt x="73030" y="56990"/>
                              </a:lnTo>
                              <a:lnTo>
                                <a:pt x="73030" y="82428"/>
                              </a:lnTo>
                              <a:lnTo>
                                <a:pt x="31728" y="82428"/>
                              </a:lnTo>
                              <a:lnTo>
                                <a:pt x="31728" y="120422"/>
                              </a:lnTo>
                              <a:lnTo>
                                <a:pt x="86044" y="120422"/>
                              </a:lnTo>
                              <a:lnTo>
                                <a:pt x="86044" y="145751"/>
                              </a:lnTo>
                              <a:lnTo>
                                <a:pt x="0" y="14575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3" name="Shape 98053"/>
                      <wps:cNvSpPr/>
                      <wps:spPr>
                        <a:xfrm>
                          <a:off x="0" y="212616"/>
                          <a:ext cx="52535" cy="148971"/>
                        </a:xfrm>
                        <a:custGeom>
                          <a:avLst/>
                          <a:gdLst/>
                          <a:ahLst/>
                          <a:cxnLst/>
                          <a:rect l="0" t="0" r="0" b="0"/>
                          <a:pathLst>
                            <a:path w="52535" h="148971">
                              <a:moveTo>
                                <a:pt x="0" y="0"/>
                              </a:moveTo>
                              <a:cubicBezTo>
                                <a:pt x="50819" y="0"/>
                                <a:pt x="50819" y="0"/>
                                <a:pt x="50819" y="0"/>
                              </a:cubicBezTo>
                              <a:lnTo>
                                <a:pt x="52535" y="209"/>
                              </a:lnTo>
                              <a:lnTo>
                                <a:pt x="52535" y="26374"/>
                              </a:lnTo>
                              <a:lnTo>
                                <a:pt x="47646" y="25329"/>
                              </a:lnTo>
                              <a:cubicBezTo>
                                <a:pt x="31761" y="25329"/>
                                <a:pt x="31761" y="25329"/>
                                <a:pt x="31761" y="25329"/>
                              </a:cubicBezTo>
                              <a:cubicBezTo>
                                <a:pt x="31761" y="60210"/>
                                <a:pt x="31761" y="60210"/>
                                <a:pt x="31761" y="60210"/>
                              </a:cubicBezTo>
                              <a:cubicBezTo>
                                <a:pt x="47646" y="60210"/>
                                <a:pt x="47646" y="60210"/>
                                <a:pt x="47646" y="60210"/>
                              </a:cubicBezTo>
                              <a:lnTo>
                                <a:pt x="52535" y="59013"/>
                              </a:lnTo>
                              <a:lnTo>
                                <a:pt x="52535" y="85541"/>
                              </a:lnTo>
                              <a:lnTo>
                                <a:pt x="50819" y="85541"/>
                              </a:lnTo>
                              <a:cubicBezTo>
                                <a:pt x="31761" y="85541"/>
                                <a:pt x="31761" y="85541"/>
                                <a:pt x="31761" y="85541"/>
                              </a:cubicBezTo>
                              <a:cubicBezTo>
                                <a:pt x="31761" y="123642"/>
                                <a:pt x="31761" y="123642"/>
                                <a:pt x="31761" y="123642"/>
                              </a:cubicBezTo>
                              <a:cubicBezTo>
                                <a:pt x="50819" y="123642"/>
                                <a:pt x="50819" y="123642"/>
                                <a:pt x="50819" y="123642"/>
                              </a:cubicBezTo>
                              <a:lnTo>
                                <a:pt x="52535" y="123551"/>
                              </a:lnTo>
                              <a:lnTo>
                                <a:pt x="52535" y="148971"/>
                              </a:lnTo>
                              <a:lnTo>
                                <a:pt x="47646" y="148971"/>
                              </a:lnTo>
                              <a:cubicBezTo>
                                <a:pt x="0" y="148971"/>
                                <a:pt x="0" y="148971"/>
                                <a:pt x="0" y="14897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4" name="Shape 98054"/>
                      <wps:cNvSpPr/>
                      <wps:spPr>
                        <a:xfrm>
                          <a:off x="52535" y="212826"/>
                          <a:ext cx="52535" cy="148761"/>
                        </a:xfrm>
                        <a:custGeom>
                          <a:avLst/>
                          <a:gdLst/>
                          <a:ahLst/>
                          <a:cxnLst/>
                          <a:rect l="0" t="0" r="0" b="0"/>
                          <a:pathLst>
                            <a:path w="52535" h="148761">
                              <a:moveTo>
                                <a:pt x="0" y="0"/>
                              </a:moveTo>
                              <a:lnTo>
                                <a:pt x="21142" y="2581"/>
                              </a:lnTo>
                              <a:cubicBezTo>
                                <a:pt x="27131" y="4567"/>
                                <a:pt x="31895" y="7733"/>
                                <a:pt x="36660" y="12456"/>
                              </a:cubicBezTo>
                              <a:cubicBezTo>
                                <a:pt x="43005" y="18788"/>
                                <a:pt x="46189" y="28340"/>
                                <a:pt x="46189" y="37785"/>
                              </a:cubicBezTo>
                              <a:cubicBezTo>
                                <a:pt x="46189" y="47336"/>
                                <a:pt x="43005" y="56889"/>
                                <a:pt x="36660" y="63222"/>
                              </a:cubicBezTo>
                              <a:cubicBezTo>
                                <a:pt x="33476" y="66335"/>
                                <a:pt x="30303" y="69554"/>
                                <a:pt x="23958" y="69554"/>
                              </a:cubicBezTo>
                              <a:cubicBezTo>
                                <a:pt x="43005" y="75886"/>
                                <a:pt x="52535" y="88550"/>
                                <a:pt x="52535" y="107548"/>
                              </a:cubicBezTo>
                              <a:cubicBezTo>
                                <a:pt x="52535" y="126545"/>
                                <a:pt x="39833" y="145542"/>
                                <a:pt x="14428" y="148761"/>
                              </a:cubicBezTo>
                              <a:cubicBezTo>
                                <a:pt x="12842" y="148761"/>
                                <a:pt x="10392" y="148761"/>
                                <a:pt x="7150" y="148761"/>
                              </a:cubicBezTo>
                              <a:lnTo>
                                <a:pt x="0" y="148761"/>
                              </a:lnTo>
                              <a:lnTo>
                                <a:pt x="0" y="123341"/>
                              </a:lnTo>
                              <a:lnTo>
                                <a:pt x="5859" y="123030"/>
                              </a:lnTo>
                              <a:cubicBezTo>
                                <a:pt x="7878" y="122628"/>
                                <a:pt x="9535" y="121823"/>
                                <a:pt x="11256" y="120213"/>
                              </a:cubicBezTo>
                              <a:cubicBezTo>
                                <a:pt x="17601" y="117100"/>
                                <a:pt x="20774" y="110767"/>
                                <a:pt x="20774" y="104328"/>
                              </a:cubicBezTo>
                              <a:cubicBezTo>
                                <a:pt x="20774" y="94882"/>
                                <a:pt x="14428" y="88550"/>
                                <a:pt x="7814" y="85331"/>
                              </a:cubicBezTo>
                              <a:lnTo>
                                <a:pt x="0" y="85331"/>
                              </a:lnTo>
                              <a:lnTo>
                                <a:pt x="0" y="58803"/>
                              </a:lnTo>
                              <a:lnTo>
                                <a:pt x="7814" y="56889"/>
                              </a:lnTo>
                              <a:cubicBezTo>
                                <a:pt x="14428" y="56889"/>
                                <a:pt x="17601" y="47336"/>
                                <a:pt x="17601" y="44117"/>
                              </a:cubicBezTo>
                              <a:cubicBezTo>
                                <a:pt x="17601" y="37785"/>
                                <a:pt x="14428" y="31453"/>
                                <a:pt x="7814" y="28340"/>
                              </a:cubicBezTo>
                              <a:cubicBezTo>
                                <a:pt x="6222" y="28340"/>
                                <a:pt x="4633" y="27535"/>
                                <a:pt x="2648" y="26730"/>
                              </a:cubicBezTo>
                              <a:lnTo>
                                <a:pt x="0" y="26164"/>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5" name="Shape 98055"/>
                      <wps:cNvSpPr/>
                      <wps:spPr>
                        <a:xfrm>
                          <a:off x="133657" y="212616"/>
                          <a:ext cx="85742" cy="148971"/>
                        </a:xfrm>
                        <a:custGeom>
                          <a:avLst/>
                          <a:gdLst/>
                          <a:ahLst/>
                          <a:cxnLst/>
                          <a:rect l="0" t="0" r="0" b="0"/>
                          <a:pathLst>
                            <a:path w="85742" h="148971">
                              <a:moveTo>
                                <a:pt x="0" y="0"/>
                              </a:moveTo>
                              <a:lnTo>
                                <a:pt x="82516" y="0"/>
                              </a:lnTo>
                              <a:lnTo>
                                <a:pt x="79396" y="25329"/>
                              </a:lnTo>
                              <a:lnTo>
                                <a:pt x="28577" y="25329"/>
                              </a:lnTo>
                              <a:lnTo>
                                <a:pt x="28577" y="60210"/>
                              </a:lnTo>
                              <a:lnTo>
                                <a:pt x="69824" y="60210"/>
                              </a:lnTo>
                              <a:lnTo>
                                <a:pt x="69824" y="82428"/>
                              </a:lnTo>
                              <a:lnTo>
                                <a:pt x="28577" y="82428"/>
                              </a:lnTo>
                              <a:lnTo>
                                <a:pt x="28577" y="123642"/>
                              </a:lnTo>
                              <a:lnTo>
                                <a:pt x="85742" y="123642"/>
                              </a:lnTo>
                              <a:lnTo>
                                <a:pt x="85742" y="148971"/>
                              </a:lnTo>
                              <a:lnTo>
                                <a:pt x="0" y="14897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6" name="Shape 98056"/>
                      <wps:cNvSpPr/>
                      <wps:spPr>
                        <a:xfrm>
                          <a:off x="228972" y="212616"/>
                          <a:ext cx="127236" cy="148971"/>
                        </a:xfrm>
                        <a:custGeom>
                          <a:avLst/>
                          <a:gdLst/>
                          <a:ahLst/>
                          <a:cxnLst/>
                          <a:rect l="0" t="0" r="0" b="0"/>
                          <a:pathLst>
                            <a:path w="127236" h="148971">
                              <a:moveTo>
                                <a:pt x="0" y="0"/>
                              </a:moveTo>
                              <a:cubicBezTo>
                                <a:pt x="31728" y="0"/>
                                <a:pt x="31728" y="0"/>
                                <a:pt x="31728" y="0"/>
                              </a:cubicBezTo>
                              <a:cubicBezTo>
                                <a:pt x="57434" y="79208"/>
                                <a:pt x="57434" y="79208"/>
                                <a:pt x="57434" y="79208"/>
                              </a:cubicBezTo>
                              <a:cubicBezTo>
                                <a:pt x="60553" y="85541"/>
                                <a:pt x="60553" y="91873"/>
                                <a:pt x="63779" y="104537"/>
                              </a:cubicBezTo>
                              <a:cubicBezTo>
                                <a:pt x="66898" y="95092"/>
                                <a:pt x="70125" y="82428"/>
                                <a:pt x="73244" y="72876"/>
                              </a:cubicBezTo>
                              <a:cubicBezTo>
                                <a:pt x="98627" y="0"/>
                                <a:pt x="98627" y="0"/>
                                <a:pt x="98627" y="0"/>
                              </a:cubicBezTo>
                              <a:cubicBezTo>
                                <a:pt x="127236" y="0"/>
                                <a:pt x="127236" y="0"/>
                                <a:pt x="127236" y="0"/>
                              </a:cubicBezTo>
                              <a:lnTo>
                                <a:pt x="76471" y="148971"/>
                              </a:lnTo>
                              <a:cubicBezTo>
                                <a:pt x="50981" y="148971"/>
                                <a:pt x="50981" y="148971"/>
                                <a:pt x="50981" y="14897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7" name="Shape 98057"/>
                      <wps:cNvSpPr/>
                      <wps:spPr>
                        <a:xfrm>
                          <a:off x="375245" y="212616"/>
                          <a:ext cx="85828" cy="148971"/>
                        </a:xfrm>
                        <a:custGeom>
                          <a:avLst/>
                          <a:gdLst/>
                          <a:ahLst/>
                          <a:cxnLst/>
                          <a:rect l="0" t="0" r="0" b="0"/>
                          <a:pathLst>
                            <a:path w="85828" h="148971">
                              <a:moveTo>
                                <a:pt x="0" y="0"/>
                              </a:moveTo>
                              <a:lnTo>
                                <a:pt x="82602" y="0"/>
                              </a:lnTo>
                              <a:lnTo>
                                <a:pt x="79483" y="25329"/>
                              </a:lnTo>
                              <a:lnTo>
                                <a:pt x="28609" y="25329"/>
                              </a:lnTo>
                              <a:lnTo>
                                <a:pt x="28609" y="60210"/>
                              </a:lnTo>
                              <a:lnTo>
                                <a:pt x="69910" y="60210"/>
                              </a:lnTo>
                              <a:lnTo>
                                <a:pt x="69910" y="82428"/>
                              </a:lnTo>
                              <a:lnTo>
                                <a:pt x="28609" y="82428"/>
                              </a:lnTo>
                              <a:lnTo>
                                <a:pt x="28609" y="123642"/>
                              </a:lnTo>
                              <a:lnTo>
                                <a:pt x="85828" y="123642"/>
                              </a:lnTo>
                              <a:lnTo>
                                <a:pt x="85828" y="148971"/>
                              </a:lnTo>
                              <a:lnTo>
                                <a:pt x="0" y="14897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82" name="Shape 102482"/>
                      <wps:cNvSpPr/>
                      <wps:spPr>
                        <a:xfrm>
                          <a:off x="483230" y="212638"/>
                          <a:ext cx="32023" cy="148949"/>
                        </a:xfrm>
                        <a:custGeom>
                          <a:avLst/>
                          <a:gdLst/>
                          <a:ahLst/>
                          <a:cxnLst/>
                          <a:rect l="0" t="0" r="0" b="0"/>
                          <a:pathLst>
                            <a:path w="32023" h="148949">
                              <a:moveTo>
                                <a:pt x="0" y="0"/>
                              </a:moveTo>
                              <a:lnTo>
                                <a:pt x="32023" y="0"/>
                              </a:lnTo>
                              <a:lnTo>
                                <a:pt x="32023" y="148949"/>
                              </a:lnTo>
                              <a:lnTo>
                                <a:pt x="0" y="148949"/>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59" name="Shape 98059"/>
                      <wps:cNvSpPr/>
                      <wps:spPr>
                        <a:xfrm>
                          <a:off x="550236" y="212616"/>
                          <a:ext cx="82601" cy="148971"/>
                        </a:xfrm>
                        <a:custGeom>
                          <a:avLst/>
                          <a:gdLst/>
                          <a:ahLst/>
                          <a:cxnLst/>
                          <a:rect l="0" t="0" r="0" b="0"/>
                          <a:pathLst>
                            <a:path w="82601" h="148971">
                              <a:moveTo>
                                <a:pt x="0" y="0"/>
                              </a:moveTo>
                              <a:lnTo>
                                <a:pt x="28609" y="0"/>
                              </a:lnTo>
                              <a:lnTo>
                                <a:pt x="28609" y="123642"/>
                              </a:lnTo>
                              <a:lnTo>
                                <a:pt x="82601" y="123642"/>
                              </a:lnTo>
                              <a:lnTo>
                                <a:pt x="76148" y="148971"/>
                              </a:lnTo>
                              <a:lnTo>
                                <a:pt x="0" y="148971"/>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83" name="Shape 102483"/>
                      <wps:cNvSpPr/>
                      <wps:spPr>
                        <a:xfrm>
                          <a:off x="651874" y="212638"/>
                          <a:ext cx="31759" cy="148949"/>
                        </a:xfrm>
                        <a:custGeom>
                          <a:avLst/>
                          <a:gdLst/>
                          <a:ahLst/>
                          <a:cxnLst/>
                          <a:rect l="0" t="0" r="0" b="0"/>
                          <a:pathLst>
                            <a:path w="31759" h="148949">
                              <a:moveTo>
                                <a:pt x="0" y="0"/>
                              </a:moveTo>
                              <a:lnTo>
                                <a:pt x="31759" y="0"/>
                              </a:lnTo>
                              <a:lnTo>
                                <a:pt x="31759" y="148949"/>
                              </a:lnTo>
                              <a:lnTo>
                                <a:pt x="0" y="148949"/>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1" name="Shape 98061"/>
                      <wps:cNvSpPr/>
                      <wps:spPr>
                        <a:xfrm>
                          <a:off x="709309" y="212616"/>
                          <a:ext cx="114329" cy="148971"/>
                        </a:xfrm>
                        <a:custGeom>
                          <a:avLst/>
                          <a:gdLst/>
                          <a:ahLst/>
                          <a:cxnLst/>
                          <a:rect l="0" t="0" r="0" b="0"/>
                          <a:pathLst>
                            <a:path w="114329" h="148971">
                              <a:moveTo>
                                <a:pt x="66683" y="0"/>
                              </a:moveTo>
                              <a:cubicBezTo>
                                <a:pt x="85720" y="0"/>
                                <a:pt x="101638" y="3221"/>
                                <a:pt x="114329" y="15885"/>
                              </a:cubicBezTo>
                              <a:cubicBezTo>
                                <a:pt x="98411" y="34882"/>
                                <a:pt x="98411" y="34882"/>
                                <a:pt x="98411" y="34882"/>
                              </a:cubicBezTo>
                              <a:cubicBezTo>
                                <a:pt x="88839" y="25329"/>
                                <a:pt x="79375" y="22217"/>
                                <a:pt x="66683" y="22217"/>
                              </a:cubicBezTo>
                              <a:cubicBezTo>
                                <a:pt x="60338" y="22217"/>
                                <a:pt x="50766" y="25329"/>
                                <a:pt x="47647" y="31662"/>
                              </a:cubicBezTo>
                              <a:cubicBezTo>
                                <a:pt x="34848" y="41214"/>
                                <a:pt x="34848" y="57099"/>
                                <a:pt x="34848" y="79208"/>
                              </a:cubicBezTo>
                              <a:cubicBezTo>
                                <a:pt x="34848" y="98205"/>
                                <a:pt x="38073" y="110977"/>
                                <a:pt x="44420" y="120422"/>
                              </a:cubicBezTo>
                              <a:cubicBezTo>
                                <a:pt x="50766" y="123642"/>
                                <a:pt x="57111" y="126754"/>
                                <a:pt x="66683" y="126754"/>
                              </a:cubicBezTo>
                              <a:cubicBezTo>
                                <a:pt x="73029" y="126754"/>
                                <a:pt x="79375" y="126754"/>
                                <a:pt x="85720" y="123642"/>
                              </a:cubicBezTo>
                              <a:cubicBezTo>
                                <a:pt x="85720" y="91873"/>
                                <a:pt x="85720" y="91873"/>
                                <a:pt x="85720" y="91873"/>
                              </a:cubicBezTo>
                              <a:cubicBezTo>
                                <a:pt x="63457" y="91873"/>
                                <a:pt x="63457" y="91873"/>
                                <a:pt x="63457" y="91873"/>
                              </a:cubicBezTo>
                              <a:cubicBezTo>
                                <a:pt x="57111" y="66544"/>
                                <a:pt x="57111" y="66544"/>
                                <a:pt x="57111" y="66544"/>
                              </a:cubicBezTo>
                              <a:cubicBezTo>
                                <a:pt x="114329" y="66544"/>
                                <a:pt x="114329" y="66544"/>
                                <a:pt x="114329" y="66544"/>
                              </a:cubicBezTo>
                              <a:cubicBezTo>
                                <a:pt x="114329" y="136306"/>
                                <a:pt x="114329" y="136306"/>
                                <a:pt x="114329" y="136306"/>
                              </a:cubicBezTo>
                              <a:cubicBezTo>
                                <a:pt x="101638" y="145752"/>
                                <a:pt x="82494" y="148971"/>
                                <a:pt x="66683" y="148971"/>
                              </a:cubicBezTo>
                              <a:cubicBezTo>
                                <a:pt x="44420" y="148971"/>
                                <a:pt x="28501" y="142639"/>
                                <a:pt x="15810" y="126754"/>
                              </a:cubicBezTo>
                              <a:cubicBezTo>
                                <a:pt x="6345" y="114089"/>
                                <a:pt x="0" y="98205"/>
                                <a:pt x="0" y="76095"/>
                              </a:cubicBezTo>
                              <a:cubicBezTo>
                                <a:pt x="0" y="44327"/>
                                <a:pt x="9464" y="22217"/>
                                <a:pt x="31728" y="9553"/>
                              </a:cubicBezTo>
                              <a:cubicBezTo>
                                <a:pt x="41192" y="3221"/>
                                <a:pt x="53992" y="0"/>
                                <a:pt x="66683"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84" name="Shape 102484"/>
                      <wps:cNvSpPr/>
                      <wps:spPr>
                        <a:xfrm>
                          <a:off x="855366" y="212638"/>
                          <a:ext cx="31758" cy="148949"/>
                        </a:xfrm>
                        <a:custGeom>
                          <a:avLst/>
                          <a:gdLst/>
                          <a:ahLst/>
                          <a:cxnLst/>
                          <a:rect l="0" t="0" r="0" b="0"/>
                          <a:pathLst>
                            <a:path w="31758" h="148949">
                              <a:moveTo>
                                <a:pt x="0" y="0"/>
                              </a:moveTo>
                              <a:lnTo>
                                <a:pt x="31758" y="0"/>
                              </a:lnTo>
                              <a:lnTo>
                                <a:pt x="31758" y="148949"/>
                              </a:lnTo>
                              <a:lnTo>
                                <a:pt x="0" y="148949"/>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3" name="Shape 98063"/>
                      <wps:cNvSpPr/>
                      <wps:spPr>
                        <a:xfrm>
                          <a:off x="922265" y="212616"/>
                          <a:ext cx="101640" cy="148971"/>
                        </a:xfrm>
                        <a:custGeom>
                          <a:avLst/>
                          <a:gdLst/>
                          <a:ahLst/>
                          <a:cxnLst/>
                          <a:rect l="0" t="0" r="0" b="0"/>
                          <a:pathLst>
                            <a:path w="101640" h="148971">
                              <a:moveTo>
                                <a:pt x="0" y="0"/>
                              </a:moveTo>
                              <a:cubicBezTo>
                                <a:pt x="31836" y="0"/>
                                <a:pt x="31836" y="0"/>
                                <a:pt x="31836" y="0"/>
                              </a:cubicBezTo>
                              <a:cubicBezTo>
                                <a:pt x="60339" y="60210"/>
                                <a:pt x="60339" y="60210"/>
                                <a:pt x="60339" y="60210"/>
                              </a:cubicBezTo>
                              <a:cubicBezTo>
                                <a:pt x="66792" y="76095"/>
                                <a:pt x="73137" y="91873"/>
                                <a:pt x="76256" y="101424"/>
                              </a:cubicBezTo>
                              <a:cubicBezTo>
                                <a:pt x="76256" y="91873"/>
                                <a:pt x="73137" y="72876"/>
                                <a:pt x="73137" y="60210"/>
                              </a:cubicBezTo>
                              <a:cubicBezTo>
                                <a:pt x="73137" y="0"/>
                                <a:pt x="73137" y="0"/>
                                <a:pt x="73137" y="0"/>
                              </a:cubicBezTo>
                              <a:cubicBezTo>
                                <a:pt x="101640" y="0"/>
                                <a:pt x="101640" y="0"/>
                                <a:pt x="101640" y="0"/>
                              </a:cubicBezTo>
                              <a:cubicBezTo>
                                <a:pt x="101640" y="148971"/>
                                <a:pt x="101640" y="148971"/>
                                <a:pt x="101640" y="148971"/>
                              </a:cubicBezTo>
                              <a:lnTo>
                                <a:pt x="69911" y="148971"/>
                              </a:lnTo>
                              <a:cubicBezTo>
                                <a:pt x="44528" y="91873"/>
                                <a:pt x="44528" y="91873"/>
                                <a:pt x="44528" y="91873"/>
                              </a:cubicBezTo>
                              <a:cubicBezTo>
                                <a:pt x="38183" y="72876"/>
                                <a:pt x="28611" y="53878"/>
                                <a:pt x="25491" y="44327"/>
                              </a:cubicBezTo>
                              <a:cubicBezTo>
                                <a:pt x="25491" y="57099"/>
                                <a:pt x="25491" y="72876"/>
                                <a:pt x="25491" y="85541"/>
                              </a:cubicBezTo>
                              <a:cubicBezTo>
                                <a:pt x="28611" y="148971"/>
                                <a:pt x="28611" y="148971"/>
                                <a:pt x="28611" y="148971"/>
                              </a:cubicBezTo>
                              <a:cubicBezTo>
                                <a:pt x="0" y="148971"/>
                                <a:pt x="0" y="148971"/>
                                <a:pt x="0" y="148971"/>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4" name="Shape 98064"/>
                      <wps:cNvSpPr/>
                      <wps:spPr>
                        <a:xfrm>
                          <a:off x="1052513" y="212616"/>
                          <a:ext cx="114653" cy="148971"/>
                        </a:xfrm>
                        <a:custGeom>
                          <a:avLst/>
                          <a:gdLst/>
                          <a:ahLst/>
                          <a:cxnLst/>
                          <a:rect l="0" t="0" r="0" b="0"/>
                          <a:pathLst>
                            <a:path w="114653" h="148971">
                              <a:moveTo>
                                <a:pt x="63565" y="0"/>
                              </a:moveTo>
                              <a:cubicBezTo>
                                <a:pt x="82817" y="0"/>
                                <a:pt x="98735" y="3221"/>
                                <a:pt x="111426" y="15885"/>
                              </a:cubicBezTo>
                              <a:cubicBezTo>
                                <a:pt x="95508" y="34882"/>
                                <a:pt x="95508" y="34882"/>
                                <a:pt x="95508" y="34882"/>
                              </a:cubicBezTo>
                              <a:cubicBezTo>
                                <a:pt x="86043" y="25329"/>
                                <a:pt x="76256" y="22217"/>
                                <a:pt x="66684" y="22217"/>
                              </a:cubicBezTo>
                              <a:cubicBezTo>
                                <a:pt x="57219" y="22217"/>
                                <a:pt x="50872" y="25329"/>
                                <a:pt x="44420" y="31662"/>
                              </a:cubicBezTo>
                              <a:cubicBezTo>
                                <a:pt x="34956" y="41214"/>
                                <a:pt x="31728" y="57099"/>
                                <a:pt x="31728" y="79208"/>
                              </a:cubicBezTo>
                              <a:cubicBezTo>
                                <a:pt x="31728" y="98205"/>
                                <a:pt x="34956" y="110977"/>
                                <a:pt x="41301" y="120422"/>
                              </a:cubicBezTo>
                              <a:cubicBezTo>
                                <a:pt x="47647" y="123642"/>
                                <a:pt x="57219" y="126754"/>
                                <a:pt x="66684" y="126754"/>
                              </a:cubicBezTo>
                              <a:cubicBezTo>
                                <a:pt x="73029" y="126754"/>
                                <a:pt x="76256" y="126754"/>
                                <a:pt x="82817" y="123642"/>
                              </a:cubicBezTo>
                              <a:cubicBezTo>
                                <a:pt x="82817" y="91873"/>
                                <a:pt x="82817" y="91873"/>
                                <a:pt x="82817" y="91873"/>
                              </a:cubicBezTo>
                              <a:cubicBezTo>
                                <a:pt x="60338" y="91873"/>
                                <a:pt x="60338" y="91873"/>
                                <a:pt x="60338" y="91873"/>
                              </a:cubicBezTo>
                              <a:cubicBezTo>
                                <a:pt x="57219" y="66544"/>
                                <a:pt x="57219" y="66544"/>
                                <a:pt x="57219" y="66544"/>
                              </a:cubicBezTo>
                              <a:cubicBezTo>
                                <a:pt x="114653" y="66544"/>
                                <a:pt x="114653" y="66544"/>
                                <a:pt x="114653" y="66544"/>
                              </a:cubicBezTo>
                              <a:cubicBezTo>
                                <a:pt x="114653" y="136306"/>
                                <a:pt x="114653" y="136306"/>
                                <a:pt x="114653" y="136306"/>
                              </a:cubicBezTo>
                              <a:cubicBezTo>
                                <a:pt x="98735" y="145752"/>
                                <a:pt x="82817" y="148971"/>
                                <a:pt x="63565" y="148971"/>
                              </a:cubicBezTo>
                              <a:cubicBezTo>
                                <a:pt x="41301" y="148971"/>
                                <a:pt x="25382" y="142639"/>
                                <a:pt x="12691" y="126754"/>
                              </a:cubicBezTo>
                              <a:cubicBezTo>
                                <a:pt x="3227" y="114089"/>
                                <a:pt x="0" y="98205"/>
                                <a:pt x="0" y="76095"/>
                              </a:cubicBezTo>
                              <a:cubicBezTo>
                                <a:pt x="0" y="44327"/>
                                <a:pt x="9572" y="22217"/>
                                <a:pt x="28609" y="9553"/>
                              </a:cubicBezTo>
                              <a:cubicBezTo>
                                <a:pt x="41301" y="3221"/>
                                <a:pt x="50872" y="0"/>
                                <a:pt x="63565"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5" name="Shape 98065"/>
                      <wps:cNvSpPr/>
                      <wps:spPr>
                        <a:xfrm>
                          <a:off x="1189322" y="209182"/>
                          <a:ext cx="111211" cy="155518"/>
                        </a:xfrm>
                        <a:custGeom>
                          <a:avLst/>
                          <a:gdLst/>
                          <a:ahLst/>
                          <a:cxnLst/>
                          <a:rect l="0" t="0" r="0" b="0"/>
                          <a:pathLst>
                            <a:path w="111211" h="155518">
                              <a:moveTo>
                                <a:pt x="57219" y="0"/>
                              </a:moveTo>
                              <a:cubicBezTo>
                                <a:pt x="76256" y="0"/>
                                <a:pt x="95293" y="6655"/>
                                <a:pt x="107984" y="16100"/>
                              </a:cubicBezTo>
                              <a:cubicBezTo>
                                <a:pt x="92174" y="35097"/>
                                <a:pt x="92174" y="35097"/>
                                <a:pt x="92174" y="35097"/>
                              </a:cubicBezTo>
                              <a:cubicBezTo>
                                <a:pt x="79375" y="28764"/>
                                <a:pt x="69911" y="25652"/>
                                <a:pt x="60338" y="25652"/>
                              </a:cubicBezTo>
                              <a:cubicBezTo>
                                <a:pt x="47647" y="25652"/>
                                <a:pt x="38183" y="31984"/>
                                <a:pt x="38183" y="41429"/>
                              </a:cubicBezTo>
                              <a:cubicBezTo>
                                <a:pt x="38183" y="50981"/>
                                <a:pt x="41302" y="54201"/>
                                <a:pt x="53993" y="57313"/>
                              </a:cubicBezTo>
                              <a:cubicBezTo>
                                <a:pt x="73030" y="60534"/>
                                <a:pt x="73030" y="60534"/>
                                <a:pt x="73030" y="60534"/>
                              </a:cubicBezTo>
                              <a:cubicBezTo>
                                <a:pt x="98520" y="66866"/>
                                <a:pt x="111211" y="82643"/>
                                <a:pt x="111211" y="104859"/>
                              </a:cubicBezTo>
                              <a:cubicBezTo>
                                <a:pt x="111211" y="136521"/>
                                <a:pt x="85721" y="155518"/>
                                <a:pt x="47647" y="155518"/>
                              </a:cubicBezTo>
                              <a:cubicBezTo>
                                <a:pt x="31728" y="155518"/>
                                <a:pt x="12692" y="149186"/>
                                <a:pt x="0" y="142853"/>
                              </a:cubicBezTo>
                              <a:cubicBezTo>
                                <a:pt x="9573" y="117524"/>
                                <a:pt x="9573" y="117524"/>
                                <a:pt x="9573" y="117524"/>
                              </a:cubicBezTo>
                              <a:cubicBezTo>
                                <a:pt x="22264" y="127077"/>
                                <a:pt x="34955" y="130189"/>
                                <a:pt x="50874" y="130189"/>
                              </a:cubicBezTo>
                              <a:cubicBezTo>
                                <a:pt x="66684" y="130189"/>
                                <a:pt x="76256" y="123857"/>
                                <a:pt x="76256" y="111192"/>
                              </a:cubicBezTo>
                              <a:cubicBezTo>
                                <a:pt x="76256" y="101640"/>
                                <a:pt x="69911" y="95307"/>
                                <a:pt x="57219" y="92194"/>
                              </a:cubicBezTo>
                              <a:cubicBezTo>
                                <a:pt x="41302" y="85862"/>
                                <a:pt x="41302" y="85862"/>
                                <a:pt x="41302" y="85862"/>
                              </a:cubicBezTo>
                              <a:cubicBezTo>
                                <a:pt x="25384" y="82643"/>
                                <a:pt x="15918" y="76311"/>
                                <a:pt x="12692" y="66866"/>
                              </a:cubicBezTo>
                              <a:cubicBezTo>
                                <a:pt x="6346" y="60534"/>
                                <a:pt x="6346" y="54201"/>
                                <a:pt x="6346" y="44648"/>
                              </a:cubicBezTo>
                              <a:cubicBezTo>
                                <a:pt x="6346" y="19320"/>
                                <a:pt x="28609" y="0"/>
                                <a:pt x="57219"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6" name="Shape 98066"/>
                      <wps:cNvSpPr/>
                      <wps:spPr>
                        <a:xfrm>
                          <a:off x="0" y="424911"/>
                          <a:ext cx="54127" cy="149292"/>
                        </a:xfrm>
                        <a:custGeom>
                          <a:avLst/>
                          <a:gdLst/>
                          <a:ahLst/>
                          <a:cxnLst/>
                          <a:rect l="0" t="0" r="0" b="0"/>
                          <a:pathLst>
                            <a:path w="54127" h="149292">
                              <a:moveTo>
                                <a:pt x="0" y="0"/>
                              </a:moveTo>
                              <a:cubicBezTo>
                                <a:pt x="31761" y="0"/>
                                <a:pt x="31761" y="0"/>
                                <a:pt x="31761" y="0"/>
                              </a:cubicBezTo>
                              <a:cubicBezTo>
                                <a:pt x="34939" y="0"/>
                                <a:pt x="39704" y="0"/>
                                <a:pt x="44467" y="0"/>
                              </a:cubicBezTo>
                              <a:lnTo>
                                <a:pt x="54127" y="0"/>
                              </a:lnTo>
                              <a:lnTo>
                                <a:pt x="54127" y="26928"/>
                              </a:lnTo>
                              <a:lnTo>
                                <a:pt x="44463" y="25437"/>
                              </a:lnTo>
                              <a:cubicBezTo>
                                <a:pt x="31761" y="25437"/>
                                <a:pt x="31761" y="25437"/>
                                <a:pt x="31761" y="25437"/>
                              </a:cubicBezTo>
                              <a:cubicBezTo>
                                <a:pt x="31761" y="123855"/>
                                <a:pt x="31761" y="123855"/>
                                <a:pt x="31761" y="123855"/>
                              </a:cubicBezTo>
                              <a:cubicBezTo>
                                <a:pt x="47646" y="123855"/>
                                <a:pt x="47646" y="123855"/>
                                <a:pt x="47646" y="123855"/>
                              </a:cubicBezTo>
                              <a:lnTo>
                                <a:pt x="54127" y="122337"/>
                              </a:lnTo>
                              <a:lnTo>
                                <a:pt x="54127" y="146660"/>
                              </a:lnTo>
                              <a:lnTo>
                                <a:pt x="48831" y="147683"/>
                              </a:lnTo>
                              <a:cubicBezTo>
                                <a:pt x="45259" y="148488"/>
                                <a:pt x="41290" y="149292"/>
                                <a:pt x="38117" y="149292"/>
                              </a:cubicBezTo>
                              <a:cubicBezTo>
                                <a:pt x="0" y="149292"/>
                                <a:pt x="0" y="149292"/>
                                <a:pt x="0" y="149292"/>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7" name="Shape 98067"/>
                      <wps:cNvSpPr/>
                      <wps:spPr>
                        <a:xfrm>
                          <a:off x="54127" y="424911"/>
                          <a:ext cx="54116" cy="146660"/>
                        </a:xfrm>
                        <a:custGeom>
                          <a:avLst/>
                          <a:gdLst/>
                          <a:ahLst/>
                          <a:cxnLst/>
                          <a:rect l="0" t="0" r="0" b="0"/>
                          <a:pathLst>
                            <a:path w="54116" h="146660">
                              <a:moveTo>
                                <a:pt x="0" y="0"/>
                              </a:moveTo>
                              <a:lnTo>
                                <a:pt x="3038" y="0"/>
                              </a:lnTo>
                              <a:cubicBezTo>
                                <a:pt x="16009" y="3219"/>
                                <a:pt x="25539" y="6332"/>
                                <a:pt x="35068" y="15884"/>
                              </a:cubicBezTo>
                              <a:cubicBezTo>
                                <a:pt x="47770" y="28549"/>
                                <a:pt x="54116" y="47547"/>
                                <a:pt x="54116" y="76096"/>
                              </a:cubicBezTo>
                              <a:cubicBezTo>
                                <a:pt x="54116" y="95414"/>
                                <a:pt x="50943" y="111191"/>
                                <a:pt x="41414" y="127076"/>
                              </a:cubicBezTo>
                              <a:cubicBezTo>
                                <a:pt x="31884" y="136628"/>
                                <a:pt x="19182" y="146073"/>
                                <a:pt x="3038" y="146073"/>
                              </a:cubicBezTo>
                              <a:lnTo>
                                <a:pt x="0" y="146660"/>
                              </a:lnTo>
                              <a:lnTo>
                                <a:pt x="0" y="122337"/>
                              </a:lnTo>
                              <a:lnTo>
                                <a:pt x="6176" y="120890"/>
                              </a:lnTo>
                              <a:cubicBezTo>
                                <a:pt x="17006" y="114954"/>
                                <a:pt x="22366" y="100083"/>
                                <a:pt x="22366" y="76096"/>
                              </a:cubicBezTo>
                              <a:cubicBezTo>
                                <a:pt x="22366" y="60211"/>
                                <a:pt x="19182" y="44434"/>
                                <a:pt x="16009" y="34882"/>
                              </a:cubicBezTo>
                              <a:cubicBezTo>
                                <a:pt x="12837" y="31716"/>
                                <a:pt x="9594" y="29354"/>
                                <a:pt x="5557" y="27785"/>
                              </a:cubicBezTo>
                              <a:lnTo>
                                <a:pt x="0" y="26928"/>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102485" name="Shape 102485"/>
                      <wps:cNvSpPr/>
                      <wps:spPr>
                        <a:xfrm>
                          <a:off x="136830" y="424986"/>
                          <a:ext cx="31759" cy="149217"/>
                        </a:xfrm>
                        <a:custGeom>
                          <a:avLst/>
                          <a:gdLst/>
                          <a:ahLst/>
                          <a:cxnLst/>
                          <a:rect l="0" t="0" r="0" b="0"/>
                          <a:pathLst>
                            <a:path w="31759" h="149217">
                              <a:moveTo>
                                <a:pt x="0" y="0"/>
                              </a:moveTo>
                              <a:lnTo>
                                <a:pt x="31759" y="0"/>
                              </a:lnTo>
                              <a:lnTo>
                                <a:pt x="31759" y="149217"/>
                              </a:lnTo>
                              <a:lnTo>
                                <a:pt x="0" y="149217"/>
                              </a:lnTo>
                              <a:lnTo>
                                <a:pt x="0" y="0"/>
                              </a:lnTo>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69" name="Shape 98069"/>
                      <wps:cNvSpPr/>
                      <wps:spPr>
                        <a:xfrm>
                          <a:off x="200362" y="424911"/>
                          <a:ext cx="86043" cy="149292"/>
                        </a:xfrm>
                        <a:custGeom>
                          <a:avLst/>
                          <a:gdLst/>
                          <a:ahLst/>
                          <a:cxnLst/>
                          <a:rect l="0" t="0" r="0" b="0"/>
                          <a:pathLst>
                            <a:path w="86043" h="149292">
                              <a:moveTo>
                                <a:pt x="0" y="0"/>
                              </a:moveTo>
                              <a:lnTo>
                                <a:pt x="86043" y="0"/>
                              </a:lnTo>
                              <a:lnTo>
                                <a:pt x="82817" y="25437"/>
                              </a:lnTo>
                              <a:lnTo>
                                <a:pt x="31728" y="25437"/>
                              </a:lnTo>
                              <a:lnTo>
                                <a:pt x="31728" y="60211"/>
                              </a:lnTo>
                              <a:lnTo>
                                <a:pt x="73029" y="60211"/>
                              </a:lnTo>
                              <a:lnTo>
                                <a:pt x="73029" y="82428"/>
                              </a:lnTo>
                              <a:lnTo>
                                <a:pt x="31728" y="82428"/>
                              </a:lnTo>
                              <a:lnTo>
                                <a:pt x="31728" y="123855"/>
                              </a:lnTo>
                              <a:lnTo>
                                <a:pt x="86043" y="123855"/>
                              </a:lnTo>
                              <a:lnTo>
                                <a:pt x="86043" y="149292"/>
                              </a:lnTo>
                              <a:lnTo>
                                <a:pt x="0" y="149292"/>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70" name="Shape 98070"/>
                      <wps:cNvSpPr/>
                      <wps:spPr>
                        <a:xfrm>
                          <a:off x="311788" y="424911"/>
                          <a:ext cx="101639" cy="149292"/>
                        </a:xfrm>
                        <a:custGeom>
                          <a:avLst/>
                          <a:gdLst/>
                          <a:ahLst/>
                          <a:cxnLst/>
                          <a:rect l="0" t="0" r="0" b="0"/>
                          <a:pathLst>
                            <a:path w="101639" h="149292">
                              <a:moveTo>
                                <a:pt x="0" y="0"/>
                              </a:moveTo>
                              <a:cubicBezTo>
                                <a:pt x="31728" y="0"/>
                                <a:pt x="31728" y="0"/>
                                <a:pt x="31728" y="0"/>
                              </a:cubicBezTo>
                              <a:cubicBezTo>
                                <a:pt x="60338" y="60211"/>
                                <a:pt x="60338" y="60211"/>
                                <a:pt x="60338" y="60211"/>
                              </a:cubicBezTo>
                              <a:cubicBezTo>
                                <a:pt x="69803" y="76096"/>
                                <a:pt x="73029" y="92194"/>
                                <a:pt x="76148" y="101747"/>
                              </a:cubicBezTo>
                              <a:cubicBezTo>
                                <a:pt x="76148" y="89081"/>
                                <a:pt x="76148" y="69762"/>
                                <a:pt x="76148" y="60211"/>
                              </a:cubicBezTo>
                              <a:cubicBezTo>
                                <a:pt x="73029" y="0"/>
                                <a:pt x="73029" y="0"/>
                                <a:pt x="73029" y="0"/>
                              </a:cubicBezTo>
                              <a:cubicBezTo>
                                <a:pt x="101639" y="0"/>
                                <a:pt x="101639" y="0"/>
                                <a:pt x="101639" y="0"/>
                              </a:cubicBezTo>
                              <a:cubicBezTo>
                                <a:pt x="101639" y="149292"/>
                                <a:pt x="101639" y="149292"/>
                                <a:pt x="101639" y="149292"/>
                              </a:cubicBezTo>
                              <a:lnTo>
                                <a:pt x="73029" y="149292"/>
                              </a:lnTo>
                              <a:cubicBezTo>
                                <a:pt x="47646" y="92194"/>
                                <a:pt x="47646" y="92194"/>
                                <a:pt x="47646" y="92194"/>
                              </a:cubicBezTo>
                              <a:cubicBezTo>
                                <a:pt x="38074" y="72983"/>
                                <a:pt x="28609" y="50766"/>
                                <a:pt x="25383" y="44434"/>
                              </a:cubicBezTo>
                              <a:cubicBezTo>
                                <a:pt x="28609" y="53879"/>
                                <a:pt x="28609" y="72983"/>
                                <a:pt x="28609" y="85862"/>
                              </a:cubicBezTo>
                              <a:cubicBezTo>
                                <a:pt x="28609" y="149292"/>
                                <a:pt x="28609" y="149292"/>
                                <a:pt x="28609" y="149292"/>
                              </a:cubicBezTo>
                              <a:cubicBezTo>
                                <a:pt x="0" y="149292"/>
                                <a:pt x="0" y="149292"/>
                                <a:pt x="0" y="149292"/>
                              </a:cubicBezTo>
                              <a:cubicBezTo>
                                <a:pt x="0" y="0"/>
                                <a:pt x="0" y="0"/>
                                <a:pt x="0"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71" name="Shape 98071"/>
                      <wps:cNvSpPr/>
                      <wps:spPr>
                        <a:xfrm>
                          <a:off x="438810" y="421798"/>
                          <a:ext cx="111426" cy="155518"/>
                        </a:xfrm>
                        <a:custGeom>
                          <a:avLst/>
                          <a:gdLst/>
                          <a:ahLst/>
                          <a:cxnLst/>
                          <a:rect l="0" t="0" r="0" b="0"/>
                          <a:pathLst>
                            <a:path w="111426" h="155518">
                              <a:moveTo>
                                <a:pt x="60552" y="0"/>
                              </a:moveTo>
                              <a:cubicBezTo>
                                <a:pt x="76470" y="0"/>
                                <a:pt x="95508" y="6332"/>
                                <a:pt x="108199" y="12665"/>
                              </a:cubicBezTo>
                              <a:cubicBezTo>
                                <a:pt x="95508" y="34882"/>
                                <a:pt x="95508" y="34882"/>
                                <a:pt x="95508" y="34882"/>
                              </a:cubicBezTo>
                              <a:cubicBezTo>
                                <a:pt x="79698" y="28550"/>
                                <a:pt x="70126" y="25330"/>
                                <a:pt x="60552" y="25330"/>
                              </a:cubicBezTo>
                              <a:cubicBezTo>
                                <a:pt x="47647" y="25330"/>
                                <a:pt x="38073" y="31662"/>
                                <a:pt x="38073" y="41215"/>
                              </a:cubicBezTo>
                              <a:cubicBezTo>
                                <a:pt x="38073" y="47547"/>
                                <a:pt x="44419" y="53879"/>
                                <a:pt x="54207" y="56992"/>
                              </a:cubicBezTo>
                              <a:cubicBezTo>
                                <a:pt x="73245" y="60211"/>
                                <a:pt x="73245" y="60211"/>
                                <a:pt x="73245" y="60211"/>
                              </a:cubicBezTo>
                              <a:cubicBezTo>
                                <a:pt x="98735" y="66543"/>
                                <a:pt x="111426" y="82428"/>
                                <a:pt x="111426" y="104859"/>
                              </a:cubicBezTo>
                              <a:cubicBezTo>
                                <a:pt x="111426" y="133409"/>
                                <a:pt x="86042" y="155518"/>
                                <a:pt x="50766" y="155518"/>
                              </a:cubicBezTo>
                              <a:cubicBezTo>
                                <a:pt x="31728" y="155518"/>
                                <a:pt x="15918" y="149186"/>
                                <a:pt x="0" y="139741"/>
                              </a:cubicBezTo>
                              <a:cubicBezTo>
                                <a:pt x="9464" y="117525"/>
                                <a:pt x="9464" y="117525"/>
                                <a:pt x="9464" y="117525"/>
                              </a:cubicBezTo>
                              <a:cubicBezTo>
                                <a:pt x="25382" y="123857"/>
                                <a:pt x="34954" y="130189"/>
                                <a:pt x="50766" y="130189"/>
                              </a:cubicBezTo>
                              <a:cubicBezTo>
                                <a:pt x="66898" y="130189"/>
                                <a:pt x="76470" y="123857"/>
                                <a:pt x="76470" y="111192"/>
                              </a:cubicBezTo>
                              <a:cubicBezTo>
                                <a:pt x="76470" y="101640"/>
                                <a:pt x="70126" y="95307"/>
                                <a:pt x="57433" y="92194"/>
                              </a:cubicBezTo>
                              <a:cubicBezTo>
                                <a:pt x="41300" y="85541"/>
                                <a:pt x="41300" y="85541"/>
                                <a:pt x="41300" y="85541"/>
                              </a:cubicBezTo>
                              <a:cubicBezTo>
                                <a:pt x="25382" y="82428"/>
                                <a:pt x="19037" y="76096"/>
                                <a:pt x="12691" y="66543"/>
                              </a:cubicBezTo>
                              <a:cubicBezTo>
                                <a:pt x="9464" y="60211"/>
                                <a:pt x="6345" y="53879"/>
                                <a:pt x="6345" y="44327"/>
                              </a:cubicBezTo>
                              <a:cubicBezTo>
                                <a:pt x="6345" y="18997"/>
                                <a:pt x="28609" y="0"/>
                                <a:pt x="60552" y="0"/>
                              </a:cubicBez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s:wsp>
                      <wps:cNvPr id="98072" name="Shape 98072"/>
                      <wps:cNvSpPr/>
                      <wps:spPr>
                        <a:xfrm>
                          <a:off x="562927" y="424911"/>
                          <a:ext cx="107984" cy="149292"/>
                        </a:xfrm>
                        <a:custGeom>
                          <a:avLst/>
                          <a:gdLst/>
                          <a:ahLst/>
                          <a:cxnLst/>
                          <a:rect l="0" t="0" r="0" b="0"/>
                          <a:pathLst>
                            <a:path w="107984" h="149292">
                              <a:moveTo>
                                <a:pt x="0" y="0"/>
                              </a:moveTo>
                              <a:lnTo>
                                <a:pt x="107984" y="0"/>
                              </a:lnTo>
                              <a:lnTo>
                                <a:pt x="101638" y="25437"/>
                              </a:lnTo>
                              <a:lnTo>
                                <a:pt x="66684" y="25437"/>
                              </a:lnTo>
                              <a:lnTo>
                                <a:pt x="66684" y="149292"/>
                              </a:lnTo>
                              <a:lnTo>
                                <a:pt x="38075" y="149292"/>
                              </a:lnTo>
                              <a:lnTo>
                                <a:pt x="38075" y="25437"/>
                              </a:lnTo>
                              <a:lnTo>
                                <a:pt x="0" y="25437"/>
                              </a:lnTo>
                              <a:lnTo>
                                <a:pt x="0" y="0"/>
                              </a:lnTo>
                              <a:close/>
                            </a:path>
                          </a:pathLst>
                        </a:custGeom>
                        <a:ln w="0" cap="flat">
                          <a:miter lim="127000"/>
                        </a:ln>
                      </wps:spPr>
                      <wps:style>
                        <a:lnRef idx="0">
                          <a:srgbClr val="000000">
                            <a:alpha val="0"/>
                          </a:srgbClr>
                        </a:lnRef>
                        <a:fillRef idx="1">
                          <a:srgbClr val="009FE2"/>
                        </a:fillRef>
                        <a:effectRef idx="0">
                          <a:scrgbClr r="0" g="0" b="0"/>
                        </a:effectRef>
                        <a:fontRef idx="none"/>
                      </wps:style>
                      <wps:bodyPr/>
                    </wps:wsp>
                  </wpg:wgp>
                </a:graphicData>
              </a:graphic>
            </wp:anchor>
          </w:drawing>
        </mc:Choice>
        <mc:Fallback xmlns:arto="http://schemas.microsoft.com/office/word/2006/arto">
          <w:pict>
            <v:group w14:anchorId="35E01C59" id="Group 98039" o:spid="_x0000_s1026" style="position:absolute;margin-left:67pt;margin-top:34.95pt;width:102.4pt;height:45.45pt;z-index:251653120;mso-position-horizontal-relative:page;mso-position-vertical-relative:page" coordsize="13005,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">
              <v:shape id="Shape 102480" o:spid="_x0000_s1027" style="position:absolute;top:31;width:317;height:1458;visibility:visible;mso-wrap-style:square;v-text-anchor:top" coordsize="31759,1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" path="m,l31759,r,145783l,145783,,e" fillcolor="#009fe2" stroked="f" strokeweight="0">
                <v:stroke miterlimit="83231f" joinstyle="miter"/>
                <v:path arrowok="t" textboxrect="0,0,31759,145783"/>
              </v:shape>
              <v:shape id="Shape 98041" o:spid="_x0000_s1028" style="position:absolute;left:669;top:32;width:1016;height:1457;visibility:visible;mso-wrap-style:square;v-text-anchor:top" coordsize="101628,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" path="m,c31761,,31761,,31761,,60338,56990,60338,56990,60338,56990v6356,15885,12702,31770,15875,41214c76213,88760,73040,69655,73040,60211,73040,,73040,,73040,v28588,,28588,,28588,c101628,145751,101628,145751,101628,145751r-31761,c44463,88760,44463,88760,44463,88760,38106,69655,28577,50658,25404,41213v,12664,,28442,3173,41215c28577,145751,28577,145751,28577,145751,,145751,,145751,,145751,,,,,,xe" fillcolor="#009fe2" stroked="f" strokeweight="0">
                <v:stroke miterlimit="83231f" joinstyle="miter"/>
                <v:path arrowok="t" textboxrect="0,0,101628,145751"/>
              </v:shape>
              <v:shape id="Shape 98042" o:spid="_x0000_s1029" style="position:absolute;left:2034;top:32;width:797;height:1457;visibility:visible;mso-wrap-style:square;v-text-anchor:top" coordsize="79697,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" path="m,l79697,,76471,22110r-47862,l28609,56990r38074,l66683,79208r-38074,l28609,145751,,145751,,xe" fillcolor="#009fe2" stroked="f" strokeweight="0">
                <v:stroke miterlimit="83231f" joinstyle="miter"/>
                <v:path arrowok="t" textboxrect="0,0,79697,145751"/>
              </v:shape>
              <v:shape id="Shape 98043" o:spid="_x0000_s1030" style="position:absolute;left:2927;top:1;width:619;height:1517;visibility:visible;mso-wrap-style:square;v-text-anchor:top" coordsize="61897,15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" path="m61897,r,22481l49596,25993v-4369,2375,-8349,5541,-11522,8707c34848,44251,31728,56915,31728,75914v,25328,3120,41213,12692,47546c47593,125016,50766,126599,53938,127793r7959,1672l61897,151715,36044,146857c28502,143288,22156,137734,15811,129792,6346,117127,,98130,,75914,,44251,12691,18815,31728,6150,36461,4594,41220,3011,46383,1817l61897,xe" fillcolor="#009fe2" stroked="f" strokeweight="0">
                <v:stroke miterlimit="83231f" joinstyle="miter"/>
                <v:path arrowok="t" textboxrect="0,0,61897,151715"/>
              </v:shape>
              <v:shape id="Shape 98044" o:spid="_x0000_s1031" style="position:absolute;left:3546;width:651;height:1521;visibility:visible;mso-wrap-style:square;v-text-anchor:top" coordsize="65124,15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" path="m1559,c39634,,65124,28550,65124,76096v,31661,-12691,56991,-34955,69763c23823,148972,14251,152191,1559,152191l,151898,,129647r1559,328c20597,129975,30169,114089,30169,76096v,-15885,,-25330,-3227,-34881c23823,34882,17478,22218,1559,22218l,22663,,183,1559,xe" fillcolor="#009fe2" stroked="f" strokeweight="0">
                <v:stroke miterlimit="83231f" joinstyle="miter"/>
                <v:path arrowok="t" textboxrect="0,0,65124,152191"/>
              </v:shape>
              <v:shape id="Shape 98045" o:spid="_x0000_s1032" style="position:absolute;left:4451;top:32;width:509;height:1457;visibility:visible;mso-wrap-style:square;v-text-anchor:top" coordsize="50927,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" path="m,c28717,,43076,,50255,r672,l50927,22640r-309,-128c47809,22110,44582,22110,41302,22110v-9574,,-9574,,-9574,c31728,63322,31728,63322,31728,63322v9574,,9574,,9574,l50927,62055r,43137l50640,104738c42660,92120,39715,87955,34956,85540v,,-3228,,-3228,c31728,145751,31728,145751,31728,145751,,145751,,145751,,145751,,,,,,xe" fillcolor="#009fe2" stroked="f" strokeweight="0">
                <v:stroke miterlimit="83231f" joinstyle="miter"/>
                <v:path arrowok="t" textboxrect="0,0,50927,145751"/>
              </v:shape>
              <v:shape id="Shape 98046" o:spid="_x0000_s1033" style="position:absolute;left:4960;top:32;width:573;height:1457;visibility:visible;mso-wrap-style:square;v-text-anchor:top" coordsize="57273,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" path="m,l5610,v897,,897,,897,c31890,,47808,15777,47808,41213v,22109,-12691,41215,-31835,41215c19199,85540,19199,85540,22426,88760v9464,9444,34847,56991,34847,56991l22426,145751c15973,136199,15973,133086,9627,120422l,105192,,62055r5244,-691c8847,60184,11240,58601,12854,56990v3119,-3113,6345,-9445,6345,-15777c19199,34881,12854,28549,6507,25329l,22640,,xe" fillcolor="#009fe2" stroked="f" strokeweight="0">
                <v:stroke miterlimit="83231f" joinstyle="miter"/>
                <v:path arrowok="t" textboxrect="0,0,57273,145751"/>
              </v:shape>
              <v:shape id="Shape 98047" o:spid="_x0000_s1034" style="position:absolute;left:5723;top:32;width:1528;height:1457;visibility:visible;mso-wrap-style:square;v-text-anchor:top" coordsize="152726,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" path="m12799,c50872,,50872,,50872,,69910,72875,69910,72875,69910,72875v3227,9553,3227,15885,6346,22217c76256,88760,79482,79208,79482,72875,101638,,101638,,101638,v35278,,35278,,35278,c152726,145751,152726,145751,152726,145751r-31944,c117556,66543,117556,66543,117556,66543v,-9553,-3227,-15885,-3227,-25330c114329,50658,111210,56990,111210,66543,85828,145751,85828,145751,85828,145751v-25384,,-25384,,-25384,c41300,69655,41300,69655,41300,69655,38181,60211,34954,50658,34954,41213v,9445,,18998,,28442c28609,145751,28609,145751,28609,145751,,145751,,145751,,145751,12799,,12799,,12799,xe" fillcolor="#009fe2" stroked="f" strokeweight="0">
                <v:stroke miterlimit="83231f" joinstyle="miter"/>
                <v:path arrowok="t" textboxrect="0,0,152726,145751"/>
              </v:shape>
              <v:shape id="Shape 98048" o:spid="_x0000_s1035" style="position:absolute;left:7410;width:619;height:1489;visibility:visible;mso-wrap-style:square;v-text-anchor:top" coordsize="61951,14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" path="m47647,l61951,r,38824l59894,44407v-1977,5554,-4343,12692,-5903,19025c53991,72875,50766,79209,47647,88760r14304,l61951,114089r-3227,c41300,114089,41300,114089,41300,114089,28609,148972,28609,148972,28609,148972,,148972,,148972,,148972,47647,,47647,,47647,xe" fillcolor="#009fe2" stroked="f" strokeweight="0">
                <v:stroke miterlimit="83231f" joinstyle="miter"/>
                <v:path arrowok="t" textboxrect="0,0,61951,148972"/>
              </v:shape>
              <v:shape id="Shape 98049" o:spid="_x0000_s1036" style="position:absolute;left:8029;width:651;height:1489;visibility:visible;mso-wrap-style:square;v-text-anchor:top" coordsize="65070,14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" path="m,l4038,c17424,,17424,,17424,,65070,148972,65070,148972,65070,148972r-31728,c20649,114089,20649,114089,20649,114089l,114089,,88760r2235,c14305,88760,14305,88760,14305,88760v,,-6347,-15885,-9574,-28549c4731,53879,1505,34882,1505,34882v,,-396,993,-1040,2680l,38824,,xe" fillcolor="#009fe2" stroked="f" strokeweight="0">
                <v:stroke miterlimit="83231f" joinstyle="miter"/>
                <v:path arrowok="t" textboxrect="0,0,65070,148972"/>
              </v:shape>
              <v:shape id="Shape 98050" o:spid="_x0000_s1037" style="position:absolute;left:8584;top:32;width:1083;height:1457;visibility:visible;mso-wrap-style:square;v-text-anchor:top" coordsize="108307,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" path="m,l108307,r-6345,22110l67006,22110r,123641l38183,145751r,-123641l,22110,,xe" fillcolor="#009fe2" stroked="f" strokeweight="0">
                <v:stroke miterlimit="83231f" joinstyle="miter"/>
                <v:path arrowok="t" textboxrect="0,0,108307,145751"/>
              </v:shape>
              <v:shape id="Shape 102481" o:spid="_x0000_s1038" style="position:absolute;left:9826;top:31;width:317;height:1458;visibility:visible;mso-wrap-style:square;v-text-anchor:top" coordsize="31759,1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" path="m,l31759,r,145783l,145783,,e" fillcolor="#009fe2" stroked="f" strokeweight="0">
                <v:stroke miterlimit="83231f" joinstyle="miter"/>
                <v:path arrowok="t" textboxrect="0,0,31759,145783"/>
              </v:shape>
              <v:shape id="Shape 98052" o:spid="_x0000_s1039" style="position:absolute;left:10461;top:32;width:861;height:1457;visibility:visible;mso-wrap-style:square;v-text-anchor:top" coordsize="86044,145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" path="m,l86044,,79375,22110r-50766,l28609,56990r44421,l73030,82428r-41302,l31728,120422r54316,l86044,145751,,145751,,xe" fillcolor="#009fe2" stroked="f" strokeweight="0">
                <v:stroke miterlimit="83231f" joinstyle="miter"/>
                <v:path arrowok="t" textboxrect="0,0,86044,145751"/>
              </v:shape>
              <v:shape id="Shape 98053" o:spid="_x0000_s1040" style="position:absolute;top:2126;width:525;height:1489;visibility:visible;mso-wrap-style:square;v-text-anchor:top" coordsize="52535,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" path="m,c50819,,50819,,50819,r1716,209l52535,26374,47646,25329v-15885,,-15885,,-15885,c31761,60210,31761,60210,31761,60210v15885,,15885,,15885,l52535,59013r,26528l50819,85541v-19058,,-19058,,-19058,c31761,123642,31761,123642,31761,123642v19058,,19058,,19058,l52535,123551r,25420l47646,148971c,148971,,148971,,148971,,,,,,xe" fillcolor="#009fe2" stroked="f" strokeweight="0">
                <v:stroke miterlimit="83231f" joinstyle="miter"/>
                <v:path arrowok="t" textboxrect="0,0,52535,148971"/>
              </v:shape>
              <v:shape id="Shape 98054" o:spid="_x0000_s1041" style="position:absolute;left:525;top:2128;width:525;height:1487;visibility:visible;mso-wrap-style:square;v-text-anchor:top" coordsize="52535,14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" path="m,l21142,2581v5989,1986,10753,5152,15518,9875c43005,18788,46189,28340,46189,37785v,9551,-3184,19104,-9529,25437c33476,66335,30303,69554,23958,69554v19047,6332,28577,18996,28577,37994c52535,126545,39833,145542,14428,148761v-1586,,-4036,,-7278,l,148761,,123341r5859,-311c7878,122628,9535,121823,11256,120213v6345,-3113,9518,-9446,9518,-15885c20774,94882,14428,88550,7814,85331l,85331,,58803,7814,56889v6614,,9787,-9553,9787,-12772c17601,37785,14428,31453,7814,28340v-1592,,-3181,-805,-5166,-1610l,26164,,xe" fillcolor="#009fe2" stroked="f" strokeweight="0">
                <v:stroke miterlimit="83231f" joinstyle="miter"/>
                <v:path arrowok="t" textboxrect="0,0,52535,148761"/>
              </v:shape>
              <v:shape id="Shape 98055" o:spid="_x0000_s1042" style="position:absolute;left:1336;top:2126;width:857;height:1489;visibility:visible;mso-wrap-style:square;v-text-anchor:top" coordsize="85742,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" path="m,l82516,,79396,25329r-50819,l28577,60210r41247,l69824,82428r-41247,l28577,123642r57165,l85742,148971,,148971,,xe" fillcolor="#009fe2" stroked="f" strokeweight="0">
                <v:stroke miterlimit="83231f" joinstyle="miter"/>
                <v:path arrowok="t" textboxrect="0,0,85742,148971"/>
              </v:shape>
              <v:shape id="Shape 98056" o:spid="_x0000_s1043" style="position:absolute;left:2289;top:2126;width:1273;height:1489;visibility:visible;mso-wrap-style:square;v-text-anchor:top" coordsize="127236,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" path="m,c31728,,31728,,31728,,57434,79208,57434,79208,57434,79208v3119,6333,3119,12665,6345,25329c66898,95092,70125,82428,73244,72876,98627,,98627,,98627,v28609,,28609,,28609,l76471,148971v-25490,,-25490,,-25490,c,,,,,xe" fillcolor="#009fe2" stroked="f" strokeweight="0">
                <v:stroke miterlimit="83231f" joinstyle="miter"/>
                <v:path arrowok="t" textboxrect="0,0,127236,148971"/>
              </v:shape>
              <v:shape id="Shape 98057" o:spid="_x0000_s1044" style="position:absolute;left:3752;top:2126;width:858;height:1489;visibility:visible;mso-wrap-style:square;v-text-anchor:top" coordsize="85828,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" path="m,l82602,,79483,25329r-50874,l28609,60210r41301,l69910,82428r-41301,l28609,123642r57219,l85828,148971,,148971,,xe" fillcolor="#009fe2" stroked="f" strokeweight="0">
                <v:stroke miterlimit="83231f" joinstyle="miter"/>
                <v:path arrowok="t" textboxrect="0,0,85828,148971"/>
              </v:shape>
              <v:shape id="Shape 102482" o:spid="_x0000_s1045" style="position:absolute;left:4832;top:2126;width:320;height:1489;visibility:visible;mso-wrap-style:square;v-text-anchor:top" coordsize="32023,14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" path="m,l32023,r,148949l,148949,,e" fillcolor="#009fe2" stroked="f" strokeweight="0">
                <v:stroke miterlimit="83231f" joinstyle="miter"/>
                <v:path arrowok="t" textboxrect="0,0,32023,148949"/>
              </v:shape>
              <v:shape id="Shape 98059" o:spid="_x0000_s1046" style="position:absolute;left:5502;top:2126;width:826;height:1489;visibility:visible;mso-wrap-style:square;v-text-anchor:top" coordsize="82601,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" path="m,l28609,r,123642l82601,123642r-6453,25329l,148971,,xe" fillcolor="#009fe2" stroked="f" strokeweight="0">
                <v:stroke miterlimit="83231f" joinstyle="miter"/>
                <v:path arrowok="t" textboxrect="0,0,82601,148971"/>
              </v:shape>
              <v:shape id="Shape 102483" o:spid="_x0000_s1047" style="position:absolute;left:6518;top:2126;width:318;height:1489;visibility:visible;mso-wrap-style:square;v-text-anchor:top" coordsize="31759,14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" path="m,l31759,r,148949l,148949,,e" fillcolor="#009fe2" stroked="f" strokeweight="0">
                <v:stroke miterlimit="83231f" joinstyle="miter"/>
                <v:path arrowok="t" textboxrect="0,0,31759,148949"/>
              </v:shape>
              <v:shape id="Shape 98061" o:spid="_x0000_s1048" style="position:absolute;left:7093;top:2126;width:1143;height:1489;visibility:visible;mso-wrap-style:square;v-text-anchor:top" coordsize="114329,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" path="m66683,v19037,,34955,3221,47646,15885c98411,34882,98411,34882,98411,34882,88839,25329,79375,22217,66683,22217v-6345,,-15917,3112,-19036,9445c34848,41214,34848,57099,34848,79208v,18997,3225,31769,9572,41214c50766,123642,57111,126754,66683,126754v6346,,12692,,19037,-3112c85720,91873,85720,91873,85720,91873v-22263,,-22263,,-22263,c57111,66544,57111,66544,57111,66544v57218,,57218,,57218,c114329,136306,114329,136306,114329,136306v-12691,9446,-31835,12665,-47646,12665c44420,148971,28501,142639,15810,126754,6345,114089,,98205,,76095,,44327,9464,22217,31728,9553,41192,3221,53992,,66683,xe" fillcolor="#009fe2" stroked="f" strokeweight="0">
                <v:stroke miterlimit="83231f" joinstyle="miter"/>
                <v:path arrowok="t" textboxrect="0,0,114329,148971"/>
              </v:shape>
              <v:shape id="Shape 102484" o:spid="_x0000_s1049" style="position:absolute;left:8553;top:2126;width:318;height:1489;visibility:visible;mso-wrap-style:square;v-text-anchor:top" coordsize="31758,14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" path="m,l31758,r,148949l,148949,,e" fillcolor="#009fe2" stroked="f" strokeweight="0">
                <v:stroke miterlimit="83231f" joinstyle="miter"/>
                <v:path arrowok="t" textboxrect="0,0,31758,148949"/>
              </v:shape>
              <v:shape id="Shape 98063" o:spid="_x0000_s1050" style="position:absolute;left:9222;top:2126;width:1017;height:1489;visibility:visible;mso-wrap-style:square;v-text-anchor:top" coordsize="101640,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" path="m,c31836,,31836,,31836,,60339,60210,60339,60210,60339,60210v6453,15885,12798,31663,15917,41214c76256,91873,73137,72876,73137,60210,73137,,73137,,73137,v28503,,28503,,28503,c101640,148971,101640,148971,101640,148971r-31729,c44528,91873,44528,91873,44528,91873,38183,72876,28611,53878,25491,44327v,12772,,28549,,41214c28611,148971,28611,148971,28611,148971,,148971,,148971,,148971,,,,,,xe" fillcolor="#009fe2" stroked="f" strokeweight="0">
                <v:stroke miterlimit="83231f" joinstyle="miter"/>
                <v:path arrowok="t" textboxrect="0,0,101640,148971"/>
              </v:shape>
              <v:shape id="Shape 98064" o:spid="_x0000_s1051" style="position:absolute;left:10525;top:2126;width:1146;height:1489;visibility:visible;mso-wrap-style:square;v-text-anchor:top" coordsize="114653,14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" path="m63565,v19252,,35170,3221,47861,15885c95508,34882,95508,34882,95508,34882,86043,25329,76256,22217,66684,22217v-9465,,-15812,3112,-22264,9445c34956,41214,31728,57099,31728,79208v,18997,3228,31769,9573,41214c47647,123642,57219,126754,66684,126754v6345,,9572,,16133,-3112c82817,91873,82817,91873,82817,91873v-22479,,-22479,,-22479,c57219,66544,57219,66544,57219,66544v57434,,57434,,57434,c114653,136306,114653,136306,114653,136306v-15918,9446,-31836,12665,-51088,12665c41301,148971,25382,142639,12691,126754,3227,114089,,98205,,76095,,44327,9572,22217,28609,9553,41301,3221,50872,,63565,xe" fillcolor="#009fe2" stroked="f" strokeweight="0">
                <v:stroke miterlimit="83231f" joinstyle="miter"/>
                <v:path arrowok="t" textboxrect="0,0,114653,148971"/>
              </v:shape>
              <v:shape id="Shape 98065" o:spid="_x0000_s1052" style="position:absolute;left:11893;top:2091;width:1112;height:1556;visibility:visible;mso-wrap-style:square;v-text-anchor:top" coordsize="111211,15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" path="m57219,v19037,,38074,6655,50765,16100c92174,35097,92174,35097,92174,35097,79375,28764,69911,25652,60338,25652v-12691,,-22155,6332,-22155,15777c38183,50981,41302,54201,53993,57313v19037,3221,19037,3221,19037,3221c98520,66866,111211,82643,111211,104859v,31662,-25490,50659,-63564,50659c31728,155518,12692,149186,,142853,9573,117524,9573,117524,9573,117524v12691,9553,25382,12665,41301,12665c66684,130189,76256,123857,76256,111192v,-9552,-6345,-15885,-19037,-18998c41302,85862,41302,85862,41302,85862,25384,82643,15918,76311,12692,66866,6346,60534,6346,54201,6346,44648,6346,19320,28609,,57219,xe" fillcolor="#009fe2" stroked="f" strokeweight="0">
                <v:stroke miterlimit="83231f" joinstyle="miter"/>
                <v:path arrowok="t" textboxrect="0,0,111211,155518"/>
              </v:shape>
              <v:shape id="Shape 98066" o:spid="_x0000_s1053" style="position:absolute;top:4249;width:541;height:1493;visibility:visible;mso-wrap-style:square;v-text-anchor:top" coordsize="54127,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" path="m,c31761,,31761,,31761,v3178,,7943,,12706,l54127,r,26928l44463,25437v-12702,,-12702,,-12702,c31761,123855,31761,123855,31761,123855v15885,,15885,,15885,l54127,122337r,24323l48831,147683v-3572,805,-7541,1609,-10714,1609c,149292,,149292,,149292,,,,,,xe" fillcolor="#009fe2" stroked="f" strokeweight="0">
                <v:stroke miterlimit="83231f" joinstyle="miter"/>
                <v:path arrowok="t" textboxrect="0,0,54127,149292"/>
              </v:shape>
              <v:shape id="Shape 98067" o:spid="_x0000_s1054" style="position:absolute;left:541;top:4249;width:541;height:1466;visibility:visible;mso-wrap-style:square;v-text-anchor:top" coordsize="54116,14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" path="m,l3038,c16009,3219,25539,6332,35068,15884,47770,28549,54116,47547,54116,76096v,19318,-3173,35095,-12702,50980c31884,136628,19182,146073,3038,146073l,146660,,122337r6176,-1447c17006,114954,22366,100083,22366,76096v,-15885,-3184,-31662,-6357,-41214c12837,31716,9594,29354,5557,27785l,26928,,xe" fillcolor="#009fe2" stroked="f" strokeweight="0">
                <v:stroke miterlimit="83231f" joinstyle="miter"/>
                <v:path arrowok="t" textboxrect="0,0,54116,146660"/>
              </v:shape>
              <v:shape id="Shape 102485" o:spid="_x0000_s1055" style="position:absolute;left:1368;top:4249;width:317;height:1493;visibility:visible;mso-wrap-style:square;v-text-anchor:top" coordsize="31759,14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" path="m,l31759,r,149217l,149217,,e" fillcolor="#009fe2" stroked="f" strokeweight="0">
                <v:stroke miterlimit="83231f" joinstyle="miter"/>
                <v:path arrowok="t" textboxrect="0,0,31759,149217"/>
              </v:shape>
              <v:shape id="Shape 98069" o:spid="_x0000_s1056" style="position:absolute;left:2003;top:4249;width:861;height:1493;visibility:visible;mso-wrap-style:square;v-text-anchor:top" coordsize="86043,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" path="m,l86043,,82817,25437r-51089,l31728,60211r41301,l73029,82428r-41301,l31728,123855r54315,l86043,149292,,149292,,xe" fillcolor="#009fe2" stroked="f" strokeweight="0">
                <v:stroke miterlimit="83231f" joinstyle="miter"/>
                <v:path arrowok="t" textboxrect="0,0,86043,149292"/>
              </v:shape>
              <v:shape id="Shape 98070" o:spid="_x0000_s1057" style="position:absolute;left:3117;top:4249;width:1017;height:1493;visibility:visible;mso-wrap-style:square;v-text-anchor:top" coordsize="101639,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" path="m,c31728,,31728,,31728,,60338,60211,60338,60211,60338,60211v9465,15885,12691,31983,15810,41536c76148,89081,76148,69762,76148,60211,73029,,73029,,73029,v28610,,28610,,28610,c101639,149292,101639,149292,101639,149292r-28610,c47646,92194,47646,92194,47646,92194,38074,72983,28609,50766,25383,44434v3226,9445,3226,28549,3226,41428c28609,149292,28609,149292,28609,149292,,149292,,149292,,149292,,,,,,xe" fillcolor="#009fe2" stroked="f" strokeweight="0">
                <v:stroke miterlimit="83231f" joinstyle="miter"/>
                <v:path arrowok="t" textboxrect="0,0,101639,149292"/>
              </v:shape>
              <v:shape id="Shape 98071" o:spid="_x0000_s1058" style="position:absolute;left:4388;top:4217;width:1114;height:1556;visibility:visible;mso-wrap-style:square;v-text-anchor:top" coordsize="111426,15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" path="m60552,v15918,,34956,6332,47647,12665c95508,34882,95508,34882,95508,34882,79698,28550,70126,25330,60552,25330v-12905,,-22479,6332,-22479,15885c38073,47547,44419,53879,54207,56992v19038,3219,19038,3219,19038,3219c98735,66543,111426,82428,111426,104859v,28550,-25384,50659,-60660,50659c31728,155518,15918,149186,,139741,9464,117525,9464,117525,9464,117525v15918,6332,25490,12664,41302,12664c66898,130189,76470,123857,76470,111192v,-9552,-6344,-15885,-19037,-18998c41300,85541,41300,85541,41300,85541,25382,82428,19037,76096,12691,66543,9464,60211,6345,53879,6345,44327,6345,18997,28609,,60552,xe" fillcolor="#009fe2" stroked="f" strokeweight="0">
                <v:stroke miterlimit="83231f" joinstyle="miter"/>
                <v:path arrowok="t" textboxrect="0,0,111426,155518"/>
              </v:shape>
              <v:shape id="Shape 98072" o:spid="_x0000_s1059" style="position:absolute;left:5629;top:4249;width:1080;height:1493;visibility:visible;mso-wrap-style:square;v-text-anchor:top" coordsize="107984,14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" path="m,l107984,r-6346,25437l66684,25437r,123855l38075,149292r,-123855l,25437,,xe" fillcolor="#009fe2" stroked="f" strokeweight="0">
                <v:stroke miterlimit="83231f" joinstyle="miter"/>
                <v:path arrowok="t" textboxrect="0,0,107984,149292"/>
              </v:shape>
              <w10:wrap type="square" anchorx="page" anchory="page"/>
            </v:group>
          </w:pict>
        </mc:Fallback>
      </mc:AlternateContent>
    </w:r>
    <w:r>
      <w:tab/>
      <w:t xml:space="preserve"> </w:t>
    </w:r>
  </w:p>
  <w:p w14:paraId="3EEBE21D" w14:textId="77777777" w:rsidR="001623C6" w:rsidRDefault="001623C6">
    <w:pPr>
      <w:spacing w:line="259" w:lineRule="auto"/>
      <w:ind w:left="57"/>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horzAnchor="page" w:tblpX="1419" w:tblpY="1"/>
      <w:tblOverlap w:val="never"/>
      <w:tblW w:w="6237" w:type="dxa"/>
      <w:tblLook w:val="04A0" w:firstRow="1" w:lastRow="0" w:firstColumn="1" w:lastColumn="0" w:noHBand="0" w:noVBand="1"/>
    </w:tblPr>
    <w:tblGrid>
      <w:gridCol w:w="6237"/>
    </w:tblGrid>
    <w:tr w:rsidR="001623C6" w:rsidRPr="0092489C" w14:paraId="5890A790" w14:textId="77777777" w:rsidTr="001F288B">
      <w:tc>
        <w:tcPr>
          <w:tcW w:w="2298" w:type="dxa"/>
        </w:tcPr>
        <w:p w14:paraId="04B760AA" w14:textId="6ED06FB9" w:rsidR="001623C6" w:rsidRPr="00477B55" w:rsidRDefault="001623C6" w:rsidP="00605D63">
          <w:pPr>
            <w:widowControl w:val="0"/>
            <w:autoSpaceDE w:val="0"/>
            <w:autoSpaceDN w:val="0"/>
            <w:adjustRightInd w:val="0"/>
            <w:spacing w:line="170" w:lineRule="atLeast"/>
            <w:textAlignment w:val="center"/>
            <w:rPr>
              <w:rFonts w:ascii="Calibri" w:hAnsi="Calibri" w:cs="Calibri"/>
              <w:color w:val="6C5C61"/>
              <w:sz w:val="16"/>
              <w:szCs w:val="16"/>
            </w:rPr>
          </w:pPr>
          <w:r>
            <w:rPr>
              <w:rFonts w:ascii="Calibri" w:hAnsi="Calibri" w:cs="Calibri"/>
              <w:color w:val="6C5C61"/>
              <w:sz w:val="16"/>
              <w:szCs w:val="16"/>
            </w:rPr>
            <w:fldChar w:fldCharType="begin"/>
          </w:r>
          <w:r>
            <w:rPr>
              <w:rFonts w:ascii="Calibri" w:hAnsi="Calibri" w:cs="Calibri"/>
              <w:color w:val="6C5C61"/>
              <w:sz w:val="16"/>
              <w:szCs w:val="16"/>
            </w:rPr>
            <w:instrText xml:space="preserve"> FILENAME   \* MERGEFORMAT </w:instrText>
          </w:r>
          <w:r>
            <w:rPr>
              <w:rFonts w:ascii="Calibri" w:hAnsi="Calibri" w:cs="Calibri"/>
              <w:color w:val="6C5C61"/>
              <w:sz w:val="16"/>
              <w:szCs w:val="16"/>
            </w:rPr>
            <w:fldChar w:fldCharType="separate"/>
          </w:r>
          <w:r w:rsidR="0024346F">
            <w:rPr>
              <w:rFonts w:ascii="Calibri" w:hAnsi="Calibri" w:cs="Calibri"/>
              <w:noProof/>
              <w:color w:val="6C5C61"/>
              <w:sz w:val="16"/>
              <w:szCs w:val="16"/>
            </w:rPr>
            <w:t>Verwerkersovereenkomst InfinitCare - ZA Almere 2020-10 V003</w:t>
          </w:r>
          <w:r>
            <w:rPr>
              <w:rFonts w:ascii="Calibri" w:hAnsi="Calibri" w:cs="Calibri"/>
              <w:color w:val="6C5C61"/>
              <w:sz w:val="16"/>
              <w:szCs w:val="16"/>
            </w:rPr>
            <w:fldChar w:fldCharType="end"/>
          </w:r>
          <w:r w:rsidRPr="00477B55">
            <w:rPr>
              <w:rFonts w:ascii="Calibri" w:hAnsi="Calibri" w:cs="Calibri"/>
              <w:color w:val="6C5C61"/>
              <w:sz w:val="16"/>
              <w:szCs w:val="16"/>
            </w:rPr>
            <w:tab/>
          </w:r>
        </w:p>
        <w:p w14:paraId="0A040DC3" w14:textId="77777777" w:rsidR="001623C6" w:rsidRPr="00BF5D99" w:rsidRDefault="001623C6" w:rsidP="00605D63">
          <w:pPr>
            <w:pStyle w:val="Koptekst"/>
            <w:tabs>
              <w:tab w:val="clear" w:pos="4536"/>
              <w:tab w:val="clear" w:pos="9072"/>
              <w:tab w:val="left" w:pos="1122"/>
            </w:tabs>
            <w:rPr>
              <w:rFonts w:ascii="Arial" w:hAnsi="Arial" w:cs="Arial"/>
              <w:sz w:val="14"/>
              <w:szCs w:val="14"/>
            </w:rPr>
          </w:pPr>
        </w:p>
      </w:tc>
    </w:tr>
  </w:tbl>
  <w:tbl>
    <w:tblPr>
      <w:tblpPr w:vertAnchor="page" w:horzAnchor="page" w:tblpX="9357" w:tblpY="664"/>
      <w:tblOverlap w:val="never"/>
      <w:tblW w:w="0" w:type="auto"/>
      <w:tblLayout w:type="fixed"/>
      <w:tblCellMar>
        <w:left w:w="0" w:type="dxa"/>
        <w:right w:w="0" w:type="dxa"/>
      </w:tblCellMar>
      <w:tblLook w:val="04A0" w:firstRow="1" w:lastRow="0" w:firstColumn="1" w:lastColumn="0" w:noHBand="0" w:noVBand="1"/>
    </w:tblPr>
    <w:tblGrid>
      <w:gridCol w:w="1134"/>
    </w:tblGrid>
    <w:tr w:rsidR="001623C6" w14:paraId="02228F32" w14:textId="77777777" w:rsidTr="001F288B">
      <w:tc>
        <w:tcPr>
          <w:tcW w:w="1134" w:type="dxa"/>
          <w:tcBorders>
            <w:top w:val="nil"/>
            <w:left w:val="nil"/>
            <w:bottom w:val="nil"/>
            <w:right w:val="nil"/>
          </w:tcBorders>
        </w:tcPr>
        <w:p w14:paraId="40792238" w14:textId="624D8971" w:rsidR="001623C6" w:rsidRPr="00E15DC6" w:rsidRDefault="001623C6" w:rsidP="00605D63">
          <w:pPr>
            <w:pStyle w:val="Koptekst"/>
            <w:jc w:val="right"/>
            <w:rPr>
              <w:color w:val="6C5C61"/>
              <w:sz w:val="16"/>
              <w:szCs w:val="16"/>
            </w:rPr>
          </w:pPr>
          <w:r w:rsidRPr="00E15DC6">
            <w:rPr>
              <w:color w:val="6C5C61"/>
              <w:sz w:val="16"/>
              <w:szCs w:val="16"/>
            </w:rPr>
            <w:t xml:space="preserve">Pagina </w:t>
          </w:r>
          <w:r w:rsidRPr="00E15DC6">
            <w:rPr>
              <w:color w:val="6C5C61"/>
              <w:sz w:val="24"/>
              <w:szCs w:val="24"/>
            </w:rPr>
            <w:fldChar w:fldCharType="begin"/>
          </w:r>
          <w:r w:rsidRPr="00E15DC6">
            <w:rPr>
              <w:color w:val="6C5C61"/>
              <w:sz w:val="24"/>
              <w:szCs w:val="24"/>
            </w:rPr>
            <w:instrText>PAGE   \* MERGEFORMAT</w:instrText>
          </w:r>
          <w:r w:rsidRPr="00E15DC6">
            <w:rPr>
              <w:color w:val="6C5C61"/>
              <w:sz w:val="24"/>
              <w:szCs w:val="24"/>
            </w:rPr>
            <w:fldChar w:fldCharType="separate"/>
          </w:r>
          <w:r>
            <w:rPr>
              <w:noProof/>
              <w:color w:val="6C5C61"/>
              <w:sz w:val="24"/>
              <w:szCs w:val="24"/>
            </w:rPr>
            <w:t>14</w:t>
          </w:r>
          <w:r w:rsidRPr="00E15DC6">
            <w:rPr>
              <w:color w:val="6C5C61"/>
              <w:sz w:val="24"/>
              <w:szCs w:val="24"/>
            </w:rPr>
            <w:fldChar w:fldCharType="end"/>
          </w:r>
          <w:r w:rsidRPr="00E15DC6">
            <w:rPr>
              <w:color w:val="6C5C61"/>
              <w:sz w:val="10"/>
              <w:szCs w:val="10"/>
            </w:rPr>
            <w:t>/</w:t>
          </w:r>
          <w:r w:rsidRPr="00E15DC6">
            <w:rPr>
              <w:color w:val="6C5C61"/>
              <w:sz w:val="16"/>
              <w:szCs w:val="16"/>
            </w:rPr>
            <w:fldChar w:fldCharType="begin"/>
          </w:r>
          <w:r w:rsidRPr="00E15DC6">
            <w:rPr>
              <w:color w:val="6C5C61"/>
              <w:sz w:val="16"/>
              <w:szCs w:val="16"/>
            </w:rPr>
            <w:instrText xml:space="preserve"> NUMPAGES   \* MERGEFORMAT </w:instrText>
          </w:r>
          <w:r w:rsidRPr="00E15DC6">
            <w:rPr>
              <w:color w:val="6C5C61"/>
              <w:sz w:val="16"/>
              <w:szCs w:val="16"/>
            </w:rPr>
            <w:fldChar w:fldCharType="separate"/>
          </w:r>
          <w:r>
            <w:rPr>
              <w:noProof/>
              <w:color w:val="6C5C61"/>
              <w:sz w:val="16"/>
              <w:szCs w:val="16"/>
            </w:rPr>
            <w:t>27</w:t>
          </w:r>
          <w:r w:rsidRPr="00E15DC6">
            <w:rPr>
              <w:color w:val="6C5C61"/>
              <w:sz w:val="16"/>
              <w:szCs w:val="16"/>
            </w:rPr>
            <w:fldChar w:fldCharType="end"/>
          </w:r>
        </w:p>
      </w:tc>
    </w:tr>
  </w:tbl>
  <w:p w14:paraId="274262A8" w14:textId="45BFB08F" w:rsidR="001623C6" w:rsidRDefault="001623C6">
    <w:pPr>
      <w:spacing w:after="51" w:line="259" w:lineRule="auto"/>
      <w:ind w:left="-19" w:right="-56"/>
      <w:jc w:val="right"/>
    </w:pPr>
  </w:p>
  <w:p w14:paraId="38CF7BB5" w14:textId="1275350D" w:rsidR="001623C6" w:rsidRDefault="001623C6">
    <w:pPr>
      <w:spacing w:line="259" w:lineRule="auto"/>
      <w:ind w:left="57"/>
    </w:pPr>
  </w:p>
  <w:p w14:paraId="0B7CA7EA" w14:textId="006994EC" w:rsidR="001623C6" w:rsidRDefault="001623C6">
    <w:pPr>
      <w:spacing w:line="259" w:lineRule="auto"/>
      <w:ind w:left="57"/>
    </w:pPr>
  </w:p>
  <w:p w14:paraId="6D82C480" w14:textId="77777777" w:rsidR="001623C6" w:rsidRDefault="001623C6">
    <w:pPr>
      <w:spacing w:line="259" w:lineRule="auto"/>
      <w:ind w:left="5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5A16A" w14:textId="77777777" w:rsidR="001623C6" w:rsidRDefault="001623C6">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horzAnchor="page" w:tblpX="1419" w:tblpY="1"/>
      <w:tblOverlap w:val="never"/>
      <w:tblW w:w="6237" w:type="dxa"/>
      <w:tblLook w:val="04A0" w:firstRow="1" w:lastRow="0" w:firstColumn="1" w:lastColumn="0" w:noHBand="0" w:noVBand="1"/>
    </w:tblPr>
    <w:tblGrid>
      <w:gridCol w:w="6237"/>
    </w:tblGrid>
    <w:tr w:rsidR="001623C6" w:rsidRPr="0092489C" w14:paraId="4FAF3013" w14:textId="77777777" w:rsidTr="00947E67">
      <w:tc>
        <w:tcPr>
          <w:tcW w:w="2298" w:type="dxa"/>
        </w:tcPr>
        <w:p w14:paraId="62CC0D2E" w14:textId="364EA89E" w:rsidR="001623C6" w:rsidRPr="00477B55" w:rsidRDefault="001623C6" w:rsidP="00947E67">
          <w:pPr>
            <w:widowControl w:val="0"/>
            <w:autoSpaceDE w:val="0"/>
            <w:autoSpaceDN w:val="0"/>
            <w:adjustRightInd w:val="0"/>
            <w:spacing w:line="170" w:lineRule="atLeast"/>
            <w:textAlignment w:val="center"/>
            <w:rPr>
              <w:rFonts w:ascii="Calibri" w:hAnsi="Calibri" w:cs="Calibri"/>
              <w:color w:val="6C5C61"/>
              <w:sz w:val="16"/>
              <w:szCs w:val="16"/>
            </w:rPr>
          </w:pPr>
          <w:r>
            <w:rPr>
              <w:rFonts w:ascii="Calibri" w:hAnsi="Calibri" w:cs="Calibri"/>
              <w:color w:val="6C5C61"/>
              <w:sz w:val="16"/>
              <w:szCs w:val="16"/>
            </w:rPr>
            <w:fldChar w:fldCharType="begin"/>
          </w:r>
          <w:r>
            <w:rPr>
              <w:rFonts w:ascii="Calibri" w:hAnsi="Calibri" w:cs="Calibri"/>
              <w:color w:val="6C5C61"/>
              <w:sz w:val="16"/>
              <w:szCs w:val="16"/>
            </w:rPr>
            <w:instrText xml:space="preserve"> FILENAME   \* MERGEFORMAT </w:instrText>
          </w:r>
          <w:r>
            <w:rPr>
              <w:rFonts w:ascii="Calibri" w:hAnsi="Calibri" w:cs="Calibri"/>
              <w:color w:val="6C5C61"/>
              <w:sz w:val="16"/>
              <w:szCs w:val="16"/>
            </w:rPr>
            <w:fldChar w:fldCharType="separate"/>
          </w:r>
          <w:r w:rsidR="0024346F">
            <w:rPr>
              <w:rFonts w:ascii="Calibri" w:hAnsi="Calibri" w:cs="Calibri"/>
              <w:noProof/>
              <w:color w:val="6C5C61"/>
              <w:sz w:val="16"/>
              <w:szCs w:val="16"/>
            </w:rPr>
            <w:t>Verwerkersovereenkomst InfinitCare - ZA Almere 2020-10 V003</w:t>
          </w:r>
          <w:r>
            <w:rPr>
              <w:rFonts w:ascii="Calibri" w:hAnsi="Calibri" w:cs="Calibri"/>
              <w:color w:val="6C5C61"/>
              <w:sz w:val="16"/>
              <w:szCs w:val="16"/>
            </w:rPr>
            <w:fldChar w:fldCharType="end"/>
          </w:r>
          <w:r w:rsidRPr="00477B55">
            <w:rPr>
              <w:rFonts w:ascii="Calibri" w:hAnsi="Calibri" w:cs="Calibri"/>
              <w:color w:val="6C5C61"/>
              <w:sz w:val="16"/>
              <w:szCs w:val="16"/>
            </w:rPr>
            <w:tab/>
          </w:r>
        </w:p>
        <w:p w14:paraId="49229B5E" w14:textId="77777777" w:rsidR="001623C6" w:rsidRPr="00BF5D99" w:rsidRDefault="001623C6" w:rsidP="00E15DC6">
          <w:pPr>
            <w:pStyle w:val="Koptekst"/>
            <w:tabs>
              <w:tab w:val="clear" w:pos="4536"/>
              <w:tab w:val="clear" w:pos="9072"/>
              <w:tab w:val="left" w:pos="1122"/>
            </w:tabs>
            <w:rPr>
              <w:rFonts w:ascii="Arial" w:hAnsi="Arial" w:cs="Arial"/>
              <w:sz w:val="14"/>
              <w:szCs w:val="14"/>
            </w:rPr>
          </w:pPr>
        </w:p>
      </w:tc>
    </w:tr>
  </w:tbl>
  <w:tbl>
    <w:tblPr>
      <w:tblpPr w:vertAnchor="page" w:horzAnchor="page" w:tblpX="9357" w:tblpY="664"/>
      <w:tblOverlap w:val="never"/>
      <w:tblW w:w="0" w:type="auto"/>
      <w:tblLayout w:type="fixed"/>
      <w:tblCellMar>
        <w:left w:w="0" w:type="dxa"/>
        <w:right w:w="0" w:type="dxa"/>
      </w:tblCellMar>
      <w:tblLook w:val="04A0" w:firstRow="1" w:lastRow="0" w:firstColumn="1" w:lastColumn="0" w:noHBand="0" w:noVBand="1"/>
    </w:tblPr>
    <w:tblGrid>
      <w:gridCol w:w="1134"/>
    </w:tblGrid>
    <w:tr w:rsidR="001623C6" w14:paraId="7EF47A46" w14:textId="77777777" w:rsidTr="00E15DC6">
      <w:tc>
        <w:tcPr>
          <w:tcW w:w="1134" w:type="dxa"/>
          <w:tcBorders>
            <w:top w:val="nil"/>
            <w:left w:val="nil"/>
            <w:bottom w:val="nil"/>
            <w:right w:val="nil"/>
          </w:tcBorders>
        </w:tcPr>
        <w:p w14:paraId="0ED43B52" w14:textId="6143AB74" w:rsidR="001623C6" w:rsidRPr="00E15DC6" w:rsidRDefault="001623C6" w:rsidP="00E15DC6">
          <w:pPr>
            <w:pStyle w:val="Koptekst"/>
            <w:jc w:val="right"/>
            <w:rPr>
              <w:color w:val="6C5C61"/>
              <w:sz w:val="16"/>
              <w:szCs w:val="16"/>
            </w:rPr>
          </w:pPr>
          <w:r w:rsidRPr="00E15DC6">
            <w:rPr>
              <w:color w:val="6C5C61"/>
              <w:sz w:val="16"/>
              <w:szCs w:val="16"/>
            </w:rPr>
            <w:t xml:space="preserve">Pagina </w:t>
          </w:r>
          <w:r w:rsidRPr="00E15DC6">
            <w:rPr>
              <w:color w:val="6C5C61"/>
              <w:sz w:val="24"/>
              <w:szCs w:val="24"/>
            </w:rPr>
            <w:fldChar w:fldCharType="begin"/>
          </w:r>
          <w:r w:rsidRPr="00E15DC6">
            <w:rPr>
              <w:color w:val="6C5C61"/>
              <w:sz w:val="24"/>
              <w:szCs w:val="24"/>
            </w:rPr>
            <w:instrText>PAGE   \* MERGEFORMAT</w:instrText>
          </w:r>
          <w:r w:rsidRPr="00E15DC6">
            <w:rPr>
              <w:color w:val="6C5C61"/>
              <w:sz w:val="24"/>
              <w:szCs w:val="24"/>
            </w:rPr>
            <w:fldChar w:fldCharType="separate"/>
          </w:r>
          <w:r>
            <w:rPr>
              <w:noProof/>
              <w:color w:val="6C5C61"/>
              <w:sz w:val="24"/>
              <w:szCs w:val="24"/>
            </w:rPr>
            <w:t>27</w:t>
          </w:r>
          <w:r w:rsidRPr="00E15DC6">
            <w:rPr>
              <w:color w:val="6C5C61"/>
              <w:sz w:val="24"/>
              <w:szCs w:val="24"/>
            </w:rPr>
            <w:fldChar w:fldCharType="end"/>
          </w:r>
          <w:r w:rsidRPr="00E15DC6">
            <w:rPr>
              <w:color w:val="6C5C61"/>
              <w:sz w:val="10"/>
              <w:szCs w:val="10"/>
            </w:rPr>
            <w:t>/</w:t>
          </w:r>
          <w:r w:rsidRPr="00E15DC6">
            <w:rPr>
              <w:color w:val="6C5C61"/>
              <w:sz w:val="16"/>
              <w:szCs w:val="16"/>
            </w:rPr>
            <w:fldChar w:fldCharType="begin"/>
          </w:r>
          <w:r w:rsidRPr="00E15DC6">
            <w:rPr>
              <w:color w:val="6C5C61"/>
              <w:sz w:val="16"/>
              <w:szCs w:val="16"/>
            </w:rPr>
            <w:instrText xml:space="preserve"> NUMPAGES   \* MERGEFORMAT </w:instrText>
          </w:r>
          <w:r w:rsidRPr="00E15DC6">
            <w:rPr>
              <w:color w:val="6C5C61"/>
              <w:sz w:val="16"/>
              <w:szCs w:val="16"/>
            </w:rPr>
            <w:fldChar w:fldCharType="separate"/>
          </w:r>
          <w:r>
            <w:rPr>
              <w:noProof/>
              <w:color w:val="6C5C61"/>
              <w:sz w:val="16"/>
              <w:szCs w:val="16"/>
            </w:rPr>
            <w:t>27</w:t>
          </w:r>
          <w:r w:rsidRPr="00E15DC6">
            <w:rPr>
              <w:color w:val="6C5C61"/>
              <w:sz w:val="16"/>
              <w:szCs w:val="16"/>
            </w:rPr>
            <w:fldChar w:fldCharType="end"/>
          </w:r>
        </w:p>
      </w:tc>
    </w:tr>
  </w:tbl>
  <w:p w14:paraId="0403C632" w14:textId="77777777" w:rsidR="001623C6" w:rsidRDefault="001623C6" w:rsidP="004F67D1">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090"/>
    <w:multiLevelType w:val="hybridMultilevel"/>
    <w:tmpl w:val="D430B27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C10F4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A879B9"/>
    <w:multiLevelType w:val="multilevel"/>
    <w:tmpl w:val="E7EA89C4"/>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026D77"/>
    <w:multiLevelType w:val="hybridMultilevel"/>
    <w:tmpl w:val="9D1CD932"/>
    <w:lvl w:ilvl="0" w:tplc="04130001">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4" w15:restartNumberingAfterBreak="0">
    <w:nsid w:val="1C121DF2"/>
    <w:multiLevelType w:val="hybridMultilevel"/>
    <w:tmpl w:val="04487BAE"/>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EF5323"/>
    <w:multiLevelType w:val="hybridMultilevel"/>
    <w:tmpl w:val="715A075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50726D"/>
    <w:multiLevelType w:val="hybridMultilevel"/>
    <w:tmpl w:val="6748A43C"/>
    <w:lvl w:ilvl="0" w:tplc="36360D88">
      <w:start w:val="3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541250"/>
    <w:multiLevelType w:val="hybridMultilevel"/>
    <w:tmpl w:val="81AC3DA0"/>
    <w:lvl w:ilvl="0" w:tplc="04130001">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8" w15:restartNumberingAfterBreak="0">
    <w:nsid w:val="324E20B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B20050"/>
    <w:multiLevelType w:val="hybridMultilevel"/>
    <w:tmpl w:val="26D05B8C"/>
    <w:lvl w:ilvl="0" w:tplc="0A7C91E2">
      <w:start w:val="1"/>
      <w:numFmt w:val="bullet"/>
      <w:lvlText w:val="-"/>
      <w:lvlJc w:val="left"/>
      <w:pPr>
        <w:ind w:left="360" w:hanging="360"/>
      </w:pPr>
      <w:rPr>
        <w:rFonts w:ascii="Plantin" w:eastAsiaTheme="minorEastAsia" w:hAnsi="Plantin"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42748F2"/>
    <w:multiLevelType w:val="hybridMultilevel"/>
    <w:tmpl w:val="1A5A3F02"/>
    <w:lvl w:ilvl="0" w:tplc="360025BC">
      <w:numFmt w:val="bullet"/>
      <w:lvlText w:val="-"/>
      <w:lvlJc w:val="left"/>
      <w:pPr>
        <w:ind w:left="502" w:hanging="360"/>
      </w:pPr>
      <w:rPr>
        <w:rFonts w:ascii="Calibri" w:eastAsiaTheme="minorEastAsia" w:hAnsi="Calibri" w:cs="Calibr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1" w15:restartNumberingAfterBreak="0">
    <w:nsid w:val="4AD46EC8"/>
    <w:multiLevelType w:val="hybridMultilevel"/>
    <w:tmpl w:val="6B6688D8"/>
    <w:lvl w:ilvl="0" w:tplc="F8903242">
      <w:start w:val="1"/>
      <w:numFmt w:val="bullet"/>
      <w:lvlText w:val="-"/>
      <w:lvlJc w:val="left"/>
      <w:pPr>
        <w:ind w:left="360" w:hanging="360"/>
      </w:pPr>
      <w:rPr>
        <w:rFonts w:ascii="Plantin" w:eastAsiaTheme="minorEastAsia" w:hAnsi="Plantin"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FF525BE"/>
    <w:multiLevelType w:val="hybridMultilevel"/>
    <w:tmpl w:val="D46CC9E8"/>
    <w:lvl w:ilvl="0" w:tplc="04130005">
      <w:start w:val="1"/>
      <w:numFmt w:val="bullet"/>
      <w:lvlText w:val=""/>
      <w:lvlJc w:val="left"/>
      <w:pPr>
        <w:ind w:left="720" w:hanging="360"/>
      </w:pPr>
      <w:rPr>
        <w:rFonts w:ascii="Wingdings" w:hAnsi="Wingdings" w:hint="default"/>
      </w:rPr>
    </w:lvl>
    <w:lvl w:ilvl="1" w:tplc="63C25F8A">
      <w:start w:val="3"/>
      <w:numFmt w:val="bullet"/>
      <w:lvlText w:val="•"/>
      <w:lvlJc w:val="left"/>
      <w:pPr>
        <w:ind w:left="1440" w:hanging="360"/>
      </w:pPr>
      <w:rPr>
        <w:rFonts w:ascii="Calibri" w:eastAsiaTheme="minorEastAsia"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353B76"/>
    <w:multiLevelType w:val="hybridMultilevel"/>
    <w:tmpl w:val="A9A00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A04C3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0"/>
  </w:num>
  <w:num w:numId="6">
    <w:abstractNumId w:val="4"/>
  </w:num>
  <w:num w:numId="7">
    <w:abstractNumId w:val="14"/>
  </w:num>
  <w:num w:numId="8">
    <w:abstractNumId w:val="1"/>
  </w:num>
  <w:num w:numId="9">
    <w:abstractNumId w:val="8"/>
  </w:num>
  <w:num w:numId="10">
    <w:abstractNumId w:val="3"/>
  </w:num>
  <w:num w:numId="11">
    <w:abstractNumId w:val="7"/>
  </w:num>
  <w:num w:numId="12">
    <w:abstractNumId w:val="13"/>
  </w:num>
  <w:num w:numId="13">
    <w:abstractNumId w:val="6"/>
  </w:num>
  <w:num w:numId="14">
    <w:abstractNumId w:val="10"/>
  </w:num>
  <w:num w:numId="15">
    <w:abstractNumId w:val="11"/>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99"/>
    <w:rsid w:val="0000653E"/>
    <w:rsid w:val="000072B0"/>
    <w:rsid w:val="000075D5"/>
    <w:rsid w:val="000123BF"/>
    <w:rsid w:val="0001410D"/>
    <w:rsid w:val="00020E06"/>
    <w:rsid w:val="0002390E"/>
    <w:rsid w:val="00026029"/>
    <w:rsid w:val="00027C96"/>
    <w:rsid w:val="0003045B"/>
    <w:rsid w:val="00030E87"/>
    <w:rsid w:val="00034A55"/>
    <w:rsid w:val="00035256"/>
    <w:rsid w:val="00037154"/>
    <w:rsid w:val="00040233"/>
    <w:rsid w:val="000444AF"/>
    <w:rsid w:val="00045CF4"/>
    <w:rsid w:val="00046585"/>
    <w:rsid w:val="0004695E"/>
    <w:rsid w:val="00053492"/>
    <w:rsid w:val="00053546"/>
    <w:rsid w:val="0005473B"/>
    <w:rsid w:val="000547F1"/>
    <w:rsid w:val="00060C6F"/>
    <w:rsid w:val="000616D0"/>
    <w:rsid w:val="00062DEA"/>
    <w:rsid w:val="00063D3C"/>
    <w:rsid w:val="00066708"/>
    <w:rsid w:val="00066FDF"/>
    <w:rsid w:val="00070D40"/>
    <w:rsid w:val="000711A0"/>
    <w:rsid w:val="00072E32"/>
    <w:rsid w:val="0007418D"/>
    <w:rsid w:val="00080BEE"/>
    <w:rsid w:val="0008538F"/>
    <w:rsid w:val="00086657"/>
    <w:rsid w:val="00086800"/>
    <w:rsid w:val="00087CD4"/>
    <w:rsid w:val="000911CF"/>
    <w:rsid w:val="00091804"/>
    <w:rsid w:val="00094D67"/>
    <w:rsid w:val="0009505D"/>
    <w:rsid w:val="00096E85"/>
    <w:rsid w:val="000A0BB8"/>
    <w:rsid w:val="000A0F66"/>
    <w:rsid w:val="000A5D62"/>
    <w:rsid w:val="000B0C97"/>
    <w:rsid w:val="000B1FA0"/>
    <w:rsid w:val="000B2690"/>
    <w:rsid w:val="000B4301"/>
    <w:rsid w:val="000B65E2"/>
    <w:rsid w:val="000C167F"/>
    <w:rsid w:val="000C1C6C"/>
    <w:rsid w:val="000C3020"/>
    <w:rsid w:val="000D04B4"/>
    <w:rsid w:val="000D14E7"/>
    <w:rsid w:val="000D173B"/>
    <w:rsid w:val="000D28CD"/>
    <w:rsid w:val="000D2B77"/>
    <w:rsid w:val="000D32C3"/>
    <w:rsid w:val="000D529C"/>
    <w:rsid w:val="000D7303"/>
    <w:rsid w:val="000E0B7B"/>
    <w:rsid w:val="000E11F9"/>
    <w:rsid w:val="000E3136"/>
    <w:rsid w:val="000E3A20"/>
    <w:rsid w:val="000E6A3F"/>
    <w:rsid w:val="000E704B"/>
    <w:rsid w:val="000F0124"/>
    <w:rsid w:val="000F363B"/>
    <w:rsid w:val="000F6752"/>
    <w:rsid w:val="000F6F43"/>
    <w:rsid w:val="000F7117"/>
    <w:rsid w:val="000F7D9F"/>
    <w:rsid w:val="001000E5"/>
    <w:rsid w:val="001054F1"/>
    <w:rsid w:val="00105A63"/>
    <w:rsid w:val="00105D38"/>
    <w:rsid w:val="001074EF"/>
    <w:rsid w:val="001109E8"/>
    <w:rsid w:val="00111621"/>
    <w:rsid w:val="001140FF"/>
    <w:rsid w:val="00121DF0"/>
    <w:rsid w:val="00121FFA"/>
    <w:rsid w:val="0012475D"/>
    <w:rsid w:val="00130EE7"/>
    <w:rsid w:val="001358FB"/>
    <w:rsid w:val="00137A72"/>
    <w:rsid w:val="00140C43"/>
    <w:rsid w:val="00141BC5"/>
    <w:rsid w:val="001439B4"/>
    <w:rsid w:val="00144FBE"/>
    <w:rsid w:val="0014639C"/>
    <w:rsid w:val="00150010"/>
    <w:rsid w:val="001517B2"/>
    <w:rsid w:val="00153E06"/>
    <w:rsid w:val="001544CA"/>
    <w:rsid w:val="00155481"/>
    <w:rsid w:val="00160BD3"/>
    <w:rsid w:val="001623C6"/>
    <w:rsid w:val="00164C49"/>
    <w:rsid w:val="00167165"/>
    <w:rsid w:val="00170D5C"/>
    <w:rsid w:val="00173236"/>
    <w:rsid w:val="001756D8"/>
    <w:rsid w:val="001777F6"/>
    <w:rsid w:val="00182AA8"/>
    <w:rsid w:val="00184345"/>
    <w:rsid w:val="00186BCA"/>
    <w:rsid w:val="00191271"/>
    <w:rsid w:val="00191B65"/>
    <w:rsid w:val="00192600"/>
    <w:rsid w:val="00193D0A"/>
    <w:rsid w:val="00194821"/>
    <w:rsid w:val="001949D5"/>
    <w:rsid w:val="001A3B8C"/>
    <w:rsid w:val="001A408B"/>
    <w:rsid w:val="001B2695"/>
    <w:rsid w:val="001B6B4C"/>
    <w:rsid w:val="001C0782"/>
    <w:rsid w:val="001C3D36"/>
    <w:rsid w:val="001C53B7"/>
    <w:rsid w:val="001C6951"/>
    <w:rsid w:val="001D0B84"/>
    <w:rsid w:val="001D4363"/>
    <w:rsid w:val="001D7578"/>
    <w:rsid w:val="001E361F"/>
    <w:rsid w:val="001E6628"/>
    <w:rsid w:val="001F02B2"/>
    <w:rsid w:val="001F09E9"/>
    <w:rsid w:val="001F288B"/>
    <w:rsid w:val="001F3773"/>
    <w:rsid w:val="001F4AAE"/>
    <w:rsid w:val="001F5F53"/>
    <w:rsid w:val="001F6D84"/>
    <w:rsid w:val="00200816"/>
    <w:rsid w:val="002018A6"/>
    <w:rsid w:val="0020366C"/>
    <w:rsid w:val="0020386B"/>
    <w:rsid w:val="00203952"/>
    <w:rsid w:val="002042E6"/>
    <w:rsid w:val="00204ED1"/>
    <w:rsid w:val="00207002"/>
    <w:rsid w:val="00212761"/>
    <w:rsid w:val="002139B7"/>
    <w:rsid w:val="00217622"/>
    <w:rsid w:val="00221D31"/>
    <w:rsid w:val="00223E87"/>
    <w:rsid w:val="002276F5"/>
    <w:rsid w:val="00227F46"/>
    <w:rsid w:val="002356B9"/>
    <w:rsid w:val="00235794"/>
    <w:rsid w:val="00241433"/>
    <w:rsid w:val="0024346F"/>
    <w:rsid w:val="0024365E"/>
    <w:rsid w:val="00246E47"/>
    <w:rsid w:val="0025101C"/>
    <w:rsid w:val="002547EE"/>
    <w:rsid w:val="00254846"/>
    <w:rsid w:val="00255594"/>
    <w:rsid w:val="00255608"/>
    <w:rsid w:val="00255693"/>
    <w:rsid w:val="00256999"/>
    <w:rsid w:val="0026146C"/>
    <w:rsid w:val="002628B1"/>
    <w:rsid w:val="00262E2C"/>
    <w:rsid w:val="00263D6E"/>
    <w:rsid w:val="00273CDE"/>
    <w:rsid w:val="00274303"/>
    <w:rsid w:val="002756B0"/>
    <w:rsid w:val="002756B1"/>
    <w:rsid w:val="00280CD4"/>
    <w:rsid w:val="00283DD7"/>
    <w:rsid w:val="00287246"/>
    <w:rsid w:val="0029011E"/>
    <w:rsid w:val="00292713"/>
    <w:rsid w:val="002946C0"/>
    <w:rsid w:val="00297815"/>
    <w:rsid w:val="002A01FE"/>
    <w:rsid w:val="002A4731"/>
    <w:rsid w:val="002A7583"/>
    <w:rsid w:val="002A7B15"/>
    <w:rsid w:val="002A7C92"/>
    <w:rsid w:val="002B0AF0"/>
    <w:rsid w:val="002B0D89"/>
    <w:rsid w:val="002B18CB"/>
    <w:rsid w:val="002B22DE"/>
    <w:rsid w:val="002B425B"/>
    <w:rsid w:val="002C1200"/>
    <w:rsid w:val="002C1F9D"/>
    <w:rsid w:val="002C5DBA"/>
    <w:rsid w:val="002C6620"/>
    <w:rsid w:val="002D143A"/>
    <w:rsid w:val="002D1F05"/>
    <w:rsid w:val="002D6085"/>
    <w:rsid w:val="002E3345"/>
    <w:rsid w:val="002E52D3"/>
    <w:rsid w:val="002F3D54"/>
    <w:rsid w:val="0030149D"/>
    <w:rsid w:val="003048B0"/>
    <w:rsid w:val="00305300"/>
    <w:rsid w:val="00305425"/>
    <w:rsid w:val="0030791E"/>
    <w:rsid w:val="00311292"/>
    <w:rsid w:val="00313751"/>
    <w:rsid w:val="00316345"/>
    <w:rsid w:val="00316C8A"/>
    <w:rsid w:val="003246F3"/>
    <w:rsid w:val="00325076"/>
    <w:rsid w:val="0032509F"/>
    <w:rsid w:val="003255A4"/>
    <w:rsid w:val="00325708"/>
    <w:rsid w:val="00325E9B"/>
    <w:rsid w:val="003300F2"/>
    <w:rsid w:val="003328F6"/>
    <w:rsid w:val="003354A7"/>
    <w:rsid w:val="00340213"/>
    <w:rsid w:val="00341928"/>
    <w:rsid w:val="00342B96"/>
    <w:rsid w:val="00352AE9"/>
    <w:rsid w:val="00353F9A"/>
    <w:rsid w:val="0035631E"/>
    <w:rsid w:val="003616F5"/>
    <w:rsid w:val="0036264D"/>
    <w:rsid w:val="003637EB"/>
    <w:rsid w:val="00363DC5"/>
    <w:rsid w:val="00364185"/>
    <w:rsid w:val="00365391"/>
    <w:rsid w:val="00366CEB"/>
    <w:rsid w:val="00367FAB"/>
    <w:rsid w:val="00370EBB"/>
    <w:rsid w:val="00376AAD"/>
    <w:rsid w:val="0038317C"/>
    <w:rsid w:val="00384E9D"/>
    <w:rsid w:val="00386014"/>
    <w:rsid w:val="00386FA7"/>
    <w:rsid w:val="0039020D"/>
    <w:rsid w:val="00391A9A"/>
    <w:rsid w:val="00393C0B"/>
    <w:rsid w:val="003952AF"/>
    <w:rsid w:val="003A014A"/>
    <w:rsid w:val="003A2780"/>
    <w:rsid w:val="003A3BF7"/>
    <w:rsid w:val="003A73F7"/>
    <w:rsid w:val="003B1849"/>
    <w:rsid w:val="003B20DC"/>
    <w:rsid w:val="003B3186"/>
    <w:rsid w:val="003B3325"/>
    <w:rsid w:val="003B4B3E"/>
    <w:rsid w:val="003B55AC"/>
    <w:rsid w:val="003B5A53"/>
    <w:rsid w:val="003C0CFD"/>
    <w:rsid w:val="003C0F3D"/>
    <w:rsid w:val="003C1A97"/>
    <w:rsid w:val="003C38D2"/>
    <w:rsid w:val="003C5CFE"/>
    <w:rsid w:val="003C5E1B"/>
    <w:rsid w:val="003D2C85"/>
    <w:rsid w:val="003D3AD7"/>
    <w:rsid w:val="003D6D27"/>
    <w:rsid w:val="003E0B47"/>
    <w:rsid w:val="003E1D74"/>
    <w:rsid w:val="003E2C4F"/>
    <w:rsid w:val="003E6C44"/>
    <w:rsid w:val="003E6DF4"/>
    <w:rsid w:val="003E7131"/>
    <w:rsid w:val="003E7969"/>
    <w:rsid w:val="003F22E1"/>
    <w:rsid w:val="003F3FB5"/>
    <w:rsid w:val="003F6239"/>
    <w:rsid w:val="003F62E8"/>
    <w:rsid w:val="003F6DB9"/>
    <w:rsid w:val="003F7134"/>
    <w:rsid w:val="00401072"/>
    <w:rsid w:val="0040214D"/>
    <w:rsid w:val="004100AD"/>
    <w:rsid w:val="004167A6"/>
    <w:rsid w:val="0041738A"/>
    <w:rsid w:val="0042224A"/>
    <w:rsid w:val="00425D79"/>
    <w:rsid w:val="004263EC"/>
    <w:rsid w:val="00426801"/>
    <w:rsid w:val="00426EB0"/>
    <w:rsid w:val="00430151"/>
    <w:rsid w:val="00430B4B"/>
    <w:rsid w:val="00433B3C"/>
    <w:rsid w:val="00433C08"/>
    <w:rsid w:val="00434759"/>
    <w:rsid w:val="00434CDB"/>
    <w:rsid w:val="004357FF"/>
    <w:rsid w:val="004368D1"/>
    <w:rsid w:val="00437230"/>
    <w:rsid w:val="00437435"/>
    <w:rsid w:val="004407EB"/>
    <w:rsid w:val="00441F65"/>
    <w:rsid w:val="00445987"/>
    <w:rsid w:val="00447E82"/>
    <w:rsid w:val="004504AD"/>
    <w:rsid w:val="00450DA5"/>
    <w:rsid w:val="00453F5C"/>
    <w:rsid w:val="004540B6"/>
    <w:rsid w:val="004602BE"/>
    <w:rsid w:val="00462A9B"/>
    <w:rsid w:val="00462F7A"/>
    <w:rsid w:val="004639DE"/>
    <w:rsid w:val="00466902"/>
    <w:rsid w:val="00470401"/>
    <w:rsid w:val="00471595"/>
    <w:rsid w:val="00477B55"/>
    <w:rsid w:val="004823E9"/>
    <w:rsid w:val="00482623"/>
    <w:rsid w:val="004838AD"/>
    <w:rsid w:val="004905AD"/>
    <w:rsid w:val="00495B20"/>
    <w:rsid w:val="00496C2F"/>
    <w:rsid w:val="004A1B2F"/>
    <w:rsid w:val="004A770B"/>
    <w:rsid w:val="004B028C"/>
    <w:rsid w:val="004B05FC"/>
    <w:rsid w:val="004B5CFE"/>
    <w:rsid w:val="004B681B"/>
    <w:rsid w:val="004B6B10"/>
    <w:rsid w:val="004C24E0"/>
    <w:rsid w:val="004C3B08"/>
    <w:rsid w:val="004C4E94"/>
    <w:rsid w:val="004C605D"/>
    <w:rsid w:val="004C6490"/>
    <w:rsid w:val="004D0478"/>
    <w:rsid w:val="004D254E"/>
    <w:rsid w:val="004D4A2F"/>
    <w:rsid w:val="004D755D"/>
    <w:rsid w:val="004E23BD"/>
    <w:rsid w:val="004E4B2F"/>
    <w:rsid w:val="004E6C36"/>
    <w:rsid w:val="004E7235"/>
    <w:rsid w:val="004E73ED"/>
    <w:rsid w:val="004E77CF"/>
    <w:rsid w:val="004E7C6D"/>
    <w:rsid w:val="004F17C2"/>
    <w:rsid w:val="004F301E"/>
    <w:rsid w:val="004F4C04"/>
    <w:rsid w:val="004F4F56"/>
    <w:rsid w:val="004F534F"/>
    <w:rsid w:val="004F67D1"/>
    <w:rsid w:val="0050217F"/>
    <w:rsid w:val="0050220E"/>
    <w:rsid w:val="0050225A"/>
    <w:rsid w:val="005027C2"/>
    <w:rsid w:val="00504612"/>
    <w:rsid w:val="005049A1"/>
    <w:rsid w:val="00506DBC"/>
    <w:rsid w:val="00507399"/>
    <w:rsid w:val="00510335"/>
    <w:rsid w:val="00510597"/>
    <w:rsid w:val="005107C6"/>
    <w:rsid w:val="0051421B"/>
    <w:rsid w:val="00516B88"/>
    <w:rsid w:val="00516BEA"/>
    <w:rsid w:val="0052161C"/>
    <w:rsid w:val="005225F6"/>
    <w:rsid w:val="005249ED"/>
    <w:rsid w:val="00526174"/>
    <w:rsid w:val="005277D3"/>
    <w:rsid w:val="00532223"/>
    <w:rsid w:val="00533A69"/>
    <w:rsid w:val="005422A8"/>
    <w:rsid w:val="0054546D"/>
    <w:rsid w:val="005468A8"/>
    <w:rsid w:val="005506E0"/>
    <w:rsid w:val="00550CD2"/>
    <w:rsid w:val="005532CB"/>
    <w:rsid w:val="00554468"/>
    <w:rsid w:val="00555269"/>
    <w:rsid w:val="00555C4D"/>
    <w:rsid w:val="005578A4"/>
    <w:rsid w:val="00557B5F"/>
    <w:rsid w:val="005605E3"/>
    <w:rsid w:val="00560F29"/>
    <w:rsid w:val="005610A9"/>
    <w:rsid w:val="00561943"/>
    <w:rsid w:val="00562315"/>
    <w:rsid w:val="00564421"/>
    <w:rsid w:val="0056507B"/>
    <w:rsid w:val="00570C0C"/>
    <w:rsid w:val="00571303"/>
    <w:rsid w:val="00573DA8"/>
    <w:rsid w:val="005768CB"/>
    <w:rsid w:val="005776EC"/>
    <w:rsid w:val="00581DE2"/>
    <w:rsid w:val="00584D3C"/>
    <w:rsid w:val="00585187"/>
    <w:rsid w:val="00587959"/>
    <w:rsid w:val="005903D8"/>
    <w:rsid w:val="00591AB9"/>
    <w:rsid w:val="00594D58"/>
    <w:rsid w:val="0059625E"/>
    <w:rsid w:val="00597ACA"/>
    <w:rsid w:val="005A14E5"/>
    <w:rsid w:val="005A2167"/>
    <w:rsid w:val="005A38CB"/>
    <w:rsid w:val="005A3E3B"/>
    <w:rsid w:val="005B7DCD"/>
    <w:rsid w:val="005C020A"/>
    <w:rsid w:val="005C06C1"/>
    <w:rsid w:val="005C2E7D"/>
    <w:rsid w:val="005C55F4"/>
    <w:rsid w:val="005C5600"/>
    <w:rsid w:val="005C5B1E"/>
    <w:rsid w:val="005D0817"/>
    <w:rsid w:val="005D42AD"/>
    <w:rsid w:val="005D446F"/>
    <w:rsid w:val="005D5B3F"/>
    <w:rsid w:val="005D61A6"/>
    <w:rsid w:val="005D6207"/>
    <w:rsid w:val="005E0328"/>
    <w:rsid w:val="005E6FC9"/>
    <w:rsid w:val="005E7579"/>
    <w:rsid w:val="005F3B51"/>
    <w:rsid w:val="005F5A28"/>
    <w:rsid w:val="005F6189"/>
    <w:rsid w:val="0060288B"/>
    <w:rsid w:val="006054F7"/>
    <w:rsid w:val="006057D0"/>
    <w:rsid w:val="00605A96"/>
    <w:rsid w:val="00605D63"/>
    <w:rsid w:val="00606E21"/>
    <w:rsid w:val="00607018"/>
    <w:rsid w:val="00612B96"/>
    <w:rsid w:val="006144E5"/>
    <w:rsid w:val="00614773"/>
    <w:rsid w:val="00615F5D"/>
    <w:rsid w:val="0062018E"/>
    <w:rsid w:val="00622803"/>
    <w:rsid w:val="0062302D"/>
    <w:rsid w:val="006237DD"/>
    <w:rsid w:val="0062465F"/>
    <w:rsid w:val="00624C92"/>
    <w:rsid w:val="00625188"/>
    <w:rsid w:val="00625FEA"/>
    <w:rsid w:val="0063074E"/>
    <w:rsid w:val="00632904"/>
    <w:rsid w:val="00632925"/>
    <w:rsid w:val="00635674"/>
    <w:rsid w:val="006357AA"/>
    <w:rsid w:val="00647619"/>
    <w:rsid w:val="00657069"/>
    <w:rsid w:val="006602E0"/>
    <w:rsid w:val="00663B17"/>
    <w:rsid w:val="006673FB"/>
    <w:rsid w:val="0067012B"/>
    <w:rsid w:val="00673DCB"/>
    <w:rsid w:val="00675233"/>
    <w:rsid w:val="00676854"/>
    <w:rsid w:val="006806B9"/>
    <w:rsid w:val="006809D3"/>
    <w:rsid w:val="006833E8"/>
    <w:rsid w:val="00691D06"/>
    <w:rsid w:val="0069593D"/>
    <w:rsid w:val="00695AF6"/>
    <w:rsid w:val="006A0FE0"/>
    <w:rsid w:val="006A4192"/>
    <w:rsid w:val="006A6EB5"/>
    <w:rsid w:val="006B144F"/>
    <w:rsid w:val="006B1A0B"/>
    <w:rsid w:val="006B4EAE"/>
    <w:rsid w:val="006C183F"/>
    <w:rsid w:val="006C607A"/>
    <w:rsid w:val="006C6BAA"/>
    <w:rsid w:val="006D044A"/>
    <w:rsid w:val="006D0E95"/>
    <w:rsid w:val="006D2AC9"/>
    <w:rsid w:val="006D3C39"/>
    <w:rsid w:val="006D3E7C"/>
    <w:rsid w:val="006D5837"/>
    <w:rsid w:val="006E10EF"/>
    <w:rsid w:val="006E3F49"/>
    <w:rsid w:val="006E65D0"/>
    <w:rsid w:val="006F1033"/>
    <w:rsid w:val="0070079D"/>
    <w:rsid w:val="007008CF"/>
    <w:rsid w:val="007010C0"/>
    <w:rsid w:val="00701113"/>
    <w:rsid w:val="007013E5"/>
    <w:rsid w:val="007015B0"/>
    <w:rsid w:val="00702FFC"/>
    <w:rsid w:val="0070796A"/>
    <w:rsid w:val="007112B6"/>
    <w:rsid w:val="00713866"/>
    <w:rsid w:val="0071406A"/>
    <w:rsid w:val="0071414D"/>
    <w:rsid w:val="0071466A"/>
    <w:rsid w:val="00715E03"/>
    <w:rsid w:val="00716018"/>
    <w:rsid w:val="00716B88"/>
    <w:rsid w:val="00723975"/>
    <w:rsid w:val="007239CE"/>
    <w:rsid w:val="00724436"/>
    <w:rsid w:val="0073068A"/>
    <w:rsid w:val="007308A5"/>
    <w:rsid w:val="00730A5B"/>
    <w:rsid w:val="00731499"/>
    <w:rsid w:val="00731F88"/>
    <w:rsid w:val="007325C5"/>
    <w:rsid w:val="00732C77"/>
    <w:rsid w:val="007356D2"/>
    <w:rsid w:val="007400DD"/>
    <w:rsid w:val="00743530"/>
    <w:rsid w:val="00743EDB"/>
    <w:rsid w:val="007455BD"/>
    <w:rsid w:val="0074692D"/>
    <w:rsid w:val="00746E49"/>
    <w:rsid w:val="00751A4B"/>
    <w:rsid w:val="00751DD0"/>
    <w:rsid w:val="00752552"/>
    <w:rsid w:val="00752F3A"/>
    <w:rsid w:val="00757AD0"/>
    <w:rsid w:val="007612DB"/>
    <w:rsid w:val="007615F9"/>
    <w:rsid w:val="007622DD"/>
    <w:rsid w:val="0076462B"/>
    <w:rsid w:val="00764B73"/>
    <w:rsid w:val="00765CCE"/>
    <w:rsid w:val="007662C0"/>
    <w:rsid w:val="00772F82"/>
    <w:rsid w:val="00774169"/>
    <w:rsid w:val="007742F0"/>
    <w:rsid w:val="00776761"/>
    <w:rsid w:val="007779C0"/>
    <w:rsid w:val="007971AD"/>
    <w:rsid w:val="007A0DF0"/>
    <w:rsid w:val="007A2419"/>
    <w:rsid w:val="007A51A5"/>
    <w:rsid w:val="007B2103"/>
    <w:rsid w:val="007B7104"/>
    <w:rsid w:val="007C1897"/>
    <w:rsid w:val="007C2F54"/>
    <w:rsid w:val="007C51E8"/>
    <w:rsid w:val="007C5693"/>
    <w:rsid w:val="007D0E48"/>
    <w:rsid w:val="007D72A8"/>
    <w:rsid w:val="007D7CA6"/>
    <w:rsid w:val="007E3CEA"/>
    <w:rsid w:val="007E415F"/>
    <w:rsid w:val="007E643C"/>
    <w:rsid w:val="007F07E5"/>
    <w:rsid w:val="007F19B9"/>
    <w:rsid w:val="007F2507"/>
    <w:rsid w:val="007F5F94"/>
    <w:rsid w:val="00802228"/>
    <w:rsid w:val="0080692E"/>
    <w:rsid w:val="008139A3"/>
    <w:rsid w:val="00814A1E"/>
    <w:rsid w:val="008223B7"/>
    <w:rsid w:val="00822EB6"/>
    <w:rsid w:val="00823D5B"/>
    <w:rsid w:val="00824259"/>
    <w:rsid w:val="00826DA5"/>
    <w:rsid w:val="00827C83"/>
    <w:rsid w:val="00830071"/>
    <w:rsid w:val="00831348"/>
    <w:rsid w:val="00831A63"/>
    <w:rsid w:val="00832B19"/>
    <w:rsid w:val="0083350A"/>
    <w:rsid w:val="008358AC"/>
    <w:rsid w:val="00836657"/>
    <w:rsid w:val="008373B3"/>
    <w:rsid w:val="0084059D"/>
    <w:rsid w:val="00843053"/>
    <w:rsid w:val="008443AA"/>
    <w:rsid w:val="00847622"/>
    <w:rsid w:val="00853EF1"/>
    <w:rsid w:val="00857763"/>
    <w:rsid w:val="00861FC2"/>
    <w:rsid w:val="00867439"/>
    <w:rsid w:val="00870AA4"/>
    <w:rsid w:val="00870DFE"/>
    <w:rsid w:val="00871363"/>
    <w:rsid w:val="00871C24"/>
    <w:rsid w:val="008768CC"/>
    <w:rsid w:val="00880468"/>
    <w:rsid w:val="00880A37"/>
    <w:rsid w:val="00883D83"/>
    <w:rsid w:val="00885A7C"/>
    <w:rsid w:val="00885F20"/>
    <w:rsid w:val="0088605E"/>
    <w:rsid w:val="00890780"/>
    <w:rsid w:val="00893D38"/>
    <w:rsid w:val="0089721A"/>
    <w:rsid w:val="00897824"/>
    <w:rsid w:val="0089788D"/>
    <w:rsid w:val="008A16C0"/>
    <w:rsid w:val="008A4F00"/>
    <w:rsid w:val="008A5B26"/>
    <w:rsid w:val="008A5D7F"/>
    <w:rsid w:val="008A7C49"/>
    <w:rsid w:val="008B2F0A"/>
    <w:rsid w:val="008B46E2"/>
    <w:rsid w:val="008B5A5A"/>
    <w:rsid w:val="008B674B"/>
    <w:rsid w:val="008B746E"/>
    <w:rsid w:val="008B7AE8"/>
    <w:rsid w:val="008C0582"/>
    <w:rsid w:val="008C0698"/>
    <w:rsid w:val="008C21DA"/>
    <w:rsid w:val="008C2C23"/>
    <w:rsid w:val="008C5BC2"/>
    <w:rsid w:val="008D0FB2"/>
    <w:rsid w:val="008E0E5F"/>
    <w:rsid w:val="008E1C99"/>
    <w:rsid w:val="008E4047"/>
    <w:rsid w:val="008E5B97"/>
    <w:rsid w:val="008E67F8"/>
    <w:rsid w:val="008E7655"/>
    <w:rsid w:val="008F0C34"/>
    <w:rsid w:val="008F0D8B"/>
    <w:rsid w:val="008F1123"/>
    <w:rsid w:val="008F4BF4"/>
    <w:rsid w:val="00900DC8"/>
    <w:rsid w:val="00901564"/>
    <w:rsid w:val="00903995"/>
    <w:rsid w:val="009039A2"/>
    <w:rsid w:val="009123F1"/>
    <w:rsid w:val="009130B8"/>
    <w:rsid w:val="0091362D"/>
    <w:rsid w:val="00915807"/>
    <w:rsid w:val="00915DFB"/>
    <w:rsid w:val="00916C8D"/>
    <w:rsid w:val="00917517"/>
    <w:rsid w:val="0092489C"/>
    <w:rsid w:val="00925147"/>
    <w:rsid w:val="009259E7"/>
    <w:rsid w:val="0092791F"/>
    <w:rsid w:val="00927C20"/>
    <w:rsid w:val="00930696"/>
    <w:rsid w:val="009369E8"/>
    <w:rsid w:val="00940D8B"/>
    <w:rsid w:val="00940E7B"/>
    <w:rsid w:val="009427ED"/>
    <w:rsid w:val="0094440B"/>
    <w:rsid w:val="00947A9B"/>
    <w:rsid w:val="00947E67"/>
    <w:rsid w:val="00950FC3"/>
    <w:rsid w:val="0095538A"/>
    <w:rsid w:val="00956DDB"/>
    <w:rsid w:val="00962ADF"/>
    <w:rsid w:val="009645E7"/>
    <w:rsid w:val="00965A8A"/>
    <w:rsid w:val="009674DA"/>
    <w:rsid w:val="0097009D"/>
    <w:rsid w:val="00970970"/>
    <w:rsid w:val="00972082"/>
    <w:rsid w:val="00972366"/>
    <w:rsid w:val="009729B4"/>
    <w:rsid w:val="00973CD2"/>
    <w:rsid w:val="00975C79"/>
    <w:rsid w:val="00975EE9"/>
    <w:rsid w:val="00982508"/>
    <w:rsid w:val="00984E86"/>
    <w:rsid w:val="009915E3"/>
    <w:rsid w:val="00991C46"/>
    <w:rsid w:val="00995DAD"/>
    <w:rsid w:val="009964DD"/>
    <w:rsid w:val="009A1807"/>
    <w:rsid w:val="009A1864"/>
    <w:rsid w:val="009A55C2"/>
    <w:rsid w:val="009B031B"/>
    <w:rsid w:val="009B2C3D"/>
    <w:rsid w:val="009B760A"/>
    <w:rsid w:val="009B78D9"/>
    <w:rsid w:val="009C648A"/>
    <w:rsid w:val="009C6D5A"/>
    <w:rsid w:val="009D04E2"/>
    <w:rsid w:val="009D1849"/>
    <w:rsid w:val="009D4226"/>
    <w:rsid w:val="009D4A52"/>
    <w:rsid w:val="009D56D4"/>
    <w:rsid w:val="009D5A0E"/>
    <w:rsid w:val="009D76AA"/>
    <w:rsid w:val="009D7943"/>
    <w:rsid w:val="009E17D9"/>
    <w:rsid w:val="009E1D87"/>
    <w:rsid w:val="009E28A7"/>
    <w:rsid w:val="009E38FC"/>
    <w:rsid w:val="009E680C"/>
    <w:rsid w:val="009E6829"/>
    <w:rsid w:val="009F2A4E"/>
    <w:rsid w:val="009F331D"/>
    <w:rsid w:val="009F4E5F"/>
    <w:rsid w:val="009F770C"/>
    <w:rsid w:val="00A0030F"/>
    <w:rsid w:val="00A0712C"/>
    <w:rsid w:val="00A0781A"/>
    <w:rsid w:val="00A1028E"/>
    <w:rsid w:val="00A1369A"/>
    <w:rsid w:val="00A17514"/>
    <w:rsid w:val="00A17F8E"/>
    <w:rsid w:val="00A211D7"/>
    <w:rsid w:val="00A435C8"/>
    <w:rsid w:val="00A4409F"/>
    <w:rsid w:val="00A4435F"/>
    <w:rsid w:val="00A50691"/>
    <w:rsid w:val="00A5198D"/>
    <w:rsid w:val="00A528B6"/>
    <w:rsid w:val="00A567AC"/>
    <w:rsid w:val="00A575D6"/>
    <w:rsid w:val="00A57689"/>
    <w:rsid w:val="00A616F6"/>
    <w:rsid w:val="00A629C0"/>
    <w:rsid w:val="00A62DDF"/>
    <w:rsid w:val="00A63CD3"/>
    <w:rsid w:val="00A6406A"/>
    <w:rsid w:val="00A65F25"/>
    <w:rsid w:val="00A7238B"/>
    <w:rsid w:val="00A73DC8"/>
    <w:rsid w:val="00A7649C"/>
    <w:rsid w:val="00A776AD"/>
    <w:rsid w:val="00A77FFB"/>
    <w:rsid w:val="00A81C55"/>
    <w:rsid w:val="00A86D46"/>
    <w:rsid w:val="00A86EF3"/>
    <w:rsid w:val="00A915AD"/>
    <w:rsid w:val="00A9278E"/>
    <w:rsid w:val="00A94915"/>
    <w:rsid w:val="00A956C2"/>
    <w:rsid w:val="00A96031"/>
    <w:rsid w:val="00A9693F"/>
    <w:rsid w:val="00A97B4D"/>
    <w:rsid w:val="00A97C2E"/>
    <w:rsid w:val="00AA3EB8"/>
    <w:rsid w:val="00AA4461"/>
    <w:rsid w:val="00AA5D8A"/>
    <w:rsid w:val="00AB4324"/>
    <w:rsid w:val="00AB56B3"/>
    <w:rsid w:val="00AB5AA9"/>
    <w:rsid w:val="00AC374C"/>
    <w:rsid w:val="00AC55E1"/>
    <w:rsid w:val="00AD58C4"/>
    <w:rsid w:val="00AD765C"/>
    <w:rsid w:val="00AE0011"/>
    <w:rsid w:val="00AE1BF6"/>
    <w:rsid w:val="00AE3132"/>
    <w:rsid w:val="00AF1B27"/>
    <w:rsid w:val="00AF22B0"/>
    <w:rsid w:val="00AF2792"/>
    <w:rsid w:val="00AF2B77"/>
    <w:rsid w:val="00AF5DF9"/>
    <w:rsid w:val="00AF695E"/>
    <w:rsid w:val="00B00890"/>
    <w:rsid w:val="00B00A8F"/>
    <w:rsid w:val="00B0148E"/>
    <w:rsid w:val="00B020CF"/>
    <w:rsid w:val="00B02A78"/>
    <w:rsid w:val="00B03817"/>
    <w:rsid w:val="00B05A23"/>
    <w:rsid w:val="00B0703F"/>
    <w:rsid w:val="00B07CD7"/>
    <w:rsid w:val="00B10F8D"/>
    <w:rsid w:val="00B1333A"/>
    <w:rsid w:val="00B13624"/>
    <w:rsid w:val="00B14F5C"/>
    <w:rsid w:val="00B15FF2"/>
    <w:rsid w:val="00B235FA"/>
    <w:rsid w:val="00B249DB"/>
    <w:rsid w:val="00B300B6"/>
    <w:rsid w:val="00B303DD"/>
    <w:rsid w:val="00B305E6"/>
    <w:rsid w:val="00B30A59"/>
    <w:rsid w:val="00B33059"/>
    <w:rsid w:val="00B34B63"/>
    <w:rsid w:val="00B36E61"/>
    <w:rsid w:val="00B40E89"/>
    <w:rsid w:val="00B41321"/>
    <w:rsid w:val="00B42E77"/>
    <w:rsid w:val="00B45144"/>
    <w:rsid w:val="00B52511"/>
    <w:rsid w:val="00B52C5F"/>
    <w:rsid w:val="00B5316B"/>
    <w:rsid w:val="00B556B8"/>
    <w:rsid w:val="00B56763"/>
    <w:rsid w:val="00B570A2"/>
    <w:rsid w:val="00B60B98"/>
    <w:rsid w:val="00B668CB"/>
    <w:rsid w:val="00B673B8"/>
    <w:rsid w:val="00B67AB7"/>
    <w:rsid w:val="00B70112"/>
    <w:rsid w:val="00B70BD1"/>
    <w:rsid w:val="00B72806"/>
    <w:rsid w:val="00B7335F"/>
    <w:rsid w:val="00B74422"/>
    <w:rsid w:val="00B748B6"/>
    <w:rsid w:val="00B809A3"/>
    <w:rsid w:val="00B826F6"/>
    <w:rsid w:val="00B86321"/>
    <w:rsid w:val="00B937CA"/>
    <w:rsid w:val="00B94724"/>
    <w:rsid w:val="00B94F31"/>
    <w:rsid w:val="00B96173"/>
    <w:rsid w:val="00BA2D74"/>
    <w:rsid w:val="00BA2F1D"/>
    <w:rsid w:val="00BA58EF"/>
    <w:rsid w:val="00BA7379"/>
    <w:rsid w:val="00BB0152"/>
    <w:rsid w:val="00BB22CC"/>
    <w:rsid w:val="00BB26C6"/>
    <w:rsid w:val="00BB48B0"/>
    <w:rsid w:val="00BB4FDD"/>
    <w:rsid w:val="00BB5704"/>
    <w:rsid w:val="00BB5CAC"/>
    <w:rsid w:val="00BB6EF2"/>
    <w:rsid w:val="00BB7166"/>
    <w:rsid w:val="00BC6AA0"/>
    <w:rsid w:val="00BD0F26"/>
    <w:rsid w:val="00BD1ABB"/>
    <w:rsid w:val="00BD750F"/>
    <w:rsid w:val="00BE01F7"/>
    <w:rsid w:val="00BE193E"/>
    <w:rsid w:val="00BE2FA1"/>
    <w:rsid w:val="00BE5514"/>
    <w:rsid w:val="00BE58FA"/>
    <w:rsid w:val="00BF0331"/>
    <w:rsid w:val="00BF23EB"/>
    <w:rsid w:val="00BF306F"/>
    <w:rsid w:val="00BF4CA5"/>
    <w:rsid w:val="00BF5D99"/>
    <w:rsid w:val="00C0050B"/>
    <w:rsid w:val="00C0436F"/>
    <w:rsid w:val="00C046D2"/>
    <w:rsid w:val="00C10BAB"/>
    <w:rsid w:val="00C131F1"/>
    <w:rsid w:val="00C17B85"/>
    <w:rsid w:val="00C30090"/>
    <w:rsid w:val="00C305F8"/>
    <w:rsid w:val="00C310E8"/>
    <w:rsid w:val="00C33997"/>
    <w:rsid w:val="00C36B38"/>
    <w:rsid w:val="00C40811"/>
    <w:rsid w:val="00C40820"/>
    <w:rsid w:val="00C40A51"/>
    <w:rsid w:val="00C4240B"/>
    <w:rsid w:val="00C444C4"/>
    <w:rsid w:val="00C45688"/>
    <w:rsid w:val="00C47C17"/>
    <w:rsid w:val="00C506DD"/>
    <w:rsid w:val="00C50C0E"/>
    <w:rsid w:val="00C51D89"/>
    <w:rsid w:val="00C53460"/>
    <w:rsid w:val="00C55BAD"/>
    <w:rsid w:val="00C565F8"/>
    <w:rsid w:val="00C56C3C"/>
    <w:rsid w:val="00C60E19"/>
    <w:rsid w:val="00C61E20"/>
    <w:rsid w:val="00C653F9"/>
    <w:rsid w:val="00C6743F"/>
    <w:rsid w:val="00C70578"/>
    <w:rsid w:val="00C734D9"/>
    <w:rsid w:val="00C74B58"/>
    <w:rsid w:val="00C75646"/>
    <w:rsid w:val="00C81471"/>
    <w:rsid w:val="00C82565"/>
    <w:rsid w:val="00C829B0"/>
    <w:rsid w:val="00C83107"/>
    <w:rsid w:val="00C878A7"/>
    <w:rsid w:val="00C87D41"/>
    <w:rsid w:val="00C90C8C"/>
    <w:rsid w:val="00C91F8B"/>
    <w:rsid w:val="00C94643"/>
    <w:rsid w:val="00C94976"/>
    <w:rsid w:val="00C95C95"/>
    <w:rsid w:val="00C96A03"/>
    <w:rsid w:val="00CA2E3F"/>
    <w:rsid w:val="00CA348B"/>
    <w:rsid w:val="00CA364C"/>
    <w:rsid w:val="00CA7C37"/>
    <w:rsid w:val="00CB0C7D"/>
    <w:rsid w:val="00CB5FCD"/>
    <w:rsid w:val="00CB62DF"/>
    <w:rsid w:val="00CB7978"/>
    <w:rsid w:val="00CB7DD7"/>
    <w:rsid w:val="00CC75AB"/>
    <w:rsid w:val="00CC7671"/>
    <w:rsid w:val="00CC77EC"/>
    <w:rsid w:val="00CD3431"/>
    <w:rsid w:val="00CD5B35"/>
    <w:rsid w:val="00CD68B9"/>
    <w:rsid w:val="00CD6EC9"/>
    <w:rsid w:val="00CE6355"/>
    <w:rsid w:val="00CE689C"/>
    <w:rsid w:val="00CE7607"/>
    <w:rsid w:val="00CF2BDE"/>
    <w:rsid w:val="00CF5FB4"/>
    <w:rsid w:val="00CF7D11"/>
    <w:rsid w:val="00D0269F"/>
    <w:rsid w:val="00D06E71"/>
    <w:rsid w:val="00D10DEF"/>
    <w:rsid w:val="00D12CB9"/>
    <w:rsid w:val="00D14091"/>
    <w:rsid w:val="00D17C39"/>
    <w:rsid w:val="00D254B5"/>
    <w:rsid w:val="00D2780A"/>
    <w:rsid w:val="00D32BAE"/>
    <w:rsid w:val="00D33963"/>
    <w:rsid w:val="00D34D88"/>
    <w:rsid w:val="00D35E37"/>
    <w:rsid w:val="00D37E07"/>
    <w:rsid w:val="00D40093"/>
    <w:rsid w:val="00D43170"/>
    <w:rsid w:val="00D44DED"/>
    <w:rsid w:val="00D50A59"/>
    <w:rsid w:val="00D51149"/>
    <w:rsid w:val="00D51970"/>
    <w:rsid w:val="00D522C8"/>
    <w:rsid w:val="00D52C3C"/>
    <w:rsid w:val="00D52E00"/>
    <w:rsid w:val="00D578A1"/>
    <w:rsid w:val="00D6013E"/>
    <w:rsid w:val="00D6100E"/>
    <w:rsid w:val="00D64842"/>
    <w:rsid w:val="00D671E8"/>
    <w:rsid w:val="00D70655"/>
    <w:rsid w:val="00D72585"/>
    <w:rsid w:val="00D74C7A"/>
    <w:rsid w:val="00D760AE"/>
    <w:rsid w:val="00D80CB9"/>
    <w:rsid w:val="00D82B1B"/>
    <w:rsid w:val="00D83BAE"/>
    <w:rsid w:val="00D85686"/>
    <w:rsid w:val="00D8591F"/>
    <w:rsid w:val="00D85E55"/>
    <w:rsid w:val="00D85FF8"/>
    <w:rsid w:val="00D96050"/>
    <w:rsid w:val="00DA15AC"/>
    <w:rsid w:val="00DA21D5"/>
    <w:rsid w:val="00DA2395"/>
    <w:rsid w:val="00DA4E45"/>
    <w:rsid w:val="00DA799C"/>
    <w:rsid w:val="00DB0F11"/>
    <w:rsid w:val="00DB5B69"/>
    <w:rsid w:val="00DB5D82"/>
    <w:rsid w:val="00DC2305"/>
    <w:rsid w:val="00DC2536"/>
    <w:rsid w:val="00DC278F"/>
    <w:rsid w:val="00DC330C"/>
    <w:rsid w:val="00DC4637"/>
    <w:rsid w:val="00DD1B62"/>
    <w:rsid w:val="00DD1FDE"/>
    <w:rsid w:val="00DD337C"/>
    <w:rsid w:val="00DD56FA"/>
    <w:rsid w:val="00DD74F6"/>
    <w:rsid w:val="00DE2873"/>
    <w:rsid w:val="00DE2E19"/>
    <w:rsid w:val="00DE46D4"/>
    <w:rsid w:val="00DE4883"/>
    <w:rsid w:val="00DE5D46"/>
    <w:rsid w:val="00DE6109"/>
    <w:rsid w:val="00DF0AAA"/>
    <w:rsid w:val="00DF2BA7"/>
    <w:rsid w:val="00DF301B"/>
    <w:rsid w:val="00DF3F79"/>
    <w:rsid w:val="00DF5E09"/>
    <w:rsid w:val="00DF64AF"/>
    <w:rsid w:val="00E0120D"/>
    <w:rsid w:val="00E049D9"/>
    <w:rsid w:val="00E07E0B"/>
    <w:rsid w:val="00E10959"/>
    <w:rsid w:val="00E11A58"/>
    <w:rsid w:val="00E1524A"/>
    <w:rsid w:val="00E15DC6"/>
    <w:rsid w:val="00E22D1C"/>
    <w:rsid w:val="00E3397E"/>
    <w:rsid w:val="00E33A6D"/>
    <w:rsid w:val="00E35BBA"/>
    <w:rsid w:val="00E3792B"/>
    <w:rsid w:val="00E42A6D"/>
    <w:rsid w:val="00E439BC"/>
    <w:rsid w:val="00E43E86"/>
    <w:rsid w:val="00E4402D"/>
    <w:rsid w:val="00E45443"/>
    <w:rsid w:val="00E478E1"/>
    <w:rsid w:val="00E53E54"/>
    <w:rsid w:val="00E57033"/>
    <w:rsid w:val="00E61E3B"/>
    <w:rsid w:val="00E62954"/>
    <w:rsid w:val="00E6569C"/>
    <w:rsid w:val="00E71DE4"/>
    <w:rsid w:val="00E73AF8"/>
    <w:rsid w:val="00E748BC"/>
    <w:rsid w:val="00E75D6B"/>
    <w:rsid w:val="00E76C32"/>
    <w:rsid w:val="00E77EC2"/>
    <w:rsid w:val="00E81FCA"/>
    <w:rsid w:val="00E8295B"/>
    <w:rsid w:val="00E83247"/>
    <w:rsid w:val="00E86C25"/>
    <w:rsid w:val="00E929FB"/>
    <w:rsid w:val="00E96450"/>
    <w:rsid w:val="00E97CF8"/>
    <w:rsid w:val="00EA076A"/>
    <w:rsid w:val="00EA16F5"/>
    <w:rsid w:val="00EA177C"/>
    <w:rsid w:val="00EA19E7"/>
    <w:rsid w:val="00EA6D55"/>
    <w:rsid w:val="00EA7A77"/>
    <w:rsid w:val="00EB2323"/>
    <w:rsid w:val="00EC05BB"/>
    <w:rsid w:val="00EC0DED"/>
    <w:rsid w:val="00EC0E8B"/>
    <w:rsid w:val="00EC1A0F"/>
    <w:rsid w:val="00EC2FD1"/>
    <w:rsid w:val="00EC3133"/>
    <w:rsid w:val="00EC3EC6"/>
    <w:rsid w:val="00EC5631"/>
    <w:rsid w:val="00EC58D8"/>
    <w:rsid w:val="00EC751A"/>
    <w:rsid w:val="00EC7CD6"/>
    <w:rsid w:val="00ED0B34"/>
    <w:rsid w:val="00ED0C6A"/>
    <w:rsid w:val="00ED13D6"/>
    <w:rsid w:val="00ED5EC1"/>
    <w:rsid w:val="00ED628D"/>
    <w:rsid w:val="00EE46F5"/>
    <w:rsid w:val="00EF0A68"/>
    <w:rsid w:val="00EF473F"/>
    <w:rsid w:val="00EF4A25"/>
    <w:rsid w:val="00EF58B6"/>
    <w:rsid w:val="00EF66D0"/>
    <w:rsid w:val="00EF69FC"/>
    <w:rsid w:val="00EF7BE8"/>
    <w:rsid w:val="00F02783"/>
    <w:rsid w:val="00F056D6"/>
    <w:rsid w:val="00F104D7"/>
    <w:rsid w:val="00F10775"/>
    <w:rsid w:val="00F112F3"/>
    <w:rsid w:val="00F11911"/>
    <w:rsid w:val="00F138BB"/>
    <w:rsid w:val="00F1535B"/>
    <w:rsid w:val="00F15FD2"/>
    <w:rsid w:val="00F16305"/>
    <w:rsid w:val="00F208F9"/>
    <w:rsid w:val="00F20CBF"/>
    <w:rsid w:val="00F30740"/>
    <w:rsid w:val="00F3424B"/>
    <w:rsid w:val="00F40438"/>
    <w:rsid w:val="00F42684"/>
    <w:rsid w:val="00F44D62"/>
    <w:rsid w:val="00F45A12"/>
    <w:rsid w:val="00F51448"/>
    <w:rsid w:val="00F52B99"/>
    <w:rsid w:val="00F53255"/>
    <w:rsid w:val="00F55590"/>
    <w:rsid w:val="00F56FBA"/>
    <w:rsid w:val="00F60BDA"/>
    <w:rsid w:val="00F61EF2"/>
    <w:rsid w:val="00F63E1C"/>
    <w:rsid w:val="00F65255"/>
    <w:rsid w:val="00F71CEF"/>
    <w:rsid w:val="00F722D7"/>
    <w:rsid w:val="00F77253"/>
    <w:rsid w:val="00F817E3"/>
    <w:rsid w:val="00F81F95"/>
    <w:rsid w:val="00F82913"/>
    <w:rsid w:val="00F83B53"/>
    <w:rsid w:val="00F853FF"/>
    <w:rsid w:val="00F86A74"/>
    <w:rsid w:val="00F90DED"/>
    <w:rsid w:val="00F915F6"/>
    <w:rsid w:val="00F94D15"/>
    <w:rsid w:val="00F97B1D"/>
    <w:rsid w:val="00FA3C40"/>
    <w:rsid w:val="00FA456A"/>
    <w:rsid w:val="00FA6079"/>
    <w:rsid w:val="00FA6DB2"/>
    <w:rsid w:val="00FA7CF2"/>
    <w:rsid w:val="00FB3FFD"/>
    <w:rsid w:val="00FB6774"/>
    <w:rsid w:val="00FB6C4B"/>
    <w:rsid w:val="00FC1302"/>
    <w:rsid w:val="00FC3CE1"/>
    <w:rsid w:val="00FC589E"/>
    <w:rsid w:val="00FC6289"/>
    <w:rsid w:val="00FC6ECB"/>
    <w:rsid w:val="00FC7E89"/>
    <w:rsid w:val="00FD1070"/>
    <w:rsid w:val="00FD1EB1"/>
    <w:rsid w:val="00FD3006"/>
    <w:rsid w:val="00FD6550"/>
    <w:rsid w:val="00FE190D"/>
    <w:rsid w:val="00FE30B4"/>
    <w:rsid w:val="00FE4200"/>
    <w:rsid w:val="00FE4286"/>
    <w:rsid w:val="00FE446B"/>
    <w:rsid w:val="00FF0F2B"/>
    <w:rsid w:val="00FF1550"/>
    <w:rsid w:val="00FF1577"/>
    <w:rsid w:val="00FF18FB"/>
    <w:rsid w:val="00FF1B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8356B"/>
  <w15:docId w15:val="{ECD719D7-0E94-4BD7-B9CC-77B6E948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1363"/>
    <w:pPr>
      <w:spacing w:after="0" w:line="260" w:lineRule="exact"/>
    </w:pPr>
    <w:rPr>
      <w:sz w:val="19"/>
    </w:rPr>
  </w:style>
  <w:style w:type="paragraph" w:styleId="Kop1">
    <w:name w:val="heading 1"/>
    <w:basedOn w:val="Standaard"/>
    <w:next w:val="Standaard"/>
    <w:link w:val="Kop1Char"/>
    <w:uiPriority w:val="9"/>
    <w:qFormat/>
    <w:rsid w:val="007A0DF0"/>
    <w:pPr>
      <w:keepNext/>
      <w:keepLines/>
      <w:spacing w:after="567" w:line="360" w:lineRule="exact"/>
      <w:outlineLvl w:val="0"/>
    </w:pPr>
    <w:rPr>
      <w:rFonts w:eastAsiaTheme="majorEastAsia" w:cstheme="majorBidi"/>
      <w:bCs/>
      <w:color w:val="6198BE"/>
      <w:sz w:val="40"/>
      <w:szCs w:val="28"/>
    </w:rPr>
  </w:style>
  <w:style w:type="paragraph" w:styleId="Kop2">
    <w:name w:val="heading 2"/>
    <w:basedOn w:val="Kop1"/>
    <w:next w:val="Standaard"/>
    <w:link w:val="Kop2Char"/>
    <w:uiPriority w:val="9"/>
    <w:unhideWhenUsed/>
    <w:qFormat/>
    <w:rsid w:val="007A0DF0"/>
    <w:pPr>
      <w:spacing w:after="0" w:line="280" w:lineRule="exact"/>
      <w:outlineLvl w:val="1"/>
    </w:pPr>
    <w:rPr>
      <w:sz w:val="26"/>
      <w:szCs w:val="26"/>
    </w:rPr>
  </w:style>
  <w:style w:type="paragraph" w:styleId="Kop3">
    <w:name w:val="heading 3"/>
    <w:basedOn w:val="Kop1"/>
    <w:next w:val="Standaard"/>
    <w:link w:val="Kop3Char"/>
    <w:uiPriority w:val="9"/>
    <w:unhideWhenUsed/>
    <w:qFormat/>
    <w:rsid w:val="007A0DF0"/>
    <w:pPr>
      <w:spacing w:after="0" w:line="280" w:lineRule="exact"/>
      <w:outlineLvl w:val="2"/>
    </w:pPr>
    <w:rPr>
      <w:sz w:val="22"/>
      <w:szCs w:val="24"/>
    </w:rPr>
  </w:style>
  <w:style w:type="paragraph" w:styleId="Kop4">
    <w:name w:val="heading 4"/>
    <w:basedOn w:val="Standaard"/>
    <w:next w:val="Standaard"/>
    <w:link w:val="Kop4Char"/>
    <w:uiPriority w:val="9"/>
    <w:unhideWhenUsed/>
    <w:qFormat/>
    <w:rsid w:val="00871363"/>
    <w:pPr>
      <w:keepNext/>
      <w:keepLines/>
      <w:spacing w:before="40"/>
      <w:outlineLvl w:val="3"/>
    </w:pPr>
    <w:rPr>
      <w:rFonts w:eastAsiaTheme="majorEastAsia" w:cstheme="majorBidi"/>
      <w:b/>
      <w:iCs/>
    </w:rPr>
  </w:style>
  <w:style w:type="paragraph" w:styleId="Kop5">
    <w:name w:val="heading 5"/>
    <w:basedOn w:val="Standaard"/>
    <w:next w:val="Standaard"/>
    <w:link w:val="Kop5Char"/>
    <w:uiPriority w:val="9"/>
    <w:unhideWhenUsed/>
    <w:qFormat/>
    <w:rsid w:val="00871363"/>
    <w:pPr>
      <w:keepNext/>
      <w:keepLines/>
      <w:spacing w:before="4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A0DF0"/>
    <w:rPr>
      <w:rFonts w:eastAsiaTheme="majorEastAsia" w:cstheme="majorBidi"/>
      <w:bCs/>
      <w:color w:val="6198BE"/>
      <w:sz w:val="40"/>
      <w:szCs w:val="28"/>
    </w:rPr>
  </w:style>
  <w:style w:type="character" w:customStyle="1" w:styleId="Kop2Char">
    <w:name w:val="Kop 2 Char"/>
    <w:basedOn w:val="Standaardalinea-lettertype"/>
    <w:link w:val="Kop2"/>
    <w:rsid w:val="007A0DF0"/>
    <w:rPr>
      <w:rFonts w:eastAsiaTheme="majorEastAsia" w:cstheme="majorBidi"/>
      <w:bCs/>
      <w:color w:val="6198BE"/>
      <w:sz w:val="26"/>
      <w:szCs w:val="26"/>
    </w:rPr>
  </w:style>
  <w:style w:type="character" w:customStyle="1" w:styleId="Kop3Char">
    <w:name w:val="Kop 3 Char"/>
    <w:basedOn w:val="Standaardalinea-lettertype"/>
    <w:link w:val="Kop3"/>
    <w:rsid w:val="007A0DF0"/>
    <w:rPr>
      <w:rFonts w:eastAsiaTheme="majorEastAsia" w:cstheme="majorBidi"/>
      <w:bCs/>
      <w:color w:val="6198BE"/>
      <w:szCs w:val="24"/>
    </w:rPr>
  </w:style>
  <w:style w:type="character" w:customStyle="1" w:styleId="Kop4Char">
    <w:name w:val="Kop 4 Char"/>
    <w:basedOn w:val="Standaardalinea-lettertype"/>
    <w:link w:val="Kop4"/>
    <w:uiPriority w:val="9"/>
    <w:rsid w:val="00871363"/>
    <w:rPr>
      <w:rFonts w:eastAsiaTheme="majorEastAsia" w:cstheme="majorBidi"/>
      <w:b/>
      <w:iCs/>
      <w:sz w:val="19"/>
    </w:rPr>
  </w:style>
  <w:style w:type="character" w:customStyle="1" w:styleId="Kop5Char">
    <w:name w:val="Kop 5 Char"/>
    <w:basedOn w:val="Standaardalinea-lettertype"/>
    <w:link w:val="Kop5"/>
    <w:uiPriority w:val="9"/>
    <w:rsid w:val="00871363"/>
    <w:rPr>
      <w:rFonts w:eastAsiaTheme="majorEastAsia" w:cstheme="majorBidi"/>
      <w:i/>
      <w:sz w:val="19"/>
    </w:rPr>
  </w:style>
  <w:style w:type="paragraph" w:styleId="Koptekst">
    <w:name w:val="header"/>
    <w:basedOn w:val="Standaard"/>
    <w:link w:val="KoptekstChar"/>
    <w:uiPriority w:val="99"/>
    <w:unhideWhenUsed/>
    <w:rsid w:val="004F67D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67D1"/>
  </w:style>
  <w:style w:type="paragraph" w:styleId="Voettekst">
    <w:name w:val="footer"/>
    <w:basedOn w:val="Standaard"/>
    <w:link w:val="VoettekstChar"/>
    <w:uiPriority w:val="99"/>
    <w:unhideWhenUsed/>
    <w:rsid w:val="004F67D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67D1"/>
  </w:style>
  <w:style w:type="paragraph" w:styleId="Ballontekst">
    <w:name w:val="Balloon Text"/>
    <w:basedOn w:val="Standaard"/>
    <w:link w:val="BallontekstChar"/>
    <w:uiPriority w:val="99"/>
    <w:semiHidden/>
    <w:unhideWhenUsed/>
    <w:rsid w:val="00871363"/>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71363"/>
    <w:rPr>
      <w:rFonts w:ascii="Lucida Grande" w:hAnsi="Lucida Grande" w:cs="Lucida Grande"/>
      <w:sz w:val="18"/>
      <w:szCs w:val="18"/>
    </w:rPr>
  </w:style>
  <w:style w:type="paragraph" w:styleId="Lijstalinea">
    <w:name w:val="List Paragraph"/>
    <w:basedOn w:val="Standaard"/>
    <w:uiPriority w:val="34"/>
    <w:qFormat/>
    <w:rsid w:val="00E62954"/>
    <w:pPr>
      <w:ind w:left="720"/>
      <w:contextualSpacing/>
    </w:pPr>
  </w:style>
  <w:style w:type="character" w:styleId="Hyperlink">
    <w:name w:val="Hyperlink"/>
    <w:basedOn w:val="Standaardalinea-lettertype"/>
    <w:uiPriority w:val="99"/>
    <w:unhideWhenUsed/>
    <w:rsid w:val="00871363"/>
    <w:rPr>
      <w:color w:val="6198BE"/>
      <w:u w:val="single"/>
    </w:rPr>
  </w:style>
  <w:style w:type="character" w:styleId="GevolgdeHyperlink">
    <w:name w:val="FollowedHyperlink"/>
    <w:basedOn w:val="Standaardalinea-lettertype"/>
    <w:uiPriority w:val="99"/>
    <w:semiHidden/>
    <w:unhideWhenUsed/>
    <w:rsid w:val="00871363"/>
    <w:rPr>
      <w:color w:val="6C5C61"/>
      <w:u w:val="single"/>
    </w:rPr>
  </w:style>
  <w:style w:type="paragraph" w:styleId="Kopvaninhoudsopgave">
    <w:name w:val="TOC Heading"/>
    <w:basedOn w:val="Kop1"/>
    <w:next w:val="Inhoud"/>
    <w:uiPriority w:val="39"/>
    <w:unhideWhenUsed/>
    <w:qFormat/>
    <w:rsid w:val="00393C0B"/>
    <w:pPr>
      <w:spacing w:after="1531" w:line="400" w:lineRule="exact"/>
      <w:outlineLvl w:val="9"/>
    </w:pPr>
  </w:style>
  <w:style w:type="paragraph" w:customStyle="1" w:styleId="Inhoud">
    <w:name w:val="Inhoud"/>
    <w:basedOn w:val="Kopvaninhoudsopgave"/>
    <w:qFormat/>
    <w:rsid w:val="00393C0B"/>
    <w:pPr>
      <w:tabs>
        <w:tab w:val="right" w:pos="7371"/>
      </w:tabs>
      <w:spacing w:after="0" w:line="420" w:lineRule="exact"/>
    </w:pPr>
    <w:rPr>
      <w:sz w:val="30"/>
    </w:rPr>
  </w:style>
  <w:style w:type="paragraph" w:styleId="Inhopg1">
    <w:name w:val="toc 1"/>
    <w:basedOn w:val="Standaard"/>
    <w:next w:val="Standaard"/>
    <w:autoRedefine/>
    <w:unhideWhenUsed/>
    <w:rsid w:val="003328F6"/>
    <w:pPr>
      <w:tabs>
        <w:tab w:val="right" w:pos="7088"/>
      </w:tabs>
      <w:spacing w:line="420" w:lineRule="exact"/>
    </w:pPr>
    <w:rPr>
      <w:color w:val="6198BE"/>
      <w:sz w:val="30"/>
    </w:rPr>
  </w:style>
  <w:style w:type="paragraph" w:styleId="Inhopg2">
    <w:name w:val="toc 2"/>
    <w:basedOn w:val="Standaard"/>
    <w:next w:val="Standaard"/>
    <w:autoRedefine/>
    <w:unhideWhenUsed/>
    <w:rsid w:val="00A5198D"/>
    <w:pPr>
      <w:spacing w:after="100"/>
      <w:ind w:left="220"/>
    </w:pPr>
    <w:rPr>
      <w:sz w:val="24"/>
    </w:rPr>
  </w:style>
  <w:style w:type="paragraph" w:styleId="Inhopg3">
    <w:name w:val="toc 3"/>
    <w:basedOn w:val="Standaard"/>
    <w:next w:val="Standaard"/>
    <w:autoRedefine/>
    <w:uiPriority w:val="39"/>
    <w:unhideWhenUsed/>
    <w:rsid w:val="00A616F6"/>
    <w:pPr>
      <w:spacing w:after="100"/>
      <w:ind w:left="440"/>
    </w:pPr>
  </w:style>
  <w:style w:type="paragraph" w:customStyle="1" w:styleId="voettekst0">
    <w:name w:val="voettekst"/>
    <w:basedOn w:val="Standaard"/>
    <w:uiPriority w:val="99"/>
    <w:rsid w:val="0095538A"/>
    <w:pPr>
      <w:widowControl w:val="0"/>
      <w:autoSpaceDE w:val="0"/>
      <w:autoSpaceDN w:val="0"/>
      <w:adjustRightInd w:val="0"/>
      <w:spacing w:line="170" w:lineRule="atLeast"/>
      <w:textAlignment w:val="center"/>
    </w:pPr>
    <w:rPr>
      <w:rFonts w:ascii="Calibri" w:hAnsi="Calibri" w:cs="Calibri"/>
      <w:color w:val="2B2B42"/>
      <w:sz w:val="16"/>
      <w:szCs w:val="16"/>
    </w:rPr>
  </w:style>
  <w:style w:type="paragraph" w:customStyle="1" w:styleId="Voorblad-titel">
    <w:name w:val="Voorblad-titel"/>
    <w:basedOn w:val="Kop1"/>
    <w:qFormat/>
    <w:rsid w:val="00393C0B"/>
    <w:pPr>
      <w:spacing w:after="0" w:line="1220" w:lineRule="exact"/>
    </w:pPr>
    <w:rPr>
      <w:b/>
      <w:color w:val="6C5C61"/>
      <w:sz w:val="144"/>
    </w:rPr>
  </w:style>
  <w:style w:type="paragraph" w:customStyle="1" w:styleId="Voorbladondertitel">
    <w:name w:val="Voorblad ondertitel"/>
    <w:basedOn w:val="Voorblad-titel"/>
    <w:qFormat/>
    <w:rsid w:val="00393C0B"/>
    <w:pPr>
      <w:spacing w:line="900" w:lineRule="exact"/>
    </w:pPr>
    <w:rPr>
      <w:b w:val="0"/>
      <w:color w:val="6198BE"/>
      <w:sz w:val="80"/>
    </w:rPr>
  </w:style>
  <w:style w:type="paragraph" w:customStyle="1" w:styleId="Voorbladvoettekst">
    <w:name w:val="Voorblad voettekst"/>
    <w:basedOn w:val="Voettekst"/>
    <w:qFormat/>
    <w:rsid w:val="00832B19"/>
    <w:pPr>
      <w:tabs>
        <w:tab w:val="clear" w:pos="4536"/>
        <w:tab w:val="left" w:pos="0"/>
        <w:tab w:val="left" w:pos="2410"/>
        <w:tab w:val="left" w:pos="2694"/>
      </w:tabs>
      <w:spacing w:line="200" w:lineRule="exact"/>
    </w:pPr>
    <w:rPr>
      <w:rFonts w:cstheme="minorHAnsi"/>
      <w:color w:val="6C5C61"/>
      <w:sz w:val="20"/>
      <w:szCs w:val="20"/>
      <w:lang w:val="en-GB"/>
    </w:rPr>
  </w:style>
  <w:style w:type="table" w:customStyle="1" w:styleId="InfiniteCareTabel">
    <w:name w:val="InfiniteCare Tabel"/>
    <w:basedOn w:val="Standaardtabel"/>
    <w:uiPriority w:val="99"/>
    <w:rsid w:val="009E6829"/>
    <w:pPr>
      <w:spacing w:after="0" w:line="180" w:lineRule="exact"/>
    </w:pPr>
    <w:rPr>
      <w:rFonts w:eastAsiaTheme="minorHAnsi"/>
      <w:sz w:val="16"/>
      <w:szCs w:val="20"/>
      <w:lang w:eastAsia="en-US"/>
    </w:rPr>
    <w:tblPr>
      <w:tblBorders>
        <w:insideH w:val="single" w:sz="4" w:space="0" w:color="auto"/>
        <w:insideV w:val="single" w:sz="4" w:space="0" w:color="auto"/>
      </w:tblBorders>
      <w:tblCellMar>
        <w:top w:w="57" w:type="dxa"/>
        <w:left w:w="57" w:type="dxa"/>
        <w:bottom w:w="57" w:type="dxa"/>
        <w:right w:w="57" w:type="dxa"/>
      </w:tblCellMar>
    </w:tblPr>
    <w:tcPr>
      <w:vAlign w:val="center"/>
    </w:tcPr>
  </w:style>
  <w:style w:type="table" w:styleId="Tabelraster">
    <w:name w:val="Table Grid"/>
    <w:basedOn w:val="Standaardtabel"/>
    <w:uiPriority w:val="39"/>
    <w:rsid w:val="008E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5">
    <w:name w:val="toc 5"/>
    <w:basedOn w:val="Standaard"/>
    <w:next w:val="Standaard"/>
    <w:autoRedefine/>
    <w:uiPriority w:val="39"/>
    <w:unhideWhenUsed/>
    <w:rsid w:val="00A5198D"/>
    <w:pPr>
      <w:ind w:left="760"/>
    </w:pPr>
  </w:style>
  <w:style w:type="paragraph" w:styleId="Inhopg4">
    <w:name w:val="toc 4"/>
    <w:basedOn w:val="Standaard"/>
    <w:next w:val="Standaard"/>
    <w:autoRedefine/>
    <w:uiPriority w:val="39"/>
    <w:unhideWhenUsed/>
    <w:rsid w:val="00A5198D"/>
    <w:pPr>
      <w:spacing w:after="100"/>
      <w:ind w:left="570"/>
    </w:pPr>
  </w:style>
  <w:style w:type="paragraph" w:styleId="Inhopg6">
    <w:name w:val="toc 6"/>
    <w:basedOn w:val="Standaard"/>
    <w:next w:val="Standaard"/>
    <w:autoRedefine/>
    <w:uiPriority w:val="39"/>
    <w:unhideWhenUsed/>
    <w:rsid w:val="00A5198D"/>
    <w:pPr>
      <w:ind w:left="950"/>
    </w:pPr>
  </w:style>
  <w:style w:type="paragraph" w:styleId="Inhopg7">
    <w:name w:val="toc 7"/>
    <w:basedOn w:val="Standaard"/>
    <w:next w:val="Standaard"/>
    <w:autoRedefine/>
    <w:uiPriority w:val="39"/>
    <w:unhideWhenUsed/>
    <w:rsid w:val="00A5198D"/>
    <w:pPr>
      <w:ind w:left="1140"/>
    </w:pPr>
  </w:style>
  <w:style w:type="paragraph" w:styleId="Inhopg8">
    <w:name w:val="toc 8"/>
    <w:basedOn w:val="Standaard"/>
    <w:next w:val="Standaard"/>
    <w:autoRedefine/>
    <w:uiPriority w:val="39"/>
    <w:unhideWhenUsed/>
    <w:rsid w:val="00A5198D"/>
    <w:pPr>
      <w:ind w:left="1330"/>
    </w:pPr>
  </w:style>
  <w:style w:type="paragraph" w:styleId="Inhopg9">
    <w:name w:val="toc 9"/>
    <w:basedOn w:val="Standaard"/>
    <w:next w:val="Standaard"/>
    <w:autoRedefine/>
    <w:uiPriority w:val="39"/>
    <w:unhideWhenUsed/>
    <w:rsid w:val="00A5198D"/>
    <w:pPr>
      <w:ind w:left="1520"/>
    </w:pPr>
  </w:style>
  <w:style w:type="paragraph" w:customStyle="1" w:styleId="lst1">
    <w:name w:val="lst1"/>
    <w:basedOn w:val="Standaard"/>
    <w:rsid w:val="00F15FD2"/>
    <w:pPr>
      <w:keepNext/>
      <w:numPr>
        <w:numId w:val="1"/>
      </w:numPr>
      <w:spacing w:before="160" w:line="276" w:lineRule="auto"/>
      <w:contextualSpacing/>
    </w:pPr>
    <w:rPr>
      <w:rFonts w:eastAsiaTheme="minorHAnsi"/>
      <w:b/>
      <w:sz w:val="22"/>
      <w:lang w:eastAsia="en-US"/>
    </w:rPr>
  </w:style>
  <w:style w:type="paragraph" w:customStyle="1" w:styleId="lst11">
    <w:name w:val="lst11"/>
    <w:basedOn w:val="Standaard"/>
    <w:rsid w:val="00F15FD2"/>
    <w:pPr>
      <w:numPr>
        <w:ilvl w:val="1"/>
        <w:numId w:val="1"/>
      </w:numPr>
      <w:spacing w:line="276" w:lineRule="auto"/>
    </w:pPr>
    <w:rPr>
      <w:rFonts w:eastAsiaTheme="minorHAnsi"/>
      <w:sz w:val="22"/>
      <w:lang w:eastAsia="en-US"/>
    </w:rPr>
  </w:style>
  <w:style w:type="table" w:customStyle="1" w:styleId="Rastertabel6kleurrijk-Accent11">
    <w:name w:val="Rastertabel 6 kleurrijk - Accent 11"/>
    <w:basedOn w:val="Standaardtabel"/>
    <w:uiPriority w:val="51"/>
    <w:rsid w:val="002C120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1licht-Accent51">
    <w:name w:val="Rastertabel 1 licht - Accent 51"/>
    <w:basedOn w:val="Standaardtabel"/>
    <w:uiPriority w:val="46"/>
    <w:rsid w:val="0015001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504612"/>
    <w:rPr>
      <w:sz w:val="16"/>
      <w:szCs w:val="16"/>
    </w:rPr>
  </w:style>
  <w:style w:type="paragraph" w:styleId="Tekstopmerking">
    <w:name w:val="annotation text"/>
    <w:basedOn w:val="Standaard"/>
    <w:link w:val="TekstopmerkingChar"/>
    <w:uiPriority w:val="99"/>
    <w:semiHidden/>
    <w:unhideWhenUsed/>
    <w:rsid w:val="005046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4612"/>
    <w:rPr>
      <w:sz w:val="20"/>
      <w:szCs w:val="20"/>
    </w:rPr>
  </w:style>
  <w:style w:type="paragraph" w:styleId="Onderwerpvanopmerking">
    <w:name w:val="annotation subject"/>
    <w:basedOn w:val="Tekstopmerking"/>
    <w:next w:val="Tekstopmerking"/>
    <w:link w:val="OnderwerpvanopmerkingChar"/>
    <w:uiPriority w:val="99"/>
    <w:semiHidden/>
    <w:unhideWhenUsed/>
    <w:rsid w:val="00504612"/>
    <w:rPr>
      <w:b/>
      <w:bCs/>
    </w:rPr>
  </w:style>
  <w:style w:type="character" w:customStyle="1" w:styleId="OnderwerpvanopmerkingChar">
    <w:name w:val="Onderwerp van opmerking Char"/>
    <w:basedOn w:val="TekstopmerkingChar"/>
    <w:link w:val="Onderwerpvanopmerking"/>
    <w:uiPriority w:val="99"/>
    <w:semiHidden/>
    <w:rsid w:val="00504612"/>
    <w:rPr>
      <w:b/>
      <w:bCs/>
      <w:sz w:val="20"/>
      <w:szCs w:val="20"/>
    </w:rPr>
  </w:style>
  <w:style w:type="table" w:styleId="Rastertabel1licht-Accent1">
    <w:name w:val="Grid Table 1 Light Accent 1"/>
    <w:basedOn w:val="Standaardtabel"/>
    <w:uiPriority w:val="46"/>
    <w:rsid w:val="00B5316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astertabel4-Accent1">
    <w:name w:val="Grid Table 4 Accent 1"/>
    <w:basedOn w:val="Standaardtabel"/>
    <w:uiPriority w:val="49"/>
    <w:rsid w:val="00B5316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984E86"/>
    <w:pPr>
      <w:autoSpaceDE w:val="0"/>
      <w:autoSpaceDN w:val="0"/>
      <w:adjustRightInd w:val="0"/>
      <w:spacing w:after="0" w:line="240" w:lineRule="auto"/>
    </w:pPr>
    <w:rPr>
      <w:rFonts w:ascii="Arial" w:hAnsi="Arial" w:cs="Arial"/>
      <w:color w:val="000000"/>
      <w:sz w:val="24"/>
      <w:szCs w:val="24"/>
    </w:rPr>
  </w:style>
  <w:style w:type="paragraph" w:customStyle="1" w:styleId="footnotedescription">
    <w:name w:val="footnote description"/>
    <w:next w:val="Standaard"/>
    <w:link w:val="footnotedescriptionChar"/>
    <w:hidden/>
    <w:rsid w:val="00507399"/>
    <w:pPr>
      <w:spacing w:after="0" w:line="259" w:lineRule="auto"/>
      <w:ind w:left="57"/>
    </w:pPr>
    <w:rPr>
      <w:rFonts w:ascii="Verdana" w:eastAsia="Verdana" w:hAnsi="Verdana" w:cs="Verdana"/>
      <w:color w:val="0000FF"/>
      <w:sz w:val="16"/>
      <w:u w:val="single" w:color="0000FF"/>
    </w:rPr>
  </w:style>
  <w:style w:type="character" w:customStyle="1" w:styleId="footnotedescriptionChar">
    <w:name w:val="footnote description Char"/>
    <w:link w:val="footnotedescription"/>
    <w:rsid w:val="00507399"/>
    <w:rPr>
      <w:rFonts w:ascii="Verdana" w:eastAsia="Verdana" w:hAnsi="Verdana" w:cs="Verdana"/>
      <w:color w:val="0000FF"/>
      <w:sz w:val="16"/>
      <w:u w:val="single" w:color="0000FF"/>
    </w:rPr>
  </w:style>
  <w:style w:type="character" w:customStyle="1" w:styleId="footnotemark">
    <w:name w:val="footnote mark"/>
    <w:hidden/>
    <w:rsid w:val="00507399"/>
    <w:rPr>
      <w:rFonts w:ascii="Verdana" w:eastAsia="Verdana" w:hAnsi="Verdana" w:cs="Verdana"/>
      <w:color w:val="000000"/>
      <w:sz w:val="16"/>
      <w:vertAlign w:val="superscript"/>
    </w:rPr>
  </w:style>
  <w:style w:type="table" w:customStyle="1" w:styleId="TableGrid">
    <w:name w:val="TableGrid"/>
    <w:rsid w:val="00507399"/>
    <w:pPr>
      <w:spacing w:after="0" w:line="240" w:lineRule="auto"/>
    </w:pPr>
    <w:tblPr>
      <w:tblCellMar>
        <w:top w:w="0" w:type="dxa"/>
        <w:left w:w="0" w:type="dxa"/>
        <w:bottom w:w="0" w:type="dxa"/>
        <w:right w:w="0" w:type="dxa"/>
      </w:tblCellMar>
    </w:tblPr>
  </w:style>
  <w:style w:type="table" w:styleId="Lijsttabel3-Accent5">
    <w:name w:val="List Table 3 Accent 5"/>
    <w:basedOn w:val="Standaardtabel"/>
    <w:uiPriority w:val="48"/>
    <w:rsid w:val="00DD1FD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jsttabel2-Accent5">
    <w:name w:val="List Table 2 Accent 5"/>
    <w:basedOn w:val="Standaardtabel"/>
    <w:uiPriority w:val="47"/>
    <w:rsid w:val="00D44DED"/>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202">
      <w:bodyDiv w:val="1"/>
      <w:marLeft w:val="0"/>
      <w:marRight w:val="0"/>
      <w:marTop w:val="0"/>
      <w:marBottom w:val="0"/>
      <w:divBdr>
        <w:top w:val="none" w:sz="0" w:space="0" w:color="auto"/>
        <w:left w:val="none" w:sz="0" w:space="0" w:color="auto"/>
        <w:bottom w:val="none" w:sz="0" w:space="0" w:color="auto"/>
        <w:right w:val="none" w:sz="0" w:space="0" w:color="auto"/>
      </w:divBdr>
    </w:div>
    <w:div w:id="174812504">
      <w:bodyDiv w:val="1"/>
      <w:marLeft w:val="0"/>
      <w:marRight w:val="0"/>
      <w:marTop w:val="0"/>
      <w:marBottom w:val="0"/>
      <w:divBdr>
        <w:top w:val="none" w:sz="0" w:space="0" w:color="auto"/>
        <w:left w:val="none" w:sz="0" w:space="0" w:color="auto"/>
        <w:bottom w:val="none" w:sz="0" w:space="0" w:color="auto"/>
        <w:right w:val="none" w:sz="0" w:space="0" w:color="auto"/>
      </w:divBdr>
    </w:div>
    <w:div w:id="259879342">
      <w:bodyDiv w:val="1"/>
      <w:marLeft w:val="0"/>
      <w:marRight w:val="0"/>
      <w:marTop w:val="0"/>
      <w:marBottom w:val="0"/>
      <w:divBdr>
        <w:top w:val="none" w:sz="0" w:space="0" w:color="auto"/>
        <w:left w:val="none" w:sz="0" w:space="0" w:color="auto"/>
        <w:bottom w:val="none" w:sz="0" w:space="0" w:color="auto"/>
        <w:right w:val="none" w:sz="0" w:space="0" w:color="auto"/>
      </w:divBdr>
    </w:div>
    <w:div w:id="337269418">
      <w:bodyDiv w:val="1"/>
      <w:marLeft w:val="0"/>
      <w:marRight w:val="0"/>
      <w:marTop w:val="0"/>
      <w:marBottom w:val="0"/>
      <w:divBdr>
        <w:top w:val="none" w:sz="0" w:space="0" w:color="auto"/>
        <w:left w:val="none" w:sz="0" w:space="0" w:color="auto"/>
        <w:bottom w:val="none" w:sz="0" w:space="0" w:color="auto"/>
        <w:right w:val="none" w:sz="0" w:space="0" w:color="auto"/>
      </w:divBdr>
    </w:div>
    <w:div w:id="382489538">
      <w:bodyDiv w:val="1"/>
      <w:marLeft w:val="0"/>
      <w:marRight w:val="0"/>
      <w:marTop w:val="0"/>
      <w:marBottom w:val="0"/>
      <w:divBdr>
        <w:top w:val="none" w:sz="0" w:space="0" w:color="auto"/>
        <w:left w:val="none" w:sz="0" w:space="0" w:color="auto"/>
        <w:bottom w:val="none" w:sz="0" w:space="0" w:color="auto"/>
        <w:right w:val="none" w:sz="0" w:space="0" w:color="auto"/>
      </w:divBdr>
    </w:div>
    <w:div w:id="443116782">
      <w:bodyDiv w:val="1"/>
      <w:marLeft w:val="0"/>
      <w:marRight w:val="0"/>
      <w:marTop w:val="0"/>
      <w:marBottom w:val="0"/>
      <w:divBdr>
        <w:top w:val="none" w:sz="0" w:space="0" w:color="auto"/>
        <w:left w:val="none" w:sz="0" w:space="0" w:color="auto"/>
        <w:bottom w:val="none" w:sz="0" w:space="0" w:color="auto"/>
        <w:right w:val="none" w:sz="0" w:space="0" w:color="auto"/>
      </w:divBdr>
    </w:div>
    <w:div w:id="817765617">
      <w:bodyDiv w:val="1"/>
      <w:marLeft w:val="0"/>
      <w:marRight w:val="0"/>
      <w:marTop w:val="0"/>
      <w:marBottom w:val="0"/>
      <w:divBdr>
        <w:top w:val="none" w:sz="0" w:space="0" w:color="auto"/>
        <w:left w:val="none" w:sz="0" w:space="0" w:color="auto"/>
        <w:bottom w:val="none" w:sz="0" w:space="0" w:color="auto"/>
        <w:right w:val="none" w:sz="0" w:space="0" w:color="auto"/>
      </w:divBdr>
    </w:div>
    <w:div w:id="864976135">
      <w:bodyDiv w:val="1"/>
      <w:marLeft w:val="0"/>
      <w:marRight w:val="0"/>
      <w:marTop w:val="0"/>
      <w:marBottom w:val="0"/>
      <w:divBdr>
        <w:top w:val="none" w:sz="0" w:space="0" w:color="auto"/>
        <w:left w:val="none" w:sz="0" w:space="0" w:color="auto"/>
        <w:bottom w:val="none" w:sz="0" w:space="0" w:color="auto"/>
        <w:right w:val="none" w:sz="0" w:space="0" w:color="auto"/>
      </w:divBdr>
    </w:div>
    <w:div w:id="891382244">
      <w:bodyDiv w:val="1"/>
      <w:marLeft w:val="0"/>
      <w:marRight w:val="0"/>
      <w:marTop w:val="0"/>
      <w:marBottom w:val="0"/>
      <w:divBdr>
        <w:top w:val="none" w:sz="0" w:space="0" w:color="auto"/>
        <w:left w:val="none" w:sz="0" w:space="0" w:color="auto"/>
        <w:bottom w:val="none" w:sz="0" w:space="0" w:color="auto"/>
        <w:right w:val="none" w:sz="0" w:space="0" w:color="auto"/>
      </w:divBdr>
    </w:div>
    <w:div w:id="915746507">
      <w:bodyDiv w:val="1"/>
      <w:marLeft w:val="0"/>
      <w:marRight w:val="0"/>
      <w:marTop w:val="0"/>
      <w:marBottom w:val="0"/>
      <w:divBdr>
        <w:top w:val="none" w:sz="0" w:space="0" w:color="auto"/>
        <w:left w:val="none" w:sz="0" w:space="0" w:color="auto"/>
        <w:bottom w:val="none" w:sz="0" w:space="0" w:color="auto"/>
        <w:right w:val="none" w:sz="0" w:space="0" w:color="auto"/>
      </w:divBdr>
    </w:div>
    <w:div w:id="939223428">
      <w:bodyDiv w:val="1"/>
      <w:marLeft w:val="0"/>
      <w:marRight w:val="0"/>
      <w:marTop w:val="0"/>
      <w:marBottom w:val="0"/>
      <w:divBdr>
        <w:top w:val="none" w:sz="0" w:space="0" w:color="auto"/>
        <w:left w:val="none" w:sz="0" w:space="0" w:color="auto"/>
        <w:bottom w:val="none" w:sz="0" w:space="0" w:color="auto"/>
        <w:right w:val="none" w:sz="0" w:space="0" w:color="auto"/>
      </w:divBdr>
    </w:div>
    <w:div w:id="944653825">
      <w:bodyDiv w:val="1"/>
      <w:marLeft w:val="0"/>
      <w:marRight w:val="0"/>
      <w:marTop w:val="0"/>
      <w:marBottom w:val="0"/>
      <w:divBdr>
        <w:top w:val="none" w:sz="0" w:space="0" w:color="auto"/>
        <w:left w:val="none" w:sz="0" w:space="0" w:color="auto"/>
        <w:bottom w:val="none" w:sz="0" w:space="0" w:color="auto"/>
        <w:right w:val="none" w:sz="0" w:space="0" w:color="auto"/>
      </w:divBdr>
    </w:div>
    <w:div w:id="947010398">
      <w:bodyDiv w:val="1"/>
      <w:marLeft w:val="0"/>
      <w:marRight w:val="0"/>
      <w:marTop w:val="0"/>
      <w:marBottom w:val="0"/>
      <w:divBdr>
        <w:top w:val="none" w:sz="0" w:space="0" w:color="auto"/>
        <w:left w:val="none" w:sz="0" w:space="0" w:color="auto"/>
        <w:bottom w:val="none" w:sz="0" w:space="0" w:color="auto"/>
        <w:right w:val="none" w:sz="0" w:space="0" w:color="auto"/>
      </w:divBdr>
    </w:div>
    <w:div w:id="1006439895">
      <w:bodyDiv w:val="1"/>
      <w:marLeft w:val="0"/>
      <w:marRight w:val="0"/>
      <w:marTop w:val="0"/>
      <w:marBottom w:val="0"/>
      <w:divBdr>
        <w:top w:val="none" w:sz="0" w:space="0" w:color="auto"/>
        <w:left w:val="none" w:sz="0" w:space="0" w:color="auto"/>
        <w:bottom w:val="none" w:sz="0" w:space="0" w:color="auto"/>
        <w:right w:val="none" w:sz="0" w:space="0" w:color="auto"/>
      </w:divBdr>
    </w:div>
    <w:div w:id="1408381621">
      <w:bodyDiv w:val="1"/>
      <w:marLeft w:val="0"/>
      <w:marRight w:val="0"/>
      <w:marTop w:val="0"/>
      <w:marBottom w:val="0"/>
      <w:divBdr>
        <w:top w:val="none" w:sz="0" w:space="0" w:color="auto"/>
        <w:left w:val="none" w:sz="0" w:space="0" w:color="auto"/>
        <w:bottom w:val="none" w:sz="0" w:space="0" w:color="auto"/>
        <w:right w:val="none" w:sz="0" w:space="0" w:color="auto"/>
      </w:divBdr>
    </w:div>
    <w:div w:id="1468011040">
      <w:bodyDiv w:val="1"/>
      <w:marLeft w:val="0"/>
      <w:marRight w:val="0"/>
      <w:marTop w:val="0"/>
      <w:marBottom w:val="0"/>
      <w:divBdr>
        <w:top w:val="none" w:sz="0" w:space="0" w:color="auto"/>
        <w:left w:val="none" w:sz="0" w:space="0" w:color="auto"/>
        <w:bottom w:val="none" w:sz="0" w:space="0" w:color="auto"/>
        <w:right w:val="none" w:sz="0" w:space="0" w:color="auto"/>
      </w:divBdr>
    </w:div>
    <w:div w:id="1485319650">
      <w:bodyDiv w:val="1"/>
      <w:marLeft w:val="0"/>
      <w:marRight w:val="0"/>
      <w:marTop w:val="0"/>
      <w:marBottom w:val="0"/>
      <w:divBdr>
        <w:top w:val="none" w:sz="0" w:space="0" w:color="auto"/>
        <w:left w:val="none" w:sz="0" w:space="0" w:color="auto"/>
        <w:bottom w:val="none" w:sz="0" w:space="0" w:color="auto"/>
        <w:right w:val="none" w:sz="0" w:space="0" w:color="auto"/>
      </w:divBdr>
    </w:div>
    <w:div w:id="1658998107">
      <w:bodyDiv w:val="1"/>
      <w:marLeft w:val="0"/>
      <w:marRight w:val="0"/>
      <w:marTop w:val="0"/>
      <w:marBottom w:val="0"/>
      <w:divBdr>
        <w:top w:val="none" w:sz="0" w:space="0" w:color="auto"/>
        <w:left w:val="none" w:sz="0" w:space="0" w:color="auto"/>
        <w:bottom w:val="none" w:sz="0" w:space="0" w:color="auto"/>
        <w:right w:val="none" w:sz="0" w:space="0" w:color="auto"/>
      </w:divBdr>
    </w:div>
    <w:div w:id="1695492693">
      <w:bodyDiv w:val="1"/>
      <w:marLeft w:val="0"/>
      <w:marRight w:val="0"/>
      <w:marTop w:val="0"/>
      <w:marBottom w:val="0"/>
      <w:divBdr>
        <w:top w:val="none" w:sz="0" w:space="0" w:color="auto"/>
        <w:left w:val="none" w:sz="0" w:space="0" w:color="auto"/>
        <w:bottom w:val="none" w:sz="0" w:space="0" w:color="auto"/>
        <w:right w:val="none" w:sz="0" w:space="0" w:color="auto"/>
      </w:divBdr>
    </w:div>
    <w:div w:id="1706363840">
      <w:bodyDiv w:val="1"/>
      <w:marLeft w:val="0"/>
      <w:marRight w:val="0"/>
      <w:marTop w:val="0"/>
      <w:marBottom w:val="0"/>
      <w:divBdr>
        <w:top w:val="none" w:sz="0" w:space="0" w:color="auto"/>
        <w:left w:val="none" w:sz="0" w:space="0" w:color="auto"/>
        <w:bottom w:val="none" w:sz="0" w:space="0" w:color="auto"/>
        <w:right w:val="none" w:sz="0" w:space="0" w:color="auto"/>
      </w:divBdr>
    </w:div>
    <w:div w:id="2066294519">
      <w:bodyDiv w:val="1"/>
      <w:marLeft w:val="0"/>
      <w:marRight w:val="0"/>
      <w:marTop w:val="0"/>
      <w:marBottom w:val="0"/>
      <w:divBdr>
        <w:top w:val="none" w:sz="0" w:space="0" w:color="auto"/>
        <w:left w:val="none" w:sz="0" w:space="0" w:color="auto"/>
        <w:bottom w:val="none" w:sz="0" w:space="0" w:color="auto"/>
        <w:right w:val="none" w:sz="0" w:space="0" w:color="auto"/>
      </w:divBdr>
    </w:div>
    <w:div w:id="21037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Johan.Kerssies@InfinitCare.n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Han.Laarhuis@InfinitCar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Paul\AppData\Local\Microsoft\Windows\INetCache\Content.Outlook\BNTL3A88\ICa-Offerte%20sjabloon%20(002).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31CEDBE6D5C241A091352CB7500C55" ma:contentTypeVersion="12" ma:contentTypeDescription="Een nieuw document maken." ma:contentTypeScope="" ma:versionID="1580be1fa2479f6e322b0e70dd090aa6">
  <xsd:schema xmlns:xsd="http://www.w3.org/2001/XMLSchema" xmlns:xs="http://www.w3.org/2001/XMLSchema" xmlns:p="http://schemas.microsoft.com/office/2006/metadata/properties" xmlns:ns2="edffd924-3364-410a-9cbd-6389168efefd" xmlns:ns3="1e6fcacb-95d9-49c2-96d0-e08951c377f2" targetNamespace="http://schemas.microsoft.com/office/2006/metadata/properties" ma:root="true" ma:fieldsID="ea0711a126cf5c4de947f8814c577778" ns2:_="" ns3:_="">
    <xsd:import namespace="edffd924-3364-410a-9cbd-6389168efefd"/>
    <xsd:import namespace="1e6fcacb-95d9-49c2-96d0-e08951c377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fd924-3364-410a-9cbd-6389168ef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fcacb-95d9-49c2-96d0-e08951c377f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7EC82-3B87-4564-95C2-48B7EC2AF3CD}">
  <ds:schemaRefs>
    <ds:schemaRef ds:uri="http://schemas.openxmlformats.org/officeDocument/2006/bibliography"/>
  </ds:schemaRefs>
</ds:datastoreItem>
</file>

<file path=customXml/itemProps2.xml><?xml version="1.0" encoding="utf-8"?>
<ds:datastoreItem xmlns:ds="http://schemas.openxmlformats.org/officeDocument/2006/customXml" ds:itemID="{0DF4B292-C872-4A4A-88DC-8A9402D87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fd924-3364-410a-9cbd-6389168efefd"/>
    <ds:schemaRef ds:uri="1e6fcacb-95d9-49c2-96d0-e08951c37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C75B2-C26D-474B-8B0D-A6C3B5A5C7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294FF0-2B21-4CD6-9FFD-412EEBF7C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ICa-Offerte sjabloon (002)</Template>
  <TotalTime>52</TotalTime>
  <Pages>1</Pages>
  <Words>4792</Words>
  <Characters>26358</Characters>
  <Application>Microsoft Office Word</Application>
  <DocSecurity>4</DocSecurity>
  <Lines>219</Lines>
  <Paragraphs>62</Paragraphs>
  <ScaleCrop>false</ScaleCrop>
  <HeadingPairs>
    <vt:vector size="4" baseType="variant">
      <vt:variant>
        <vt:lpstr>Titel</vt:lpstr>
      </vt:variant>
      <vt:variant>
        <vt:i4>1</vt:i4>
      </vt:variant>
      <vt:variant>
        <vt:lpstr>Headings</vt:lpstr>
      </vt:variant>
      <vt:variant>
        <vt:i4>10</vt:i4>
      </vt:variant>
    </vt:vector>
  </HeadingPairs>
  <TitlesOfParts>
    <vt:vector size="11" baseType="lpstr">
      <vt:lpstr/>
      <vt:lpstr>Titel</vt:lpstr>
      <vt:lpstr>Aanbiedingsbrief</vt:lpstr>
      <vt:lpstr>Propositie</vt:lpstr>
      <vt:lpstr>Benodigde ROM- en EPD-bronbestanden</vt:lpstr>
      <vt:lpstr>    Condities</vt:lpstr>
      <vt:lpstr>    Ondertekening</vt:lpstr>
      <vt:lpstr>Bijlage 1 SAM Zorgmonitor</vt:lpstr>
      <vt:lpstr>Bijlage 2 Verwerkersovereenkomst</vt:lpstr>
      <vt:lpstr>Bijlage 3 Beveiligingsmaatregelen </vt:lpstr>
      <vt:lpstr>Bijlage 4 Algemene voorwaarden InfinitCare B.V. </vt:lpstr>
    </vt:vector>
  </TitlesOfParts>
  <Company/>
  <LinksUpToDate>false</LinksUpToDate>
  <CharactersWithSpaces>31088</CharactersWithSpaces>
  <SharedDoc>false</SharedDoc>
  <HLinks>
    <vt:vector size="12" baseType="variant">
      <vt:variant>
        <vt:i4>8126489</vt:i4>
      </vt:variant>
      <vt:variant>
        <vt:i4>33</vt:i4>
      </vt:variant>
      <vt:variant>
        <vt:i4>0</vt:i4>
      </vt:variant>
      <vt:variant>
        <vt:i4>5</vt:i4>
      </vt:variant>
      <vt:variant>
        <vt:lpwstr>mailto:Johan.Kerssies@InfinitCare.nl</vt:lpwstr>
      </vt:variant>
      <vt:variant>
        <vt:lpwstr/>
      </vt:variant>
      <vt:variant>
        <vt:i4>1376367</vt:i4>
      </vt:variant>
      <vt:variant>
        <vt:i4>30</vt:i4>
      </vt:variant>
      <vt:variant>
        <vt:i4>0</vt:i4>
      </vt:variant>
      <vt:variant>
        <vt:i4>5</vt:i4>
      </vt:variant>
      <vt:variant>
        <vt:lpwstr>mailto:Han.Laarhuis@InfinitCare.nl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Laarhuis</dc:creator>
  <cp:keywords/>
  <cp:lastModifiedBy>Han Laarhuis</cp:lastModifiedBy>
  <cp:revision>39</cp:revision>
  <cp:lastPrinted>2020-11-16T13:33:00Z</cp:lastPrinted>
  <dcterms:created xsi:type="dcterms:W3CDTF">2020-11-12T15:06:00Z</dcterms:created>
  <dcterms:modified xsi:type="dcterms:W3CDTF">2020-11-16T13:33:00Z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0x010100D031CEDBE6D5C241A091352CB7500C55</vt:lpwstr>
  </property>
</Properties>
</file>